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51" w:rsidRDefault="000D4051" w:rsidP="00C11333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0D4051" w:rsidRPr="00046C1E" w:rsidRDefault="000D4051" w:rsidP="008A794C">
      <w:pPr>
        <w:jc w:val="center"/>
        <w:rPr>
          <w:b/>
          <w:bCs/>
          <w:color w:val="000000"/>
          <w:sz w:val="24"/>
          <w:szCs w:val="24"/>
        </w:rPr>
      </w:pPr>
      <w:r w:rsidRPr="00046C1E">
        <w:rPr>
          <w:b/>
          <w:bCs/>
          <w:sz w:val="24"/>
          <w:szCs w:val="24"/>
        </w:rPr>
        <w:t xml:space="preserve">АДМИНИСТРАЦИЯ </w:t>
      </w:r>
      <w:r w:rsidRPr="00046C1E">
        <w:rPr>
          <w:b/>
          <w:bCs/>
          <w:color w:val="000000"/>
          <w:sz w:val="24"/>
          <w:szCs w:val="24"/>
        </w:rPr>
        <w:t>МИНЕРАЛОВОДСКОГО</w:t>
      </w:r>
    </w:p>
    <w:p w:rsidR="000D4051" w:rsidRPr="00046C1E" w:rsidRDefault="000D4051" w:rsidP="008A794C">
      <w:pPr>
        <w:jc w:val="center"/>
        <w:rPr>
          <w:b/>
          <w:bCs/>
          <w:sz w:val="24"/>
          <w:szCs w:val="24"/>
        </w:rPr>
      </w:pPr>
      <w:r w:rsidRPr="00046C1E">
        <w:rPr>
          <w:b/>
          <w:bCs/>
          <w:color w:val="000000"/>
          <w:sz w:val="24"/>
          <w:szCs w:val="24"/>
        </w:rPr>
        <w:t>ГОРОДСКОГО ОКРУГА СТАВРОПОЛЬСКОГО КРАЯ</w:t>
      </w:r>
    </w:p>
    <w:p w:rsidR="000D4051" w:rsidRPr="00BC1D06" w:rsidRDefault="000D4051" w:rsidP="008A794C">
      <w:pPr>
        <w:tabs>
          <w:tab w:val="left" w:pos="7938"/>
        </w:tabs>
        <w:jc w:val="center"/>
      </w:pPr>
    </w:p>
    <w:p w:rsidR="000D4051" w:rsidRPr="00BC1D06" w:rsidRDefault="000D4051" w:rsidP="008A794C">
      <w:pPr>
        <w:tabs>
          <w:tab w:val="left" w:pos="7938"/>
        </w:tabs>
        <w:jc w:val="center"/>
        <w:rPr>
          <w:b/>
          <w:bCs/>
        </w:rPr>
      </w:pPr>
      <w:r w:rsidRPr="00BC1D06">
        <w:rPr>
          <w:b/>
          <w:bCs/>
        </w:rPr>
        <w:t xml:space="preserve"> ПОСТАНОВЛЕНИЕ</w:t>
      </w:r>
    </w:p>
    <w:p w:rsidR="000D4051" w:rsidRPr="00BC1D06" w:rsidRDefault="000D4051" w:rsidP="008A794C">
      <w:pPr>
        <w:tabs>
          <w:tab w:val="left" w:pos="7938"/>
        </w:tabs>
        <w:jc w:val="center"/>
      </w:pPr>
    </w:p>
    <w:p w:rsidR="000D4051" w:rsidRPr="004022EC" w:rsidRDefault="000D4051" w:rsidP="008A794C">
      <w:pPr>
        <w:tabs>
          <w:tab w:val="left" w:pos="7938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   </w:t>
      </w:r>
      <w:r w:rsidRPr="004022EC">
        <w:rPr>
          <w:color w:val="000000"/>
          <w:sz w:val="24"/>
          <w:szCs w:val="24"/>
        </w:rPr>
        <w:t xml:space="preserve">        </w:t>
      </w:r>
      <w:r>
        <w:rPr>
          <w:color w:val="000000"/>
          <w:sz w:val="24"/>
          <w:szCs w:val="24"/>
        </w:rPr>
        <w:t xml:space="preserve">           </w:t>
      </w:r>
      <w:r w:rsidRPr="004022EC">
        <w:rPr>
          <w:color w:val="000000"/>
          <w:sz w:val="24"/>
          <w:szCs w:val="24"/>
        </w:rPr>
        <w:t xml:space="preserve">          г. Минеральные Воды                                 №  </w:t>
      </w:r>
    </w:p>
    <w:p w:rsidR="000D4051" w:rsidRPr="00BC1D06" w:rsidRDefault="000D4051" w:rsidP="008A794C">
      <w:pPr>
        <w:tabs>
          <w:tab w:val="left" w:pos="7938"/>
        </w:tabs>
        <w:rPr>
          <w:color w:val="000000"/>
        </w:rPr>
      </w:pPr>
      <w:r>
        <w:rPr>
          <w:color w:val="000000"/>
        </w:rPr>
        <w:t xml:space="preserve"> </w:t>
      </w:r>
    </w:p>
    <w:p w:rsidR="000D4051" w:rsidRPr="00BC1D06" w:rsidRDefault="000D4051" w:rsidP="008A794C">
      <w:pPr>
        <w:tabs>
          <w:tab w:val="left" w:pos="7938"/>
        </w:tabs>
        <w:rPr>
          <w:color w:val="000000"/>
        </w:rPr>
      </w:pPr>
    </w:p>
    <w:p w:rsidR="000D4051" w:rsidRPr="006D7BBB" w:rsidRDefault="000D4051" w:rsidP="008A794C">
      <w:pPr>
        <w:ind w:firstLine="20"/>
        <w:jc w:val="center"/>
      </w:pPr>
      <w:r w:rsidRPr="00BC1D06">
        <w:rPr>
          <w:shd w:val="clear" w:color="auto" w:fill="FFFFFF"/>
        </w:rPr>
        <w:t xml:space="preserve">Об утверждении Порядка </w:t>
      </w:r>
      <w:r w:rsidRPr="006D7BBB">
        <w:t xml:space="preserve">предоставления ежемесячной денежной выплаты на оплату найма жилого помещения отдельным категориям граждан, пострадавшим в результате чрезвычайной ситуации </w:t>
      </w:r>
      <w:r>
        <w:t>техногенного</w:t>
      </w:r>
      <w:r w:rsidRPr="006D7BBB">
        <w:t xml:space="preserve"> характера на территории Минераловодского городского округа Ставропольского края</w:t>
      </w:r>
    </w:p>
    <w:p w:rsidR="000D4051" w:rsidRPr="0021326D" w:rsidRDefault="000D4051" w:rsidP="008A794C">
      <w:pPr>
        <w:rPr>
          <w:sz w:val="44"/>
          <w:szCs w:val="44"/>
        </w:rPr>
      </w:pPr>
    </w:p>
    <w:p w:rsidR="000D4051" w:rsidRPr="006D7BBB" w:rsidRDefault="000D4051" w:rsidP="007C4CCE">
      <w:pPr>
        <w:ind w:firstLine="708"/>
        <w:jc w:val="both"/>
      </w:pPr>
      <w:r w:rsidRPr="00C538EE">
        <w:t xml:space="preserve">В соответствии </w:t>
      </w:r>
      <w:r w:rsidRPr="008A794C">
        <w:t xml:space="preserve">с </w:t>
      </w:r>
      <w:hyperlink r:id="rId7" w:history="1">
        <w:r w:rsidRPr="008A794C">
          <w:rPr>
            <w:rStyle w:val="Hyperlink"/>
            <w:color w:val="auto"/>
            <w:u w:val="none"/>
          </w:rPr>
          <w:t>частью 5 статьи 20</w:t>
        </w:r>
      </w:hyperlink>
      <w:r w:rsidRPr="00C538EE">
        <w:t xml:space="preserve"> Федерального </w:t>
      </w:r>
      <w:r>
        <w:t>закона от 06 октября 2003 года №</w:t>
      </w:r>
      <w:r w:rsidRPr="00C538EE">
        <w:t xml:space="preserve"> 131-ФЗ "Об общих принципах организации местного самоуправления в Российской Федерации", </w:t>
      </w:r>
      <w:r w:rsidRPr="00FE45A9">
        <w:rPr>
          <w:color w:val="000000"/>
          <w:spacing w:val="-3"/>
        </w:rPr>
        <w:t>постановлени</w:t>
      </w:r>
      <w:r>
        <w:rPr>
          <w:color w:val="000000"/>
          <w:spacing w:val="-3"/>
        </w:rPr>
        <w:t>ем</w:t>
      </w:r>
      <w:r w:rsidRPr="00FE45A9">
        <w:rPr>
          <w:color w:val="000000"/>
          <w:spacing w:val="-3"/>
        </w:rPr>
        <w:t xml:space="preserve"> администрации Минераловодского городского округа Ставропольского края от </w:t>
      </w:r>
      <w:r>
        <w:rPr>
          <w:color w:val="000000"/>
          <w:spacing w:val="-3"/>
        </w:rPr>
        <w:t>05</w:t>
      </w:r>
      <w:r w:rsidRPr="00FE45A9">
        <w:rPr>
          <w:color w:val="000000"/>
          <w:spacing w:val="-3"/>
        </w:rPr>
        <w:t>.</w:t>
      </w:r>
      <w:r>
        <w:rPr>
          <w:color w:val="000000"/>
          <w:spacing w:val="-3"/>
        </w:rPr>
        <w:t>10</w:t>
      </w:r>
      <w:r w:rsidRPr="00FE45A9">
        <w:rPr>
          <w:color w:val="000000"/>
          <w:spacing w:val="-3"/>
        </w:rPr>
        <w:t xml:space="preserve">.2017 года № </w:t>
      </w:r>
      <w:r>
        <w:rPr>
          <w:color w:val="000000"/>
          <w:spacing w:val="-3"/>
        </w:rPr>
        <w:t>2671</w:t>
      </w:r>
      <w:r w:rsidRPr="00FE45A9">
        <w:rPr>
          <w:color w:val="000000"/>
          <w:spacing w:val="-3"/>
        </w:rPr>
        <w:t xml:space="preserve"> «О переводе функционирования Минераловодского городского звена единой государственной системы предупреждения и ликвидации чрезвычайных ситуаций в режим чрезвычайной ситуации</w:t>
      </w:r>
      <w:r w:rsidRPr="006D7BBB">
        <w:rPr>
          <w:b/>
          <w:bCs/>
          <w:color w:val="000000"/>
          <w:spacing w:val="-3"/>
        </w:rPr>
        <w:t xml:space="preserve">», </w:t>
      </w:r>
      <w:r w:rsidRPr="002923DB">
        <w:rPr>
          <w:color w:val="000000"/>
          <w:spacing w:val="-3"/>
        </w:rPr>
        <w:t>решением Совета депутатов Минераловодского городского округа Ставропольского края от</w:t>
      </w:r>
      <w:r>
        <w:rPr>
          <w:color w:val="000000"/>
          <w:spacing w:val="-3"/>
        </w:rPr>
        <w:t xml:space="preserve"> 27</w:t>
      </w:r>
      <w:r w:rsidRPr="002923DB">
        <w:rPr>
          <w:color w:val="000000"/>
          <w:spacing w:val="-3"/>
        </w:rPr>
        <w:t>.</w:t>
      </w:r>
      <w:r>
        <w:rPr>
          <w:color w:val="000000"/>
          <w:spacing w:val="-3"/>
        </w:rPr>
        <w:t>10</w:t>
      </w:r>
      <w:r w:rsidRPr="002923DB">
        <w:rPr>
          <w:color w:val="000000"/>
          <w:spacing w:val="-3"/>
        </w:rPr>
        <w:t xml:space="preserve">.2017 года № </w:t>
      </w:r>
      <w:r>
        <w:rPr>
          <w:color w:val="000000"/>
          <w:spacing w:val="-3"/>
        </w:rPr>
        <w:t xml:space="preserve">477 </w:t>
      </w:r>
      <w:r w:rsidRPr="002923DB">
        <w:rPr>
          <w:color w:val="000000"/>
          <w:spacing w:val="-3"/>
        </w:rPr>
        <w:t>«</w:t>
      </w:r>
      <w:r w:rsidRPr="002923DB">
        <w:t xml:space="preserve">О дополнительных мерах социальной поддержки для отдельных категорий граждан, пострадавших в результате чрезвычайной ситуации </w:t>
      </w:r>
      <w:r>
        <w:t>техногенного</w:t>
      </w:r>
      <w:r w:rsidRPr="002923DB">
        <w:t xml:space="preserve"> характера на территории Минераловодского городского округа Ставропольского края</w:t>
      </w:r>
      <w:r w:rsidRPr="002923DB">
        <w:rPr>
          <w:color w:val="000000"/>
          <w:spacing w:val="-3"/>
        </w:rPr>
        <w:t>»</w:t>
      </w:r>
      <w:r>
        <w:rPr>
          <w:color w:val="000000"/>
          <w:spacing w:val="-3"/>
        </w:rPr>
        <w:t xml:space="preserve">, </w:t>
      </w:r>
      <w:r w:rsidRPr="002923DB">
        <w:rPr>
          <w:color w:val="000000"/>
          <w:spacing w:val="-3"/>
        </w:rPr>
        <w:t>решением Совета депутатов Минераловодского городского округа Ставропольского края от</w:t>
      </w:r>
      <w:r>
        <w:rPr>
          <w:color w:val="000000"/>
          <w:spacing w:val="-3"/>
        </w:rPr>
        <w:t xml:space="preserve"> </w:t>
      </w:r>
      <w:r w:rsidRPr="00C11333">
        <w:rPr>
          <w:color w:val="000000"/>
          <w:spacing w:val="-3"/>
          <w:highlight w:val="red"/>
        </w:rPr>
        <w:t>24.11.2017</w:t>
      </w:r>
      <w:r w:rsidRPr="002923DB">
        <w:rPr>
          <w:color w:val="000000"/>
          <w:spacing w:val="-3"/>
        </w:rPr>
        <w:t xml:space="preserve"> года № </w:t>
      </w:r>
      <w:r w:rsidRPr="00C11333">
        <w:rPr>
          <w:color w:val="000000"/>
          <w:spacing w:val="-3"/>
          <w:highlight w:val="red"/>
        </w:rPr>
        <w:t>000</w:t>
      </w:r>
      <w:r>
        <w:rPr>
          <w:color w:val="000000"/>
          <w:spacing w:val="-3"/>
        </w:rPr>
        <w:t xml:space="preserve"> </w:t>
      </w:r>
      <w:r w:rsidRPr="00C11333">
        <w:rPr>
          <w:color w:val="000000"/>
          <w:spacing w:val="-3"/>
        </w:rPr>
        <w:t>«</w:t>
      </w:r>
      <w:r w:rsidRPr="00C11333">
        <w:t>О внесении изменений в решение Совета депутатов Минераловодского городского округа Ставропольского края от 27 октября 2017г. № 477 «О дополнительных мерах социальной поддержки для отдельных категорий граждан, пострадавших в результате чрезвычайной ситуации техногенного характера на территории Минераловодского городского округа Ставропольского края»</w:t>
      </w:r>
      <w:r>
        <w:t xml:space="preserve">, протоколом заседания комиссии по предупреждению и ликвидации чрезвычайных ситуаций и обеспечению пожарной безопасности Минераловодского городского округа от 10 ноября 2017 года № 15, </w:t>
      </w:r>
      <w:r w:rsidRPr="004948C3">
        <w:t>акт</w:t>
      </w:r>
      <w:r>
        <w:t>ом</w:t>
      </w:r>
      <w:r w:rsidRPr="004948C3">
        <w:t xml:space="preserve"> обследования помещения от 10 ноября 2017 года № 278, выданны</w:t>
      </w:r>
      <w:r>
        <w:t>м</w:t>
      </w:r>
      <w:r w:rsidRPr="004948C3">
        <w:t xml:space="preserve"> межведомственной комиссией о признании помещения жилыми помещениями, пригодными (непригодными) для проживания граждан, а также многоквартирного дома аварийным и подлежащим сносу или реконструкции на территории Минераловодского городского округа, утвержденной распоряжением администрации Минераловодского городского округа от 16.03.2016 № 105-р</w:t>
      </w:r>
      <w:r>
        <w:t>,</w:t>
      </w:r>
      <w:r w:rsidRPr="002923DB">
        <w:rPr>
          <w:color w:val="000000"/>
          <w:spacing w:val="-3"/>
        </w:rPr>
        <w:t xml:space="preserve"> </w:t>
      </w:r>
      <w:r w:rsidRPr="00C538EE">
        <w:t xml:space="preserve">и в целях предоставления </w:t>
      </w:r>
      <w:r w:rsidRPr="006D7BBB">
        <w:t>ежемесячной денежной выплаты на оплату найма жилого помещения отдельным категориям граждан, пострадавшим</w:t>
      </w:r>
      <w:r w:rsidRPr="00C538EE">
        <w:t xml:space="preserve"> в результате чрезвычайной ситуации</w:t>
      </w:r>
      <w:r w:rsidRPr="007766A6">
        <w:t xml:space="preserve"> </w:t>
      </w:r>
      <w:r>
        <w:t>техногенного</w:t>
      </w:r>
      <w:r w:rsidRPr="00C538EE">
        <w:t xml:space="preserve"> характера</w:t>
      </w:r>
      <w:r>
        <w:t xml:space="preserve"> на территории </w:t>
      </w:r>
      <w:r w:rsidRPr="00C538EE">
        <w:t>Минераловодско</w:t>
      </w:r>
      <w:r>
        <w:t>го</w:t>
      </w:r>
      <w:r w:rsidRPr="00C538EE">
        <w:t xml:space="preserve"> городско</w:t>
      </w:r>
      <w:r>
        <w:t xml:space="preserve">го округа </w:t>
      </w:r>
      <w:r w:rsidRPr="00C538EE">
        <w:t>Ставропольского края</w:t>
      </w:r>
      <w:r>
        <w:t xml:space="preserve">,  </w:t>
      </w:r>
      <w:r w:rsidRPr="00C538EE">
        <w:t xml:space="preserve">произошедшей </w:t>
      </w:r>
      <w:r>
        <w:t>05 октября 2017 года</w:t>
      </w:r>
      <w:r w:rsidRPr="00C538EE">
        <w:t xml:space="preserve"> </w:t>
      </w:r>
      <w:r>
        <w:t xml:space="preserve">в связи с проседанием фундамента, повреждением межэтажных перекрытий, повреждением коммуникаций и угрозы обрушения многоквартирного жилого дома № 10А по ул. Красногвардейской в п. Анджиевский, </w:t>
      </w:r>
      <w:r w:rsidRPr="00BC1D06">
        <w:t>администрация Минераловодского городского округа</w:t>
      </w:r>
    </w:p>
    <w:p w:rsidR="000D4051" w:rsidRPr="0021326D" w:rsidRDefault="000D4051" w:rsidP="008A794C">
      <w:pPr>
        <w:tabs>
          <w:tab w:val="left" w:pos="720"/>
        </w:tabs>
        <w:jc w:val="both"/>
        <w:rPr>
          <w:sz w:val="22"/>
          <w:szCs w:val="22"/>
        </w:rPr>
      </w:pPr>
    </w:p>
    <w:p w:rsidR="000D4051" w:rsidRPr="00BC1D06" w:rsidRDefault="000D4051" w:rsidP="008A794C">
      <w:pPr>
        <w:tabs>
          <w:tab w:val="left" w:pos="5790"/>
        </w:tabs>
        <w:jc w:val="both"/>
      </w:pPr>
      <w:r w:rsidRPr="00BC1D06">
        <w:t>ПОСТАНОВЛЯЕТ:</w:t>
      </w:r>
    </w:p>
    <w:p w:rsidR="000D4051" w:rsidRPr="0021326D" w:rsidRDefault="000D4051" w:rsidP="008A794C">
      <w:pPr>
        <w:tabs>
          <w:tab w:val="left" w:pos="5790"/>
        </w:tabs>
        <w:jc w:val="both"/>
        <w:rPr>
          <w:sz w:val="22"/>
          <w:szCs w:val="22"/>
        </w:rPr>
      </w:pPr>
    </w:p>
    <w:p w:rsidR="000D4051" w:rsidRPr="00A537E3" w:rsidRDefault="000D4051" w:rsidP="008A794C">
      <w:pPr>
        <w:widowControl w:val="0"/>
        <w:numPr>
          <w:ilvl w:val="0"/>
          <w:numId w:val="14"/>
        </w:numPr>
        <w:tabs>
          <w:tab w:val="left" w:pos="1125"/>
        </w:tabs>
        <w:suppressAutoHyphens/>
        <w:ind w:left="0" w:firstLine="735"/>
        <w:jc w:val="both"/>
      </w:pPr>
      <w:r w:rsidRPr="00BC1D06">
        <w:t xml:space="preserve">Утвердить прилагаемый </w:t>
      </w:r>
      <w:r w:rsidRPr="00BC1D06">
        <w:rPr>
          <w:shd w:val="clear" w:color="auto" w:fill="FFFFFF"/>
        </w:rPr>
        <w:t xml:space="preserve">Порядок </w:t>
      </w:r>
      <w:r w:rsidRPr="006D7BBB">
        <w:t xml:space="preserve">предоставления ежемесячной денежной выплаты на оплату найма жилого помещения отдельным категориям граждан, пострадавшим в результате чрезвычайной ситуации </w:t>
      </w:r>
      <w:r>
        <w:t>техногенного</w:t>
      </w:r>
      <w:r w:rsidRPr="006D7BBB">
        <w:t xml:space="preserve"> характера на территории Минераловодского городского округа Ставропольского края.</w:t>
      </w:r>
    </w:p>
    <w:p w:rsidR="000D4051" w:rsidRPr="0021326D" w:rsidRDefault="000D4051" w:rsidP="008A794C">
      <w:pPr>
        <w:widowControl w:val="0"/>
        <w:tabs>
          <w:tab w:val="left" w:pos="1125"/>
        </w:tabs>
        <w:suppressAutoHyphens/>
        <w:ind w:left="735"/>
        <w:jc w:val="both"/>
        <w:rPr>
          <w:sz w:val="22"/>
          <w:szCs w:val="22"/>
        </w:rPr>
      </w:pPr>
    </w:p>
    <w:p w:rsidR="000D4051" w:rsidRPr="00360F41" w:rsidRDefault="000D4051" w:rsidP="00360F41">
      <w:pPr>
        <w:numPr>
          <w:ilvl w:val="0"/>
          <w:numId w:val="14"/>
        </w:numPr>
        <w:tabs>
          <w:tab w:val="left" w:pos="1125"/>
        </w:tabs>
        <w:suppressAutoHyphens/>
        <w:ind w:left="0" w:firstLine="709"/>
        <w:jc w:val="both"/>
      </w:pPr>
      <w:r w:rsidRPr="00360F41">
        <w:t>Функци</w:t>
      </w:r>
      <w:r>
        <w:t>и</w:t>
      </w:r>
      <w:r w:rsidRPr="00360F41">
        <w:t xml:space="preserve"> по рассмотрению заявлений граждан </w:t>
      </w:r>
      <w:r>
        <w:t xml:space="preserve">и установлению </w:t>
      </w:r>
      <w:r w:rsidRPr="00144C63">
        <w:t>прав</w:t>
      </w:r>
      <w:r>
        <w:t>а</w:t>
      </w:r>
      <w:r w:rsidRPr="00144C63">
        <w:t xml:space="preserve"> заявителя на предоставление ежемесячной денежной выплаты</w:t>
      </w:r>
      <w:r w:rsidRPr="00360F41">
        <w:t xml:space="preserve"> </w:t>
      </w:r>
      <w:r w:rsidRPr="006D7BBB">
        <w:t>на оплату найма жилого помещения отдельным категориям граждан, пострадавшим</w:t>
      </w:r>
      <w:r w:rsidRPr="00C538EE">
        <w:t xml:space="preserve"> в результате чрезвычайной ситуации</w:t>
      </w:r>
      <w:r w:rsidRPr="007766A6">
        <w:t xml:space="preserve"> </w:t>
      </w:r>
      <w:r>
        <w:t>техногенного</w:t>
      </w:r>
      <w:r w:rsidRPr="00C538EE">
        <w:t xml:space="preserve"> характера</w:t>
      </w:r>
      <w:r>
        <w:t xml:space="preserve"> на территории </w:t>
      </w:r>
      <w:r w:rsidRPr="00C538EE">
        <w:t>Минераловодско</w:t>
      </w:r>
      <w:r>
        <w:t>го</w:t>
      </w:r>
      <w:r w:rsidRPr="00C538EE">
        <w:t xml:space="preserve"> городско</w:t>
      </w:r>
      <w:r>
        <w:t xml:space="preserve">го округа </w:t>
      </w:r>
      <w:r w:rsidRPr="00C538EE">
        <w:t>Ставропольского края</w:t>
      </w:r>
      <w:r>
        <w:t xml:space="preserve">, </w:t>
      </w:r>
      <w:r w:rsidRPr="00360F41">
        <w:t>возложить на межведомственн</w:t>
      </w:r>
      <w:r>
        <w:t>ую</w:t>
      </w:r>
      <w:r w:rsidRPr="00360F41">
        <w:t xml:space="preserve"> комисси</w:t>
      </w:r>
      <w:r>
        <w:t xml:space="preserve">ю </w:t>
      </w:r>
      <w:r w:rsidRPr="00360F41">
        <w:t>по рассмотрению вопросов о предоставлении ежемесячной денежной выплаты на оплату найма жилого помещения, используемого для временного проживания граждан и членов их семей, пострадавших в результате чрезвычайной ситуации природного характера на территории Минераловодского городского округа Ставропольского края.</w:t>
      </w:r>
    </w:p>
    <w:p w:rsidR="000D4051" w:rsidRPr="0021326D" w:rsidRDefault="000D4051" w:rsidP="008A794C">
      <w:pPr>
        <w:widowControl w:val="0"/>
        <w:tabs>
          <w:tab w:val="left" w:pos="1125"/>
        </w:tabs>
        <w:suppressAutoHyphens/>
        <w:ind w:left="735"/>
        <w:rPr>
          <w:sz w:val="22"/>
          <w:szCs w:val="22"/>
        </w:rPr>
      </w:pPr>
    </w:p>
    <w:p w:rsidR="000D4051" w:rsidRPr="009B3055" w:rsidRDefault="000D4051" w:rsidP="008A794C">
      <w:pPr>
        <w:widowControl w:val="0"/>
        <w:numPr>
          <w:ilvl w:val="0"/>
          <w:numId w:val="14"/>
        </w:numPr>
        <w:tabs>
          <w:tab w:val="left" w:pos="1125"/>
        </w:tabs>
        <w:suppressAutoHyphens/>
        <w:ind w:left="0" w:firstLine="735"/>
        <w:jc w:val="both"/>
        <w:rPr>
          <w:kern w:val="1"/>
        </w:rPr>
      </w:pPr>
      <w:r w:rsidRPr="00BC1D06">
        <w:t xml:space="preserve">Контроль за выполнением настоящего постановления возложить на </w:t>
      </w:r>
      <w:r w:rsidRPr="009B3055">
        <w:t>заместителя главы администрации Минераловодского городского округа Шевченко А.Ф.</w:t>
      </w:r>
    </w:p>
    <w:p w:rsidR="000D4051" w:rsidRPr="0021326D" w:rsidRDefault="000D4051" w:rsidP="008A794C">
      <w:pPr>
        <w:widowControl w:val="0"/>
        <w:tabs>
          <w:tab w:val="left" w:pos="1125"/>
        </w:tabs>
        <w:suppressAutoHyphens/>
        <w:jc w:val="both"/>
        <w:rPr>
          <w:kern w:val="1"/>
          <w:sz w:val="22"/>
          <w:szCs w:val="22"/>
        </w:rPr>
      </w:pPr>
    </w:p>
    <w:p w:rsidR="000D4051" w:rsidRPr="002923DB" w:rsidRDefault="000D4051" w:rsidP="008A794C">
      <w:pPr>
        <w:widowControl w:val="0"/>
        <w:numPr>
          <w:ilvl w:val="0"/>
          <w:numId w:val="14"/>
        </w:numPr>
        <w:tabs>
          <w:tab w:val="left" w:pos="1125"/>
        </w:tabs>
        <w:suppressAutoHyphens/>
        <w:ind w:left="0" w:firstLine="735"/>
        <w:jc w:val="both"/>
      </w:pPr>
      <w:r w:rsidRPr="009B3055">
        <w:rPr>
          <w:kern w:val="1"/>
          <w:shd w:val="clear" w:color="auto" w:fill="FFFFFF"/>
        </w:rPr>
        <w:t>Настоящее</w:t>
      </w:r>
      <w:r w:rsidRPr="00BC1D06">
        <w:rPr>
          <w:kern w:val="1"/>
          <w:shd w:val="clear" w:color="auto" w:fill="FFFFFF"/>
        </w:rPr>
        <w:t xml:space="preserve"> постановление вступает в силу </w:t>
      </w:r>
      <w:r w:rsidRPr="002923DB">
        <w:rPr>
          <w:kern w:val="1"/>
          <w:shd w:val="clear" w:color="auto" w:fill="FFFFFF"/>
        </w:rPr>
        <w:t xml:space="preserve">со дня его официального опубликования и распространяется на правоотношения, возникшие с момента вступления в силу решения Совета депутатов Минераловодского городского округа Ставропольского края </w:t>
      </w:r>
      <w:r w:rsidRPr="002923DB">
        <w:rPr>
          <w:color w:val="000000"/>
          <w:spacing w:val="-3"/>
        </w:rPr>
        <w:t xml:space="preserve">от </w:t>
      </w:r>
      <w:r>
        <w:rPr>
          <w:color w:val="000000"/>
          <w:spacing w:val="-3"/>
        </w:rPr>
        <w:t>27</w:t>
      </w:r>
      <w:r w:rsidRPr="002923DB">
        <w:rPr>
          <w:color w:val="000000"/>
          <w:spacing w:val="-3"/>
        </w:rPr>
        <w:t>.</w:t>
      </w:r>
      <w:r>
        <w:rPr>
          <w:color w:val="000000"/>
          <w:spacing w:val="-3"/>
        </w:rPr>
        <w:t>10</w:t>
      </w:r>
      <w:r w:rsidRPr="002923DB">
        <w:rPr>
          <w:color w:val="000000"/>
          <w:spacing w:val="-3"/>
        </w:rPr>
        <w:t xml:space="preserve">.2017 года № </w:t>
      </w:r>
      <w:r>
        <w:rPr>
          <w:color w:val="000000"/>
          <w:spacing w:val="-3"/>
        </w:rPr>
        <w:t>477</w:t>
      </w:r>
      <w:r w:rsidRPr="002923DB">
        <w:rPr>
          <w:color w:val="000000"/>
          <w:spacing w:val="-3"/>
        </w:rPr>
        <w:t xml:space="preserve"> </w:t>
      </w:r>
      <w:r w:rsidRPr="002923DB">
        <w:rPr>
          <w:kern w:val="1"/>
          <w:shd w:val="clear" w:color="auto" w:fill="FFFFFF"/>
        </w:rPr>
        <w:t>«</w:t>
      </w:r>
      <w:r w:rsidRPr="002923DB">
        <w:t xml:space="preserve">О дополнительных мерах социальной поддержки для отдельных категорий граждан, пострадавших в результате чрезвычайной ситуации </w:t>
      </w:r>
      <w:r>
        <w:t>техногенного</w:t>
      </w:r>
      <w:r w:rsidRPr="002923DB">
        <w:t xml:space="preserve"> характера на территории Минераловодского городского округа Ставропольского края</w:t>
      </w:r>
      <w:r w:rsidRPr="002923DB">
        <w:rPr>
          <w:color w:val="000000"/>
          <w:spacing w:val="-3"/>
        </w:rPr>
        <w:t>»</w:t>
      </w:r>
      <w:r w:rsidRPr="002923DB">
        <w:rPr>
          <w:kern w:val="1"/>
          <w:shd w:val="clear" w:color="auto" w:fill="FFFFFF"/>
        </w:rPr>
        <w:t>.</w:t>
      </w:r>
    </w:p>
    <w:p w:rsidR="000D4051" w:rsidRDefault="000D4051" w:rsidP="008A794C">
      <w:pPr>
        <w:jc w:val="both"/>
      </w:pPr>
    </w:p>
    <w:p w:rsidR="000D4051" w:rsidRDefault="000D4051" w:rsidP="008A794C">
      <w:pPr>
        <w:jc w:val="both"/>
        <w:rPr>
          <w:sz w:val="24"/>
          <w:szCs w:val="24"/>
        </w:rPr>
      </w:pPr>
    </w:p>
    <w:p w:rsidR="000D4051" w:rsidRPr="0021326D" w:rsidRDefault="000D4051" w:rsidP="008A794C">
      <w:pPr>
        <w:jc w:val="both"/>
        <w:rPr>
          <w:sz w:val="24"/>
          <w:szCs w:val="24"/>
        </w:rPr>
      </w:pPr>
    </w:p>
    <w:p w:rsidR="000D4051" w:rsidRPr="00BC1D06" w:rsidRDefault="000D4051" w:rsidP="008A794C">
      <w:pPr>
        <w:jc w:val="both"/>
        <w:rPr>
          <w:color w:val="000000"/>
          <w:kern w:val="1"/>
        </w:rPr>
      </w:pPr>
      <w:r w:rsidRPr="00BC1D06">
        <w:t xml:space="preserve">Глава </w:t>
      </w:r>
      <w:r w:rsidRPr="00BC1D06">
        <w:rPr>
          <w:color w:val="000000"/>
          <w:kern w:val="1"/>
        </w:rPr>
        <w:t>Минераловодского</w:t>
      </w:r>
    </w:p>
    <w:p w:rsidR="000D4051" w:rsidRDefault="000D4051">
      <w:r w:rsidRPr="00BC1D06">
        <w:rPr>
          <w:color w:val="000000"/>
          <w:kern w:val="1"/>
        </w:rPr>
        <w:t xml:space="preserve">городского округа                                                               </w:t>
      </w:r>
      <w:r>
        <w:rPr>
          <w:color w:val="000000"/>
          <w:kern w:val="1"/>
        </w:rPr>
        <w:t xml:space="preserve">        </w:t>
      </w:r>
      <w:r w:rsidRPr="00BC1D06">
        <w:rPr>
          <w:color w:val="000000"/>
          <w:kern w:val="1"/>
        </w:rPr>
        <w:t xml:space="preserve">  </w:t>
      </w:r>
      <w:r>
        <w:rPr>
          <w:color w:val="000000"/>
          <w:kern w:val="1"/>
        </w:rPr>
        <w:t xml:space="preserve">       </w:t>
      </w:r>
      <w:r w:rsidRPr="00BC1D06">
        <w:rPr>
          <w:color w:val="000000"/>
          <w:kern w:val="1"/>
        </w:rPr>
        <w:t>С.Ю. Перце</w:t>
      </w:r>
      <w:r w:rsidRPr="00BC1D06">
        <w:rPr>
          <w:color w:val="000000"/>
          <w:spacing w:val="-2"/>
          <w:kern w:val="1"/>
        </w:rPr>
        <w:t>в</w:t>
      </w:r>
    </w:p>
    <w:p w:rsidR="000D4051" w:rsidRDefault="000D4051">
      <w:pPr>
        <w:sectPr w:rsidR="000D4051" w:rsidSect="004022EC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0D4051" w:rsidRPr="00B4233E" w:rsidRDefault="000D4051" w:rsidP="00B143F3">
      <w:pPr>
        <w:ind w:left="4536"/>
      </w:pPr>
      <w:r>
        <w:t>УТВЕРЖДЕН</w:t>
      </w:r>
    </w:p>
    <w:p w:rsidR="000D4051" w:rsidRPr="00B4233E" w:rsidRDefault="000D4051" w:rsidP="00B143F3">
      <w:pPr>
        <w:ind w:left="4536"/>
      </w:pPr>
      <w:r w:rsidRPr="00B4233E">
        <w:t>постановлением администрации Минераловодского городского округа</w:t>
      </w:r>
    </w:p>
    <w:p w:rsidR="000D4051" w:rsidRDefault="000D4051" w:rsidP="00B143F3">
      <w:pPr>
        <w:ind w:left="4536"/>
      </w:pPr>
      <w:r w:rsidRPr="00B4233E">
        <w:t>от</w:t>
      </w:r>
      <w:r>
        <w:t xml:space="preserve">                        </w:t>
      </w:r>
      <w:r w:rsidRPr="00B4233E">
        <w:t xml:space="preserve"> №</w:t>
      </w:r>
      <w:r>
        <w:t xml:space="preserve"> </w:t>
      </w:r>
    </w:p>
    <w:p w:rsidR="000D4051" w:rsidRDefault="000D4051" w:rsidP="00045D7F">
      <w:pPr>
        <w:jc w:val="center"/>
      </w:pPr>
    </w:p>
    <w:p w:rsidR="000D4051" w:rsidRDefault="000D4051" w:rsidP="00045D7F">
      <w:pPr>
        <w:jc w:val="center"/>
      </w:pPr>
    </w:p>
    <w:p w:rsidR="000D4051" w:rsidRPr="00B143F3" w:rsidRDefault="000D4051" w:rsidP="00045D7F">
      <w:pPr>
        <w:jc w:val="center"/>
        <w:rPr>
          <w:b/>
          <w:bCs/>
        </w:rPr>
      </w:pPr>
      <w:r w:rsidRPr="00B143F3">
        <w:rPr>
          <w:b/>
          <w:bCs/>
        </w:rPr>
        <w:t xml:space="preserve">Порядок </w:t>
      </w:r>
    </w:p>
    <w:p w:rsidR="000D4051" w:rsidRDefault="000D4051" w:rsidP="00045D7F">
      <w:pPr>
        <w:jc w:val="center"/>
      </w:pPr>
      <w:r>
        <w:t xml:space="preserve">предоставления ежемесячной денежной выплаты на оплату найма жилого помещения отдельным категориям граждан, </w:t>
      </w:r>
      <w:r w:rsidRPr="00BB19E1">
        <w:t xml:space="preserve">пострадавшим в результате чрезвычайной ситуации </w:t>
      </w:r>
      <w:r>
        <w:t>техногенного</w:t>
      </w:r>
      <w:r w:rsidRPr="00BB19E1">
        <w:t xml:space="preserve"> характера на территории Минераловодского городского округа Ставропольского края</w:t>
      </w:r>
    </w:p>
    <w:p w:rsidR="000D4051" w:rsidRPr="00BB19E1" w:rsidRDefault="000D4051" w:rsidP="00045D7F">
      <w:pPr>
        <w:jc w:val="center"/>
      </w:pPr>
    </w:p>
    <w:p w:rsidR="000D4051" w:rsidRPr="00DE3ECD" w:rsidRDefault="000D4051" w:rsidP="00BC1804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BB19E1">
        <w:t xml:space="preserve">Настоящий Порядок устанавливает правила предоставления из </w:t>
      </w:r>
      <w:r w:rsidRPr="00DE3ECD">
        <w:t>бюджета Минераловодского городского округа Ставропольского края  (далее – местный бюджет) дополнительных мер социальной поддержки отдельным категориям граждан, пострадавшим в результате чрезвычайной ситуации техногенного характера на территории Минераловодского городского округа Ставропольского края, произошедшей 05 октября 2017 года в связи с проседанием фундамента, повреждением межэтажных перекрытий, повреждением коммуникаций и угрозы обрушения многоквартирного жилого дома № 10А по ул. Красногвардейской в п. Анджиевский, в виде ежемесячной денежной выплаты на оплату найма жилого помещения, используемого для временного проживания граждан и членов их семей (далее соответственно – пострадавшие граждане, чрезвычайная ситуация, ежемесячная денежная выплата).</w:t>
      </w:r>
    </w:p>
    <w:p w:rsidR="000D4051" w:rsidRPr="004948C3" w:rsidRDefault="000D4051" w:rsidP="00093C28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4948C3">
        <w:t>Ежемесячная денежная выплата в размере 10 000 рублей (десять тысяч рублей) предоставляется пострадавшим гражданам, имеющим жилое помещение на праве собственности в многоквартирном жилом доме № 10А по ул. Красногвардейской в п. Анджиевский (далее – жилое помещение) при условии, что для пострадавшего гражданина и для всех членов его семьи жилое помещение является единственным</w:t>
      </w:r>
      <w:r>
        <w:t xml:space="preserve"> на территории Минераловодского городского округа Ставропольского края.</w:t>
      </w:r>
    </w:p>
    <w:p w:rsidR="000D4051" w:rsidRPr="004948C3" w:rsidRDefault="000D4051" w:rsidP="00D94393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4948C3">
        <w:t>В случае если жилое помещение принадлежит на праве общей собственности двум или нескольким лицам, право на получение ежемесячной денежной выплаты имеет один из собственников жилого помещения</w:t>
      </w:r>
      <w:r>
        <w:t>,</w:t>
      </w:r>
      <w:r w:rsidRPr="009776AE">
        <w:t xml:space="preserve"> </w:t>
      </w:r>
      <w:r w:rsidRPr="00144C63">
        <w:t>заключивший в соответствии с действующим законодательством договор найма жилого помещения,</w:t>
      </w:r>
      <w:r w:rsidRPr="00144C63">
        <w:rPr>
          <w:color w:val="FF0000"/>
        </w:rPr>
        <w:t xml:space="preserve"> </w:t>
      </w:r>
      <w:r w:rsidRPr="00144C63">
        <w:t>используемого для временного проживания  его и членов  его семьи.</w:t>
      </w:r>
    </w:p>
    <w:p w:rsidR="000D4051" w:rsidRPr="004948C3" w:rsidRDefault="000D4051" w:rsidP="00160EB1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lang w:eastAsia="ru-RU"/>
        </w:rPr>
      </w:pPr>
      <w:r w:rsidRPr="004948C3">
        <w:rPr>
          <w:rStyle w:val="blk"/>
        </w:rPr>
        <w:t xml:space="preserve">К членам семьи собственника жилого помещения в соответствии с Жилищным кодексом Российской Федерации относятся проживающие совместно с данным собственником в принадлежащем ему жилом помещении его супруг, а также дети и родители данного собственника. Другие родственники, нетрудоспособные иждивенцы и в исключительных случаях иные граждане могут быть </w:t>
      </w:r>
      <w:hyperlink r:id="rId9" w:anchor="dst100036" w:history="1">
        <w:r w:rsidRPr="004948C3">
          <w:rPr>
            <w:rStyle w:val="Hyperlink"/>
            <w:color w:val="auto"/>
            <w:u w:val="none"/>
          </w:rPr>
          <w:t>признаны</w:t>
        </w:r>
      </w:hyperlink>
      <w:r w:rsidRPr="004948C3">
        <w:rPr>
          <w:rStyle w:val="blk"/>
        </w:rPr>
        <w:t xml:space="preserve"> членами семьи собственника, если они вселены собственником в качестве членов своей семьи.</w:t>
      </w:r>
    </w:p>
    <w:p w:rsidR="000D4051" w:rsidRPr="004948C3" w:rsidRDefault="000D4051" w:rsidP="00160EB1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4948C3">
        <w:rPr>
          <w:lang w:eastAsia="ru-RU"/>
        </w:rPr>
        <w:t>Право обратиться за е</w:t>
      </w:r>
      <w:r w:rsidRPr="004948C3">
        <w:t>жемесячной денежной выплатой реализуется гражданами со дня вступления в силу решения Совета депутатов Минераловодского городского округа от 27.10.2017 года № 477 «О дополнительных мерах социальной поддержки для отдельных категорий граждан, пострадавших в результате чрезвычайной ситуации техногенного характера на территории Минераловодского городского округа Ставропольского края».</w:t>
      </w:r>
    </w:p>
    <w:p w:rsidR="000D4051" w:rsidRPr="004948C3" w:rsidRDefault="000D4051" w:rsidP="00226768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lang w:eastAsia="ru-RU"/>
        </w:rPr>
      </w:pPr>
      <w:r w:rsidRPr="004948C3">
        <w:rPr>
          <w:lang w:eastAsia="ru-RU"/>
        </w:rPr>
        <w:t xml:space="preserve">Реализация права на дополнительные меры социальной поддержки граждан в виде </w:t>
      </w:r>
      <w:r w:rsidRPr="004948C3">
        <w:t>ежемесячной денежной выплаты</w:t>
      </w:r>
      <w:r w:rsidRPr="004948C3">
        <w:rPr>
          <w:lang w:eastAsia="ru-RU"/>
        </w:rPr>
        <w:t xml:space="preserve"> осуществляется по заявительному принципу.</w:t>
      </w:r>
      <w:r w:rsidRPr="004948C3">
        <w:t xml:space="preserve"> </w:t>
      </w:r>
    </w:p>
    <w:p w:rsidR="000D4051" w:rsidRPr="004948C3" w:rsidRDefault="000D4051" w:rsidP="00493ACA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4948C3">
        <w:rPr>
          <w:color w:val="000000"/>
          <w:shd w:val="clear" w:color="auto" w:fill="FFFFFF"/>
        </w:rPr>
        <w:t xml:space="preserve">Функцию по приему заявлений и документов, предоставлению ежемесячной денежной выплаты осуществляет Управление </w:t>
      </w:r>
      <w:r w:rsidRPr="004948C3">
        <w:t>труда и социальной защиты населения администрации Минераловодского городского округа Ставропольского края (далее – Управление)</w:t>
      </w:r>
      <w:r w:rsidRPr="004948C3">
        <w:rPr>
          <w:color w:val="000000"/>
          <w:shd w:val="clear" w:color="auto" w:fill="FFFFFF"/>
        </w:rPr>
        <w:t>.</w:t>
      </w:r>
    </w:p>
    <w:p w:rsidR="000D4051" w:rsidRPr="004948C3" w:rsidRDefault="000D4051" w:rsidP="00493ACA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4948C3">
        <w:t xml:space="preserve">Граждане обращаются в Управление с заявлением о предоставлении ежемесячной денежной выплаты с указанием реквизитов лицевого счёта, открытого гражданином в российской кредитной организации </w:t>
      </w:r>
      <w:r w:rsidRPr="004948C3">
        <w:rPr>
          <w:lang w:eastAsia="ar-SA"/>
        </w:rPr>
        <w:t>(Приложение 1)</w:t>
      </w:r>
      <w:r w:rsidRPr="004948C3">
        <w:t>.</w:t>
      </w:r>
    </w:p>
    <w:p w:rsidR="000D4051" w:rsidRPr="004948C3" w:rsidRDefault="000D4051" w:rsidP="00493ACA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4948C3">
        <w:rPr>
          <w:lang w:eastAsia="ar-SA"/>
        </w:rPr>
        <w:t>При подаче заявления  гражданин предоставляет в Управление оригиналы документов, указанных в пункте 1</w:t>
      </w:r>
      <w:r>
        <w:rPr>
          <w:lang w:eastAsia="ar-SA"/>
        </w:rPr>
        <w:t>0</w:t>
      </w:r>
      <w:r w:rsidRPr="004948C3">
        <w:rPr>
          <w:lang w:eastAsia="ar-SA"/>
        </w:rPr>
        <w:t xml:space="preserve"> настоящего Порядка, кроме документов, указанных в подпунктах </w:t>
      </w:r>
      <w:r w:rsidRPr="005A00CA">
        <w:rPr>
          <w:lang w:eastAsia="ar-SA"/>
        </w:rPr>
        <w:t>1</w:t>
      </w:r>
      <w:r>
        <w:rPr>
          <w:lang w:eastAsia="ar-SA"/>
        </w:rPr>
        <w:t>0</w:t>
      </w:r>
      <w:r w:rsidRPr="005A00CA">
        <w:rPr>
          <w:lang w:eastAsia="ar-SA"/>
        </w:rPr>
        <w:t>.3 и 1</w:t>
      </w:r>
      <w:r>
        <w:rPr>
          <w:lang w:eastAsia="ar-SA"/>
        </w:rPr>
        <w:t>0</w:t>
      </w:r>
      <w:r w:rsidRPr="005A00CA">
        <w:rPr>
          <w:lang w:eastAsia="ar-SA"/>
        </w:rPr>
        <w:t>.7 - 1</w:t>
      </w:r>
      <w:r>
        <w:rPr>
          <w:lang w:eastAsia="ar-SA"/>
        </w:rPr>
        <w:t>0</w:t>
      </w:r>
      <w:r w:rsidRPr="005A00CA">
        <w:rPr>
          <w:lang w:eastAsia="ar-SA"/>
        </w:rPr>
        <w:t>.</w:t>
      </w:r>
      <w:r>
        <w:rPr>
          <w:lang w:eastAsia="ar-SA"/>
        </w:rPr>
        <w:t>9</w:t>
      </w:r>
      <w:r w:rsidRPr="004948C3">
        <w:rPr>
          <w:lang w:eastAsia="ar-SA"/>
        </w:rPr>
        <w:t xml:space="preserve">, получаемых по  межведомственным запросам. </w:t>
      </w:r>
    </w:p>
    <w:p w:rsidR="000D4051" w:rsidRPr="004948C3" w:rsidRDefault="000D4051" w:rsidP="00493ACA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4948C3">
        <w:t>Для рассмотрения вопроса о предоставлении заявителю ежемесячной денежной выплаты необходимы следующие документы:</w:t>
      </w:r>
    </w:p>
    <w:p w:rsidR="000D4051" w:rsidRPr="00144C63" w:rsidRDefault="000D4051" w:rsidP="00151567">
      <w:pPr>
        <w:widowControl w:val="0"/>
        <w:tabs>
          <w:tab w:val="left" w:pos="709"/>
        </w:tabs>
        <w:suppressAutoHyphens/>
        <w:ind w:left="709" w:hanging="709"/>
        <w:jc w:val="both"/>
      </w:pPr>
      <w:r w:rsidRPr="004948C3">
        <w:t>1</w:t>
      </w:r>
      <w:r>
        <w:t>0</w:t>
      </w:r>
      <w:r w:rsidRPr="004948C3">
        <w:t>.1 паспорт заявителя или иной документ, удостоверяющий личность, гражданство Российской Федерации, выданный уполномоченным государственным органом</w:t>
      </w:r>
      <w:r w:rsidRPr="00144C63">
        <w:t>;</w:t>
      </w:r>
    </w:p>
    <w:p w:rsidR="000D4051" w:rsidRPr="00144C63" w:rsidRDefault="000D4051" w:rsidP="00061984">
      <w:pPr>
        <w:widowControl w:val="0"/>
        <w:tabs>
          <w:tab w:val="left" w:pos="360"/>
        </w:tabs>
        <w:ind w:left="709" w:right="-108" w:hanging="709"/>
        <w:jc w:val="both"/>
      </w:pPr>
      <w:r w:rsidRPr="00144C63">
        <w:t>1</w:t>
      </w:r>
      <w:r>
        <w:t>0</w:t>
      </w:r>
      <w:r w:rsidRPr="00144C63">
        <w:t xml:space="preserve">.2  </w:t>
      </w:r>
      <w:r>
        <w:t xml:space="preserve"> </w:t>
      </w:r>
      <w:r w:rsidRPr="0051330F">
        <w:t>справка о составе семьи заявителя на дату обращения</w:t>
      </w:r>
      <w:r>
        <w:t xml:space="preserve"> </w:t>
      </w:r>
      <w:r w:rsidRPr="0051330F">
        <w:t xml:space="preserve">(с указанием даты рождения каждого члена семьи и степени родства (свойства)) либо </w:t>
      </w:r>
      <w:r>
        <w:t>д</w:t>
      </w:r>
      <w:r w:rsidRPr="0051330F">
        <w:t xml:space="preserve">окументы, подтверждающие родство и (или) свойство заявителя и </w:t>
      </w:r>
      <w:r>
        <w:t xml:space="preserve"> членов его семьи; </w:t>
      </w:r>
    </w:p>
    <w:p w:rsidR="000D4051" w:rsidRPr="00144C63" w:rsidRDefault="000D4051" w:rsidP="00244D9D">
      <w:pPr>
        <w:widowControl w:val="0"/>
        <w:tabs>
          <w:tab w:val="left" w:pos="709"/>
        </w:tabs>
        <w:suppressAutoHyphens/>
        <w:ind w:left="709" w:hanging="709"/>
        <w:jc w:val="both"/>
        <w:rPr>
          <w:color w:val="000000"/>
          <w:shd w:val="clear" w:color="auto" w:fill="FFFFFF"/>
        </w:rPr>
      </w:pPr>
      <w:r w:rsidRPr="00144C63">
        <w:t>1</w:t>
      </w:r>
      <w:r>
        <w:t>0</w:t>
      </w:r>
      <w:r w:rsidRPr="00144C63">
        <w:t>.3</w:t>
      </w:r>
      <w:r w:rsidRPr="00144C63">
        <w:rPr>
          <w:color w:val="000000"/>
          <w:shd w:val="clear" w:color="auto" w:fill="FFFFFF"/>
        </w:rPr>
        <w:t xml:space="preserve"> выписка из Единого государственного реестра прав на недвижимое имущество и сделок с ним, подтверждающая право на</w:t>
      </w:r>
      <w:r w:rsidRPr="00144C63">
        <w:t xml:space="preserve"> </w:t>
      </w:r>
      <w:r>
        <w:t>поврежденное</w:t>
      </w:r>
      <w:r w:rsidRPr="00144C63">
        <w:t xml:space="preserve"> в результате чрезвычайной ситуации </w:t>
      </w:r>
      <w:r w:rsidRPr="00144C63">
        <w:rPr>
          <w:color w:val="000000"/>
          <w:shd w:val="clear" w:color="auto" w:fill="FFFFFF"/>
        </w:rPr>
        <w:t xml:space="preserve">жилое помещение; </w:t>
      </w:r>
    </w:p>
    <w:p w:rsidR="000D4051" w:rsidRPr="00144C63" w:rsidRDefault="000D4051" w:rsidP="00AE7E2D">
      <w:pPr>
        <w:widowControl w:val="0"/>
        <w:tabs>
          <w:tab w:val="left" w:pos="709"/>
        </w:tabs>
        <w:ind w:left="709" w:hanging="709"/>
        <w:jc w:val="both"/>
      </w:pPr>
      <w:r w:rsidRPr="00144C63">
        <w:rPr>
          <w:color w:val="000000"/>
          <w:shd w:val="clear" w:color="auto" w:fill="FFFFFF"/>
        </w:rPr>
        <w:t>1</w:t>
      </w:r>
      <w:r>
        <w:rPr>
          <w:color w:val="000000"/>
          <w:shd w:val="clear" w:color="auto" w:fill="FFFFFF"/>
        </w:rPr>
        <w:t>0</w:t>
      </w:r>
      <w:r w:rsidRPr="00144C63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>4</w:t>
      </w:r>
      <w:r w:rsidRPr="00144C63">
        <w:rPr>
          <w:color w:val="000000"/>
          <w:shd w:val="clear" w:color="auto" w:fill="FFFFFF"/>
        </w:rPr>
        <w:t xml:space="preserve"> </w:t>
      </w:r>
      <w:r w:rsidRPr="00144C63">
        <w:t>договор найма жилого помещения, используемого для временного проживания заявителя и членов  его семьи, заключенный в соответствии с действующим законодательством;</w:t>
      </w:r>
    </w:p>
    <w:p w:rsidR="000D4051" w:rsidRPr="00144C63" w:rsidRDefault="000D4051" w:rsidP="00151567">
      <w:pPr>
        <w:widowControl w:val="0"/>
        <w:tabs>
          <w:tab w:val="left" w:pos="709"/>
        </w:tabs>
        <w:suppressAutoHyphens/>
        <w:ind w:left="709" w:hanging="709"/>
        <w:jc w:val="both"/>
      </w:pPr>
      <w:r w:rsidRPr="00144C63">
        <w:t>1</w:t>
      </w:r>
      <w:r>
        <w:t>0</w:t>
      </w:r>
      <w:r w:rsidRPr="00144C63">
        <w:t>.</w:t>
      </w:r>
      <w:r>
        <w:t>5</w:t>
      </w:r>
      <w:r w:rsidRPr="00144C63">
        <w:t xml:space="preserve">  </w:t>
      </w:r>
      <w:r>
        <w:t xml:space="preserve"> </w:t>
      </w:r>
      <w:r w:rsidRPr="00144C63">
        <w:rPr>
          <w:color w:val="000000"/>
          <w:shd w:val="clear" w:color="auto" w:fill="FFFFFF"/>
        </w:rPr>
        <w:t>согласие на обработку персональных данных заявителя и всех членов семьи (Приложение 4);</w:t>
      </w:r>
    </w:p>
    <w:p w:rsidR="000D4051" w:rsidRDefault="000D4051" w:rsidP="00151567">
      <w:pPr>
        <w:widowControl w:val="0"/>
        <w:tabs>
          <w:tab w:val="left" w:pos="709"/>
        </w:tabs>
        <w:suppressAutoHyphens/>
        <w:ind w:left="709" w:hanging="709"/>
        <w:jc w:val="both"/>
        <w:rPr>
          <w:color w:val="000000"/>
          <w:shd w:val="clear" w:color="auto" w:fill="FFFFFF"/>
        </w:rPr>
      </w:pPr>
      <w:r w:rsidRPr="00144C63">
        <w:rPr>
          <w:color w:val="000000"/>
          <w:shd w:val="clear" w:color="auto" w:fill="FFFFFF"/>
        </w:rPr>
        <w:t>1</w:t>
      </w:r>
      <w:r>
        <w:rPr>
          <w:color w:val="000000"/>
          <w:shd w:val="clear" w:color="auto" w:fill="FFFFFF"/>
        </w:rPr>
        <w:t>0</w:t>
      </w:r>
      <w:r w:rsidRPr="00144C63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>6</w:t>
      </w:r>
      <w:r w:rsidRPr="00144C63">
        <w:rPr>
          <w:color w:val="000000"/>
          <w:shd w:val="clear" w:color="auto" w:fill="FFFFFF"/>
        </w:rPr>
        <w:t xml:space="preserve"> согласие от всех совершеннолетних членов семьи на перечисление е</w:t>
      </w:r>
      <w:r>
        <w:rPr>
          <w:color w:val="000000"/>
          <w:shd w:val="clear" w:color="auto" w:fill="FFFFFF"/>
        </w:rPr>
        <w:t>жемесяч</w:t>
      </w:r>
      <w:r w:rsidRPr="00144C63">
        <w:rPr>
          <w:color w:val="000000"/>
          <w:shd w:val="clear" w:color="auto" w:fill="FFFFFF"/>
        </w:rPr>
        <w:t>ной денежной выплаты на банковский счет заявителя (Приложение 2)</w:t>
      </w:r>
      <w:r>
        <w:rPr>
          <w:color w:val="000000"/>
          <w:shd w:val="clear" w:color="auto" w:fill="FFFFFF"/>
        </w:rPr>
        <w:t>;</w:t>
      </w:r>
    </w:p>
    <w:p w:rsidR="000D4051" w:rsidRDefault="000D4051" w:rsidP="00201D9A">
      <w:pPr>
        <w:widowControl w:val="0"/>
        <w:tabs>
          <w:tab w:val="left" w:pos="709"/>
        </w:tabs>
        <w:suppressAutoHyphens/>
        <w:ind w:left="709" w:hanging="709"/>
        <w:jc w:val="both"/>
      </w:pPr>
      <w:r w:rsidRPr="00D9025A">
        <w:rPr>
          <w:color w:val="000000"/>
          <w:shd w:val="clear" w:color="auto" w:fill="FFFFFF"/>
        </w:rPr>
        <w:t>1</w:t>
      </w:r>
      <w:r>
        <w:rPr>
          <w:color w:val="000000"/>
          <w:shd w:val="clear" w:color="auto" w:fill="FFFFFF"/>
        </w:rPr>
        <w:t>0</w:t>
      </w:r>
      <w:r w:rsidRPr="00D9025A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7 </w:t>
      </w:r>
      <w:r w:rsidRPr="00D9025A">
        <w:rPr>
          <w:color w:val="000000"/>
          <w:shd w:val="clear" w:color="auto" w:fill="FFFFFF"/>
        </w:rPr>
        <w:t xml:space="preserve"> </w:t>
      </w:r>
      <w:r>
        <w:t xml:space="preserve"> </w:t>
      </w:r>
      <w:r w:rsidRPr="00DE3ECD">
        <w:t>акт обследования помещения от 10 ноября 2017 года № 278</w:t>
      </w:r>
      <w:r>
        <w:t>;</w:t>
      </w:r>
    </w:p>
    <w:p w:rsidR="000D4051" w:rsidRDefault="000D4051" w:rsidP="00201D9A">
      <w:pPr>
        <w:widowControl w:val="0"/>
        <w:tabs>
          <w:tab w:val="left" w:pos="709"/>
        </w:tabs>
        <w:suppressAutoHyphens/>
        <w:ind w:left="709" w:hanging="709"/>
        <w:jc w:val="both"/>
      </w:pPr>
      <w:r>
        <w:t>10.8 протокол заседания комиссии по предупреждению и ликвидации чрезвычайных ситуаций и обеспечению пожарной безопасности Минераловодского городского округа от 10 ноября 2017 года № 15;</w:t>
      </w:r>
    </w:p>
    <w:p w:rsidR="000D4051" w:rsidRPr="00144C63" w:rsidRDefault="000D4051" w:rsidP="00151567">
      <w:pPr>
        <w:widowControl w:val="0"/>
        <w:tabs>
          <w:tab w:val="left" w:pos="709"/>
        </w:tabs>
        <w:suppressAutoHyphens/>
        <w:ind w:left="709" w:hanging="709"/>
        <w:jc w:val="both"/>
      </w:pPr>
      <w:r>
        <w:t xml:space="preserve">10.9 списки пострадавших граждан (собственников квартир и членов их семей), проживающих в СПВР (гостевой дом «Кристина»), выданные </w:t>
      </w:r>
      <w:r w:rsidRPr="005F4AEB">
        <w:t>Управление</w:t>
      </w:r>
      <w:r>
        <w:t>м</w:t>
      </w:r>
      <w:r w:rsidRPr="005F4AEB">
        <w:t xml:space="preserve"> общественной безопасности администрации Минераловодского городского округа</w:t>
      </w:r>
      <w:r>
        <w:t>.</w:t>
      </w:r>
    </w:p>
    <w:p w:rsidR="000D4051" w:rsidRPr="00144C63" w:rsidRDefault="000D4051" w:rsidP="00457653">
      <w:pPr>
        <w:widowControl w:val="0"/>
        <w:tabs>
          <w:tab w:val="left" w:pos="360"/>
          <w:tab w:val="left" w:pos="1560"/>
        </w:tabs>
        <w:suppressAutoHyphens/>
        <w:ind w:firstLine="709"/>
        <w:jc w:val="both"/>
      </w:pPr>
      <w:r w:rsidRPr="00144C63">
        <w:rPr>
          <w:color w:val="000000"/>
          <w:shd w:val="clear" w:color="auto" w:fill="FFFFFF"/>
        </w:rPr>
        <w:t xml:space="preserve">Заявитель </w:t>
      </w:r>
      <w:r w:rsidRPr="00144C63">
        <w:rPr>
          <w:lang w:eastAsia="ar-SA"/>
        </w:rPr>
        <w:t xml:space="preserve">по собственной инициативе </w:t>
      </w:r>
      <w:r w:rsidRPr="00144C63">
        <w:rPr>
          <w:color w:val="000000"/>
          <w:shd w:val="clear" w:color="auto" w:fill="FFFFFF"/>
        </w:rPr>
        <w:t>может представить иные документы, подтверждающие право на предоставление ежемесячной денежной выплаты.</w:t>
      </w:r>
      <w:r w:rsidRPr="00144C63">
        <w:rPr>
          <w:lang w:eastAsia="ar-SA"/>
        </w:rPr>
        <w:t xml:space="preserve">  </w:t>
      </w:r>
    </w:p>
    <w:p w:rsidR="000D4051" w:rsidRPr="00144C63" w:rsidRDefault="000D4051" w:rsidP="00457653">
      <w:pPr>
        <w:widowControl w:val="0"/>
        <w:tabs>
          <w:tab w:val="left" w:pos="360"/>
          <w:tab w:val="left" w:pos="1560"/>
        </w:tabs>
        <w:suppressAutoHyphens/>
        <w:ind w:firstLine="709"/>
        <w:jc w:val="both"/>
      </w:pPr>
      <w:r w:rsidRPr="00144C63">
        <w:t>В случае обращения от имени заявителя иных лиц дополнительно представляются документы, удостоверяющие личность законного представителя и подтверждающие его полномочия в установленном законодательством Российской Федерации порядке.</w:t>
      </w:r>
    </w:p>
    <w:p w:rsidR="000D4051" w:rsidRPr="00144C63" w:rsidRDefault="000D4051" w:rsidP="009442E3">
      <w:pPr>
        <w:pStyle w:val="ListParagraph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</w:pPr>
      <w:r w:rsidRPr="00144C63">
        <w:rPr>
          <w:shd w:val="clear" w:color="auto" w:fill="FFFFFF"/>
        </w:rPr>
        <w:t>С подлинников представленных документов снимаются копии и  заверяются сотрудниками Управления, а подлинники возвращаются заявителю.</w:t>
      </w:r>
    </w:p>
    <w:p w:rsidR="000D4051" w:rsidRPr="00144C63" w:rsidRDefault="000D4051" w:rsidP="009442E3">
      <w:pPr>
        <w:pStyle w:val="ListParagraph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</w:pPr>
      <w:r w:rsidRPr="00144C63">
        <w:t xml:space="preserve">Заявителю выдается расписка в получении заявления и прилагаемых документов. </w:t>
      </w:r>
    </w:p>
    <w:p w:rsidR="000D4051" w:rsidRPr="00144C63" w:rsidRDefault="000D4051" w:rsidP="00D77D79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144C63">
        <w:t xml:space="preserve">В течение </w:t>
      </w:r>
      <w:r>
        <w:t>3</w:t>
      </w:r>
      <w:r w:rsidRPr="00144C63">
        <w:t xml:space="preserve"> рабочих дней с момента поступления в Управление  последнего ответа на межведомственные запросы  заявление и прилагаемые к нему документы, </w:t>
      </w:r>
      <w:r w:rsidRPr="00144C63">
        <w:rPr>
          <w:lang w:eastAsia="ar-SA"/>
        </w:rPr>
        <w:t>указанные в пункте 1</w:t>
      </w:r>
      <w:r>
        <w:rPr>
          <w:lang w:eastAsia="ar-SA"/>
        </w:rPr>
        <w:t>0</w:t>
      </w:r>
      <w:r w:rsidRPr="00144C63">
        <w:rPr>
          <w:lang w:eastAsia="ar-SA"/>
        </w:rPr>
        <w:t xml:space="preserve"> настоящего Порядка, </w:t>
      </w:r>
      <w:r w:rsidRPr="00144C63">
        <w:t xml:space="preserve">передаются  на рассмотрение </w:t>
      </w:r>
      <w:r w:rsidRPr="00144C63">
        <w:rPr>
          <w:lang w:eastAsia="ar-SA"/>
        </w:rPr>
        <w:t xml:space="preserve">межведомственной комиссии по рассмотрению вопросов о предоставлении ежемесячной денежной выплаты на оплату найма жилого помещения, используемого для временного проживания граждан и членов их семей, пострадавших в результате чрезвычайной ситуации природного характера на территории Минераловодского городского округа Ставропольского края (далее – комиссия), которая </w:t>
      </w:r>
      <w:r w:rsidRPr="00144C63">
        <w:t>устанавливает право заявителя на предоставление ежемесячной денежной выплаты</w:t>
      </w:r>
      <w:r w:rsidRPr="00144C63">
        <w:rPr>
          <w:lang w:eastAsia="ar-SA"/>
        </w:rPr>
        <w:t>.</w:t>
      </w:r>
    </w:p>
    <w:p w:rsidR="000D4051" w:rsidRPr="00144C63" w:rsidRDefault="000D4051" w:rsidP="00D77D79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144C63">
        <w:t xml:space="preserve">Заявление подлежит рассмотрению на заседании комиссии в течение </w:t>
      </w:r>
      <w:r>
        <w:t>5</w:t>
      </w:r>
      <w:r w:rsidRPr="00144C63">
        <w:t xml:space="preserve"> рабочих дней со дня поступления в комиссию.</w:t>
      </w:r>
      <w:r w:rsidRPr="00144C63">
        <w:rPr>
          <w:lang w:eastAsia="ar-SA"/>
        </w:rPr>
        <w:t xml:space="preserve"> </w:t>
      </w:r>
    </w:p>
    <w:p w:rsidR="000D4051" w:rsidRPr="00144C63" w:rsidRDefault="000D4051" w:rsidP="009442E3">
      <w:pPr>
        <w:pStyle w:val="ListParagraph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</w:pPr>
      <w:r w:rsidRPr="00144C63">
        <w:rPr>
          <w:color w:val="000000"/>
        </w:rPr>
        <w:t>При возникновении обстоятельств, требующих дополнительной проверки представленных сведений, срок рассмотрения продлевается комиссией не более чем на 30 дней.</w:t>
      </w:r>
    </w:p>
    <w:p w:rsidR="000D4051" w:rsidRPr="00144C63" w:rsidRDefault="000D4051" w:rsidP="00450592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lang w:eastAsia="ar-SA"/>
        </w:rPr>
      </w:pPr>
      <w:r w:rsidRPr="00144C63">
        <w:t>По результатам рассмотрения комиссия принимает решение о наличии (отсутствии) у заявителя права на получение ежемесячной денежной выплаты.</w:t>
      </w:r>
    </w:p>
    <w:p w:rsidR="000D4051" w:rsidRPr="00144C63" w:rsidRDefault="000D4051" w:rsidP="007E1560">
      <w:pPr>
        <w:pStyle w:val="ListParagraph"/>
        <w:ind w:left="0" w:firstLine="709"/>
        <w:jc w:val="both"/>
      </w:pPr>
      <w:r w:rsidRPr="00144C63">
        <w:t>В случае наличия права комиссия рекомендует назначить ежемесячную денежную выплату с момента подачи соответствующего заявления</w:t>
      </w:r>
      <w:r>
        <w:t xml:space="preserve"> до 31 декабря 2017 года</w:t>
      </w:r>
      <w:r w:rsidRPr="00144C63">
        <w:t>.</w:t>
      </w:r>
    </w:p>
    <w:p w:rsidR="000D4051" w:rsidRPr="00144C63" w:rsidRDefault="000D4051" w:rsidP="007E1560">
      <w:pPr>
        <w:pStyle w:val="ListParagraph"/>
        <w:ind w:left="0" w:firstLine="709"/>
        <w:jc w:val="both"/>
        <w:rPr>
          <w:lang w:eastAsia="ar-SA"/>
        </w:rPr>
      </w:pPr>
      <w:r w:rsidRPr="00144C63">
        <w:t>В случае отсутствия права комиссия рекомендует отказать заявителю в назначении ежемесячной денежной выплаты.</w:t>
      </w:r>
    </w:p>
    <w:p w:rsidR="000D4051" w:rsidRPr="00144C63" w:rsidRDefault="000D4051" w:rsidP="007E1560">
      <w:pPr>
        <w:pStyle w:val="ListParagraph"/>
        <w:numPr>
          <w:ilvl w:val="0"/>
          <w:numId w:val="2"/>
        </w:numPr>
        <w:ind w:left="0" w:firstLine="709"/>
        <w:jc w:val="both"/>
        <w:rPr>
          <w:lang w:eastAsia="ar-SA"/>
        </w:rPr>
      </w:pPr>
      <w:r w:rsidRPr="00144C63">
        <w:rPr>
          <w:lang w:eastAsia="ar-SA"/>
        </w:rPr>
        <w:t xml:space="preserve">Основаниями для отказа </w:t>
      </w:r>
      <w:r w:rsidRPr="00144C63">
        <w:t>заявителю в назначении ежемесячной денежной выплаты являются:</w:t>
      </w:r>
    </w:p>
    <w:p w:rsidR="000D4051" w:rsidRPr="00144C63" w:rsidRDefault="000D4051" w:rsidP="00E128E7">
      <w:pPr>
        <w:pStyle w:val="ConsPlusNormal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4C63">
        <w:rPr>
          <w:rFonts w:ascii="Times New Roman" w:hAnsi="Times New Roman" w:cs="Times New Roman"/>
          <w:sz w:val="28"/>
          <w:szCs w:val="28"/>
        </w:rPr>
        <w:t xml:space="preserve">несоответствие заявителя условиям, указанным в пунктах 2,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44C6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D4051" w:rsidRPr="00144C63" w:rsidRDefault="000D4051" w:rsidP="00E128E7">
      <w:pPr>
        <w:pStyle w:val="ConsPlusNormal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4C63">
        <w:rPr>
          <w:rFonts w:ascii="Times New Roman" w:hAnsi="Times New Roman" w:cs="Times New Roman"/>
          <w:sz w:val="28"/>
          <w:szCs w:val="28"/>
        </w:rPr>
        <w:t xml:space="preserve">нарушение срока обращения за ежемесячной денежной выплатой, указанного в пункте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44C6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D4051" w:rsidRPr="00E128E7" w:rsidRDefault="000D4051" w:rsidP="00E128E7">
      <w:pPr>
        <w:pStyle w:val="ConsPlusNormal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28E7">
        <w:rPr>
          <w:rFonts w:ascii="Times New Roman" w:hAnsi="Times New Roman" w:cs="Times New Roman"/>
          <w:sz w:val="28"/>
          <w:szCs w:val="28"/>
        </w:rPr>
        <w:t>наличие в документах неполных и (или)  недостоверных сведений;</w:t>
      </w:r>
    </w:p>
    <w:p w:rsidR="000D4051" w:rsidRPr="00144C63" w:rsidRDefault="000D4051" w:rsidP="00E128E7">
      <w:pPr>
        <w:pStyle w:val="ConsPlusNormal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4C63">
        <w:rPr>
          <w:rFonts w:ascii="Times New Roman" w:hAnsi="Times New Roman" w:cs="Times New Roman"/>
          <w:sz w:val="28"/>
          <w:szCs w:val="28"/>
        </w:rPr>
        <w:t>повторное обращение заявителя за предоставлением ежемесячной денежной выплаты, в том случае, если на момент обращения он уже является её получателем;</w:t>
      </w:r>
    </w:p>
    <w:p w:rsidR="000D4051" w:rsidRDefault="000D4051" w:rsidP="00E128E7">
      <w:pPr>
        <w:pStyle w:val="ConsPlusNormal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4C63">
        <w:rPr>
          <w:rFonts w:ascii="Times New Roman" w:hAnsi="Times New Roman" w:cs="Times New Roman"/>
          <w:sz w:val="28"/>
          <w:szCs w:val="28"/>
        </w:rPr>
        <w:t>обращение заявителя за предоставлением ежемесячной денежной выплаты, в том случае, если на момент обращения выплата уже  предоставлена одному из членов его семьи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4051" w:rsidRPr="00144C63" w:rsidRDefault="000D4051" w:rsidP="00E128E7">
      <w:pPr>
        <w:pStyle w:val="ConsPlusNormal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проживание заявителя и членов его семьи в </w:t>
      </w:r>
      <w:r w:rsidRPr="005A00CA">
        <w:rPr>
          <w:rFonts w:ascii="Times New Roman" w:hAnsi="Times New Roman" w:cs="Times New Roman"/>
          <w:sz w:val="28"/>
          <w:szCs w:val="28"/>
        </w:rPr>
        <w:t>СПВР (гостевой дом «Кристина»).</w:t>
      </w:r>
    </w:p>
    <w:p w:rsidR="000D4051" w:rsidRPr="00144C63" w:rsidRDefault="000D4051" w:rsidP="007E1560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144C63">
        <w:t xml:space="preserve">На основании рекомендательного решения комиссии Управлением в течение 3 рабочих дней готовится проект распоряжения администрации Минераловодского городского округа о предоставлении ежемесячной денежной выплаты или об отказе в предоставлении ежемесячной денежной выплаты, а также проект соглашения, заключаемого между Управлением и заявителем о предоставлении ежемесячной денежной выплаты на оплату найма жилого помещения, используемого для временного проживания граждан и членов их семей, пострадавших в результате чрезвычайной ситуации </w:t>
      </w:r>
      <w:r>
        <w:t>техногенного</w:t>
      </w:r>
      <w:r w:rsidRPr="00BB19E1">
        <w:t xml:space="preserve"> характера на территории Минераловодского городского округа Ставропольского края, </w:t>
      </w:r>
      <w:r w:rsidRPr="00C538EE">
        <w:t xml:space="preserve">произошедшей </w:t>
      </w:r>
      <w:r>
        <w:t>05 октября 2017 года</w:t>
      </w:r>
      <w:r w:rsidRPr="00C538EE">
        <w:t xml:space="preserve"> </w:t>
      </w:r>
      <w:r>
        <w:t>в связи с проседанием фундамента, повреждением межэтажных перекрытий, повреждением коммуникаций и угрозы обрушения многоквартирного жилого дома № 10А по ул. Красногвардейской в п. Анджиевский</w:t>
      </w:r>
      <w:r w:rsidRPr="00144C63">
        <w:t xml:space="preserve"> (далее – соглашение) (Приложение 3).</w:t>
      </w:r>
    </w:p>
    <w:p w:rsidR="000D4051" w:rsidRPr="00144C63" w:rsidRDefault="000D4051" w:rsidP="007E1560">
      <w:pPr>
        <w:pStyle w:val="ListParagraph"/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</w:pPr>
      <w:r w:rsidRPr="00144C63">
        <w:t xml:space="preserve">На основании </w:t>
      </w:r>
      <w:r>
        <w:t>правового акта</w:t>
      </w:r>
      <w:r w:rsidRPr="00144C63">
        <w:t xml:space="preserve"> администрации Минераловодского городского округа и </w:t>
      </w:r>
      <w:r w:rsidRPr="00A91C91">
        <w:t>подписанного</w:t>
      </w:r>
      <w:r w:rsidRPr="00144C63">
        <w:t xml:space="preserve"> обеими сторонами соглашения Управление в пределах лимита бюджетных обязательств в  установленном порядке перечисляет ежемесячную денежную выплату на лицевой счет, открытый заявителем в российской кредитной организации, ежемесячно не позднее 5 (пяти)</w:t>
      </w:r>
      <w:r w:rsidRPr="00144C63">
        <w:rPr>
          <w:b/>
          <w:bCs/>
        </w:rPr>
        <w:t xml:space="preserve"> </w:t>
      </w:r>
      <w:r w:rsidRPr="00144C63">
        <w:t>рабочих дней</w:t>
      </w:r>
      <w:r w:rsidRPr="00144C63">
        <w:rPr>
          <w:b/>
          <w:bCs/>
        </w:rPr>
        <w:t xml:space="preserve"> </w:t>
      </w:r>
      <w:r w:rsidRPr="00144C63">
        <w:t>с момента поступления на лицевой счет Управления денежных средств, предусмотренных на данные цели.</w:t>
      </w:r>
    </w:p>
    <w:p w:rsidR="000D4051" w:rsidRPr="00144C63" w:rsidRDefault="000D4051" w:rsidP="009442E3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144C63">
        <w:t>Ежемесячная денежная выплата предоставляется</w:t>
      </w:r>
      <w:r>
        <w:t xml:space="preserve"> пострадавшему</w:t>
      </w:r>
      <w:r w:rsidRPr="00144C63">
        <w:t xml:space="preserve"> гражданину с момента подачи соответствующего заявления</w:t>
      </w:r>
      <w:r>
        <w:t xml:space="preserve"> до 31 декабря 2017 года</w:t>
      </w:r>
      <w:r w:rsidRPr="00144C63">
        <w:t>.</w:t>
      </w:r>
    </w:p>
    <w:p w:rsidR="000D4051" w:rsidRPr="00144C63" w:rsidRDefault="000D4051" w:rsidP="009442E3">
      <w:pPr>
        <w:pStyle w:val="Con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44C63">
        <w:rPr>
          <w:sz w:val="28"/>
          <w:szCs w:val="28"/>
        </w:rPr>
        <w:t xml:space="preserve">Ежемесячная денежная выплата имеет целевой характер и может быть направлена </w:t>
      </w:r>
      <w:r>
        <w:rPr>
          <w:sz w:val="28"/>
          <w:szCs w:val="28"/>
        </w:rPr>
        <w:t xml:space="preserve">пострадавшими </w:t>
      </w:r>
      <w:r w:rsidRPr="00144C63">
        <w:rPr>
          <w:sz w:val="28"/>
          <w:szCs w:val="28"/>
        </w:rPr>
        <w:t>гражданами исключительно на оплату найма жилого помещения, используемого для временного проживания граждан и членов их семей.</w:t>
      </w:r>
    </w:p>
    <w:p w:rsidR="000D4051" w:rsidRPr="00144C63" w:rsidRDefault="000D4051" w:rsidP="009442E3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144C63">
        <w:t>Ежемесячная денежная выплата за неполный месяц проживания производится пропорционально числу дней проживания.</w:t>
      </w:r>
    </w:p>
    <w:p w:rsidR="000D4051" w:rsidRPr="00144C63" w:rsidRDefault="000D4051" w:rsidP="009442E3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144C63">
        <w:t>В случае прекращения действия договора найма жилого помещения, используемого для временного проживания заявителя и членов его семьи, ежемесячная денежная выплата предоставляется за фактический период действия договора.</w:t>
      </w:r>
    </w:p>
    <w:p w:rsidR="000D4051" w:rsidRPr="00144C63" w:rsidRDefault="000D4051" w:rsidP="009442E3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144C63">
        <w:t>В случае заключения заявителем в течение периода, указанного в пункте 2</w:t>
      </w:r>
      <w:r>
        <w:t>0</w:t>
      </w:r>
      <w:r w:rsidRPr="00144C63">
        <w:t xml:space="preserve"> настоящего Порядка, нескольких договоров найма жилого помещения, каждый из которых:</w:t>
      </w:r>
    </w:p>
    <w:p w:rsidR="000D4051" w:rsidRPr="00144C63" w:rsidRDefault="000D4051" w:rsidP="0009584C">
      <w:pPr>
        <w:tabs>
          <w:tab w:val="left" w:pos="1134"/>
        </w:tabs>
        <w:jc w:val="both"/>
      </w:pPr>
      <w:r w:rsidRPr="00144C63">
        <w:t>- был заключен после прекращения действия предшествующего договора найма жилого помещения, ежемесячная денежная выплата предоставляется по всем указанным договорам за общий период их действия, не превышающий срока, указанного в пункте 2</w:t>
      </w:r>
      <w:r>
        <w:t>0</w:t>
      </w:r>
      <w:r w:rsidRPr="00144C63">
        <w:t xml:space="preserve"> настоящего Порядка;</w:t>
      </w:r>
    </w:p>
    <w:p w:rsidR="000D4051" w:rsidRPr="00144C63" w:rsidRDefault="000D4051" w:rsidP="0009584C">
      <w:pPr>
        <w:tabs>
          <w:tab w:val="left" w:pos="1134"/>
        </w:tabs>
        <w:jc w:val="both"/>
      </w:pPr>
      <w:r w:rsidRPr="00144C63">
        <w:t>- действовал одновременно, ежемесячная денежная выплата предоставляется по одному договору за период его действия, не превышающий срока, указанного в пункте 2</w:t>
      </w:r>
      <w:r>
        <w:t>0</w:t>
      </w:r>
      <w:r w:rsidRPr="00144C63">
        <w:t xml:space="preserve"> настоящего Порядка.</w:t>
      </w:r>
    </w:p>
    <w:p w:rsidR="000D4051" w:rsidRPr="00144C63" w:rsidRDefault="000D4051" w:rsidP="009442E3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144C63">
        <w:rPr>
          <w:lang w:eastAsia="ru-RU"/>
        </w:rPr>
        <w:t>Финансирование ежемесячной денежной выплаты не является обязанностью Минераловодского городского округа Ставропольского края,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Федерации.</w:t>
      </w:r>
    </w:p>
    <w:p w:rsidR="000D4051" w:rsidRPr="00144C63" w:rsidRDefault="000D4051" w:rsidP="009442E3">
      <w:pPr>
        <w:pStyle w:val="ListParagraph"/>
        <w:numPr>
          <w:ilvl w:val="0"/>
          <w:numId w:val="2"/>
        </w:numPr>
        <w:tabs>
          <w:tab w:val="left" w:pos="1134"/>
          <w:tab w:val="left" w:pos="1418"/>
        </w:tabs>
        <w:ind w:left="0" w:firstLine="709"/>
        <w:jc w:val="both"/>
      </w:pPr>
      <w:r w:rsidRPr="00144C63">
        <w:t>Для подтверждения факта целевого использования ежемесячной денежной выплаты  заявитель обязан ежемесячно представлять документы, подтверждающие осуществление оплаты временного проживания заявителя и членов его семьи, предусмотренной договором найма жилого помещения.</w:t>
      </w:r>
    </w:p>
    <w:p w:rsidR="000D4051" w:rsidRPr="00144C63" w:rsidRDefault="000D4051" w:rsidP="009442E3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144C63">
        <w:t>В случае несоблюдения заявителем условий соглашения денежные средства подлежат возврату в доход местного бюджета.</w:t>
      </w:r>
    </w:p>
    <w:p w:rsidR="000D4051" w:rsidRPr="00144C63" w:rsidRDefault="000D4051" w:rsidP="009442E3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144C63">
        <w:t>При выявлении случаев несоблюдения условий, установленных соглашением, Управление прекращает предоставление ежемесячной денежной выплаты и уведомляет заявителя о выявленных нарушениях и необходимости возврата ежемесячной денежной выплаты в доход местного бюджета в течение 30 дней со дня получения данного уведомления.</w:t>
      </w:r>
    </w:p>
    <w:p w:rsidR="000D4051" w:rsidRPr="00144C63" w:rsidRDefault="000D4051" w:rsidP="009442E3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144C63">
        <w:t>При невозврате ежемесячной денежной выплаты в указанный срок Управление принимает меры по взысканию ежемесячной денежной выплаты, подлежащей возврату в доход местного бюджета, в судебном порядке.</w:t>
      </w:r>
    </w:p>
    <w:p w:rsidR="000D4051" w:rsidRPr="00144C63" w:rsidRDefault="000D4051" w:rsidP="009442E3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144C63">
        <w:t>Основаниями для расторжения соглашения и прекращения предоставления ежемесячной денежной выплаты являются:</w:t>
      </w:r>
    </w:p>
    <w:p w:rsidR="000D4051" w:rsidRPr="00144C63" w:rsidRDefault="000D4051" w:rsidP="00440B5B">
      <w:pPr>
        <w:pStyle w:val="ListParagraph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144C63">
        <w:t>расторжение договора найма жилого помещения;</w:t>
      </w:r>
    </w:p>
    <w:p w:rsidR="000D4051" w:rsidRPr="00144C63" w:rsidRDefault="000D4051" w:rsidP="00440B5B">
      <w:pPr>
        <w:pStyle w:val="ListParagraph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144C63">
        <w:t>нецелевое использование ежемесячной денежной выплаты;</w:t>
      </w:r>
    </w:p>
    <w:p w:rsidR="000D4051" w:rsidRPr="00144C63" w:rsidRDefault="000D4051" w:rsidP="00440B5B">
      <w:pPr>
        <w:pStyle w:val="ListParagraph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144C63">
        <w:t xml:space="preserve">непредставление </w:t>
      </w:r>
      <w:r w:rsidRPr="00144C63">
        <w:rPr>
          <w:color w:val="000000"/>
          <w:shd w:val="clear" w:color="auto" w:fill="FFFFFF"/>
        </w:rPr>
        <w:t>документов, подтверждающих осуществление оплаты временного проживания гражданина и членов его семьи, предусмотренной договором найма жилого помещения;</w:t>
      </w:r>
    </w:p>
    <w:p w:rsidR="000D4051" w:rsidRPr="00144C63" w:rsidRDefault="000D4051" w:rsidP="00440B5B">
      <w:pPr>
        <w:pStyle w:val="ListParagraph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144C63">
        <w:t>приобретение в собственность гражданином или членами его семьи жилого помещения или доли жилого помещения;</w:t>
      </w:r>
    </w:p>
    <w:p w:rsidR="000D4051" w:rsidRPr="00D11D33" w:rsidRDefault="000D4051" w:rsidP="00440B5B">
      <w:pPr>
        <w:pStyle w:val="ListParagraph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144C63">
        <w:t>предоставление гражданину или членам его семьи жилого помещения по договору социального найма</w:t>
      </w:r>
      <w:r>
        <w:t>;</w:t>
      </w:r>
    </w:p>
    <w:p w:rsidR="000D4051" w:rsidRPr="00290104" w:rsidRDefault="000D4051" w:rsidP="00440B5B">
      <w:pPr>
        <w:pStyle w:val="ListParagraph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290104">
        <w:t>вселение гражданина и членов его семьи в жилое помещение.</w:t>
      </w:r>
    </w:p>
    <w:p w:rsidR="000D4051" w:rsidRPr="00690CE5" w:rsidRDefault="000D4051" w:rsidP="00690CE5">
      <w:pPr>
        <w:pStyle w:val="ListParagraph"/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690CE5">
        <w:rPr>
          <w:lang w:eastAsia="ar-SA"/>
        </w:rPr>
        <w:t xml:space="preserve"> </w:t>
      </w:r>
      <w:r w:rsidRPr="00690CE5">
        <w:t>Контроль целевого использования ежемесячной денежной выплаты</w:t>
      </w:r>
      <w:r w:rsidRPr="00144C63">
        <w:t xml:space="preserve"> </w:t>
      </w:r>
      <w:r w:rsidRPr="00690CE5">
        <w:t>и соблюдения условий,  установленных   при   предоставлении   ежемесячной денежной выплаты, осуществляет Управление и финансовое управление администрации Минераловодского городского округа.</w:t>
      </w:r>
    </w:p>
    <w:p w:rsidR="000D4051" w:rsidRDefault="000D4051">
      <w:pPr>
        <w:rPr>
          <w:sz w:val="24"/>
          <w:szCs w:val="24"/>
        </w:rPr>
        <w:sectPr w:rsidR="000D4051" w:rsidSect="004022EC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0D4051" w:rsidRPr="008A794C" w:rsidRDefault="000D4051" w:rsidP="008A794C">
      <w:pPr>
        <w:tabs>
          <w:tab w:val="left" w:pos="1134"/>
        </w:tabs>
        <w:jc w:val="right"/>
        <w:rPr>
          <w:sz w:val="24"/>
          <w:szCs w:val="24"/>
        </w:rPr>
      </w:pPr>
      <w:r w:rsidRPr="008A794C">
        <w:rPr>
          <w:sz w:val="24"/>
          <w:szCs w:val="24"/>
        </w:rPr>
        <w:t>Приложение 1</w:t>
      </w:r>
    </w:p>
    <w:p w:rsidR="000D4051" w:rsidRPr="008A794C" w:rsidRDefault="000D4051" w:rsidP="008A794C">
      <w:pPr>
        <w:ind w:left="4536"/>
        <w:jc w:val="both"/>
        <w:rPr>
          <w:sz w:val="22"/>
          <w:szCs w:val="22"/>
        </w:rPr>
      </w:pPr>
      <w:r w:rsidRPr="008A794C">
        <w:rPr>
          <w:sz w:val="22"/>
          <w:szCs w:val="22"/>
        </w:rPr>
        <w:t xml:space="preserve">к Порядку предоставления ежемесячной денежной выплаты на оплату найма жилого помещения отдельным категориям граждан, пострадавшим в результате чрезвычайной ситуации </w:t>
      </w:r>
      <w:r>
        <w:rPr>
          <w:sz w:val="22"/>
          <w:szCs w:val="22"/>
        </w:rPr>
        <w:t>техногенного</w:t>
      </w:r>
      <w:r w:rsidRPr="008A794C">
        <w:rPr>
          <w:sz w:val="22"/>
          <w:szCs w:val="22"/>
        </w:rPr>
        <w:t xml:space="preserve"> характера на территории Минераловодского городского округа Ставропольского края</w:t>
      </w:r>
    </w:p>
    <w:p w:rsidR="000D4051" w:rsidRPr="008A794C" w:rsidRDefault="000D4051" w:rsidP="009F7243">
      <w:pPr>
        <w:tabs>
          <w:tab w:val="left" w:pos="1134"/>
        </w:tabs>
        <w:jc w:val="right"/>
        <w:rPr>
          <w:sz w:val="22"/>
          <w:szCs w:val="22"/>
        </w:rPr>
      </w:pPr>
    </w:p>
    <w:p w:rsidR="000D4051" w:rsidRPr="00434CEC" w:rsidRDefault="000D4051" w:rsidP="009F7243">
      <w:pPr>
        <w:tabs>
          <w:tab w:val="left" w:pos="1134"/>
        </w:tabs>
        <w:ind w:left="4536"/>
        <w:jc w:val="both"/>
      </w:pPr>
      <w:r w:rsidRPr="00434CEC">
        <w:t xml:space="preserve">В </w:t>
      </w:r>
      <w:r w:rsidRPr="00434CEC">
        <w:rPr>
          <w:lang w:eastAsia="ar-SA"/>
        </w:rPr>
        <w:t>межведомственную комиссию по рассмотрению вопросов о предоставлении ежемесячной денежной выплаты на оплату найма жилого помещения, используемого для временного проживания граждан и членов их семей, пострадавших в результате чрезвычайной ситуации природного характера на территории Минераловодского городского округа Ставропольского края</w:t>
      </w:r>
    </w:p>
    <w:p w:rsidR="000D4051" w:rsidRDefault="000D4051" w:rsidP="009F7243">
      <w:pPr>
        <w:tabs>
          <w:tab w:val="left" w:pos="1134"/>
        </w:tabs>
        <w:jc w:val="both"/>
      </w:pPr>
    </w:p>
    <w:p w:rsidR="000D4051" w:rsidRDefault="000D4051" w:rsidP="009F7243">
      <w:pPr>
        <w:tabs>
          <w:tab w:val="left" w:pos="1134"/>
        </w:tabs>
        <w:jc w:val="center"/>
      </w:pPr>
    </w:p>
    <w:p w:rsidR="000D4051" w:rsidRDefault="000D4051" w:rsidP="009F7243">
      <w:pPr>
        <w:tabs>
          <w:tab w:val="left" w:pos="1134"/>
        </w:tabs>
        <w:jc w:val="center"/>
      </w:pPr>
      <w:r>
        <w:t>ЗАЯВЛЕНИЕ</w:t>
      </w:r>
    </w:p>
    <w:p w:rsidR="000D4051" w:rsidRDefault="000D4051" w:rsidP="009F7243">
      <w:pPr>
        <w:tabs>
          <w:tab w:val="left" w:pos="1134"/>
        </w:tabs>
        <w:jc w:val="center"/>
      </w:pPr>
    </w:p>
    <w:p w:rsidR="000D4051" w:rsidRDefault="000D4051" w:rsidP="009F7243">
      <w:pPr>
        <w:tabs>
          <w:tab w:val="left" w:pos="1134"/>
        </w:tabs>
        <w:jc w:val="center"/>
      </w:pPr>
    </w:p>
    <w:p w:rsidR="000D4051" w:rsidRDefault="000D4051" w:rsidP="009F7243">
      <w:pPr>
        <w:tabs>
          <w:tab w:val="left" w:pos="1134"/>
        </w:tabs>
        <w:jc w:val="both"/>
      </w:pPr>
      <w:r>
        <w:t>Гр.________________________________________________________________</w:t>
      </w:r>
    </w:p>
    <w:p w:rsidR="000D4051" w:rsidRPr="0035271D" w:rsidRDefault="000D4051" w:rsidP="009F7243">
      <w:pPr>
        <w:tabs>
          <w:tab w:val="left" w:pos="1134"/>
        </w:tabs>
        <w:jc w:val="center"/>
        <w:rPr>
          <w:sz w:val="20"/>
          <w:szCs w:val="20"/>
        </w:rPr>
      </w:pPr>
      <w:r w:rsidRPr="0035271D">
        <w:rPr>
          <w:sz w:val="20"/>
          <w:szCs w:val="20"/>
        </w:rPr>
        <w:t>(фамилия, имя, отчество заявителя)</w:t>
      </w:r>
    </w:p>
    <w:p w:rsidR="000D4051" w:rsidRDefault="000D4051" w:rsidP="009F7243">
      <w:pPr>
        <w:pBdr>
          <w:bottom w:val="single" w:sz="12" w:space="1" w:color="auto"/>
        </w:pBdr>
        <w:tabs>
          <w:tab w:val="left" w:pos="1134"/>
        </w:tabs>
        <w:jc w:val="both"/>
      </w:pPr>
      <w:r>
        <w:t>Адрес регистрации:_________________________________________________</w:t>
      </w:r>
    </w:p>
    <w:p w:rsidR="000D4051" w:rsidRDefault="000D4051" w:rsidP="009F7243">
      <w:pPr>
        <w:pBdr>
          <w:bottom w:val="single" w:sz="12" w:space="1" w:color="auto"/>
        </w:pBdr>
        <w:tabs>
          <w:tab w:val="left" w:pos="1134"/>
        </w:tabs>
        <w:jc w:val="both"/>
      </w:pPr>
      <w:r>
        <w:t>Адрес фактического проживания:</w:t>
      </w:r>
    </w:p>
    <w:p w:rsidR="000D4051" w:rsidRDefault="000D4051" w:rsidP="009F7243">
      <w:pPr>
        <w:tabs>
          <w:tab w:val="left" w:pos="1134"/>
        </w:tabs>
        <w:jc w:val="both"/>
      </w:pPr>
      <w:r>
        <w:t>Телефон____________________________</w:t>
      </w:r>
    </w:p>
    <w:p w:rsidR="000D4051" w:rsidRDefault="000D4051" w:rsidP="009F7243">
      <w:pPr>
        <w:tabs>
          <w:tab w:val="left" w:pos="1134"/>
        </w:tabs>
        <w:jc w:val="both"/>
      </w:pPr>
      <w:r>
        <w:t>Документ, удостоверяющий личность:_________________________________</w:t>
      </w:r>
    </w:p>
    <w:p w:rsidR="000D4051" w:rsidRDefault="000D4051" w:rsidP="009F7243">
      <w:pPr>
        <w:tabs>
          <w:tab w:val="left" w:pos="1134"/>
        </w:tabs>
        <w:jc w:val="both"/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0"/>
        <w:gridCol w:w="2358"/>
        <w:gridCol w:w="2377"/>
        <w:gridCol w:w="2358"/>
      </w:tblGrid>
      <w:tr w:rsidR="000D4051" w:rsidRPr="00DB678A">
        <w:tc>
          <w:tcPr>
            <w:tcW w:w="2392" w:type="dxa"/>
          </w:tcPr>
          <w:p w:rsidR="000D4051" w:rsidRPr="00DB678A" w:rsidRDefault="000D4051" w:rsidP="00DB678A">
            <w:pPr>
              <w:tabs>
                <w:tab w:val="left" w:pos="1134"/>
              </w:tabs>
              <w:jc w:val="both"/>
            </w:pPr>
            <w:r w:rsidRPr="00DB678A">
              <w:t>Серия</w:t>
            </w:r>
          </w:p>
        </w:tc>
        <w:tc>
          <w:tcPr>
            <w:tcW w:w="2393" w:type="dxa"/>
          </w:tcPr>
          <w:p w:rsidR="000D4051" w:rsidRPr="00DB678A" w:rsidRDefault="000D4051" w:rsidP="00DB678A">
            <w:pPr>
              <w:tabs>
                <w:tab w:val="left" w:pos="1134"/>
              </w:tabs>
              <w:jc w:val="both"/>
            </w:pPr>
          </w:p>
        </w:tc>
        <w:tc>
          <w:tcPr>
            <w:tcW w:w="2393" w:type="dxa"/>
          </w:tcPr>
          <w:p w:rsidR="000D4051" w:rsidRPr="00DB678A" w:rsidRDefault="000D4051" w:rsidP="00DB678A">
            <w:pPr>
              <w:tabs>
                <w:tab w:val="left" w:pos="1134"/>
              </w:tabs>
              <w:jc w:val="both"/>
            </w:pPr>
            <w:r w:rsidRPr="00DB678A">
              <w:t>Дата выдачи</w:t>
            </w:r>
          </w:p>
        </w:tc>
        <w:tc>
          <w:tcPr>
            <w:tcW w:w="2393" w:type="dxa"/>
          </w:tcPr>
          <w:p w:rsidR="000D4051" w:rsidRPr="00DB678A" w:rsidRDefault="000D4051" w:rsidP="00DB678A">
            <w:pPr>
              <w:tabs>
                <w:tab w:val="left" w:pos="1134"/>
              </w:tabs>
              <w:jc w:val="both"/>
            </w:pPr>
          </w:p>
        </w:tc>
      </w:tr>
      <w:tr w:rsidR="000D4051" w:rsidRPr="00DB678A">
        <w:tc>
          <w:tcPr>
            <w:tcW w:w="2392" w:type="dxa"/>
          </w:tcPr>
          <w:p w:rsidR="000D4051" w:rsidRPr="00DB678A" w:rsidRDefault="000D4051" w:rsidP="00DB678A">
            <w:pPr>
              <w:tabs>
                <w:tab w:val="left" w:pos="1134"/>
              </w:tabs>
              <w:jc w:val="both"/>
            </w:pPr>
            <w:r w:rsidRPr="00DB678A">
              <w:t>Номер</w:t>
            </w:r>
          </w:p>
        </w:tc>
        <w:tc>
          <w:tcPr>
            <w:tcW w:w="2393" w:type="dxa"/>
          </w:tcPr>
          <w:p w:rsidR="000D4051" w:rsidRPr="00DB678A" w:rsidRDefault="000D4051" w:rsidP="00DB678A">
            <w:pPr>
              <w:tabs>
                <w:tab w:val="left" w:pos="1134"/>
              </w:tabs>
              <w:jc w:val="both"/>
            </w:pPr>
          </w:p>
        </w:tc>
        <w:tc>
          <w:tcPr>
            <w:tcW w:w="2393" w:type="dxa"/>
          </w:tcPr>
          <w:p w:rsidR="000D4051" w:rsidRPr="00DB678A" w:rsidRDefault="000D4051" w:rsidP="00DB678A">
            <w:pPr>
              <w:tabs>
                <w:tab w:val="left" w:pos="1134"/>
              </w:tabs>
              <w:jc w:val="both"/>
            </w:pPr>
            <w:r w:rsidRPr="00DB678A">
              <w:t>Дата рождения</w:t>
            </w:r>
          </w:p>
        </w:tc>
        <w:tc>
          <w:tcPr>
            <w:tcW w:w="2393" w:type="dxa"/>
          </w:tcPr>
          <w:p w:rsidR="000D4051" w:rsidRPr="00DB678A" w:rsidRDefault="000D4051" w:rsidP="00DB678A">
            <w:pPr>
              <w:tabs>
                <w:tab w:val="left" w:pos="1134"/>
              </w:tabs>
              <w:jc w:val="both"/>
            </w:pPr>
          </w:p>
        </w:tc>
      </w:tr>
      <w:tr w:rsidR="000D4051" w:rsidRPr="00DB678A">
        <w:tc>
          <w:tcPr>
            <w:tcW w:w="2392" w:type="dxa"/>
          </w:tcPr>
          <w:p w:rsidR="000D4051" w:rsidRPr="00DB678A" w:rsidRDefault="000D4051" w:rsidP="00DB678A">
            <w:pPr>
              <w:tabs>
                <w:tab w:val="left" w:pos="1134"/>
              </w:tabs>
              <w:jc w:val="both"/>
            </w:pPr>
            <w:r w:rsidRPr="00DB678A">
              <w:t>Кем выдан</w:t>
            </w:r>
          </w:p>
        </w:tc>
        <w:tc>
          <w:tcPr>
            <w:tcW w:w="7179" w:type="dxa"/>
            <w:gridSpan w:val="3"/>
          </w:tcPr>
          <w:p w:rsidR="000D4051" w:rsidRPr="00DB678A" w:rsidRDefault="000D4051" w:rsidP="00DB678A">
            <w:pPr>
              <w:tabs>
                <w:tab w:val="left" w:pos="1134"/>
              </w:tabs>
              <w:jc w:val="both"/>
            </w:pPr>
          </w:p>
        </w:tc>
      </w:tr>
    </w:tbl>
    <w:p w:rsidR="000D4051" w:rsidRDefault="000D4051" w:rsidP="009F7243">
      <w:pPr>
        <w:tabs>
          <w:tab w:val="left" w:pos="1134"/>
        </w:tabs>
        <w:jc w:val="both"/>
      </w:pPr>
    </w:p>
    <w:p w:rsidR="000D4051" w:rsidRDefault="000D4051" w:rsidP="009F7243">
      <w:pPr>
        <w:tabs>
          <w:tab w:val="left" w:pos="1134"/>
        </w:tabs>
        <w:ind w:firstLine="709"/>
        <w:jc w:val="both"/>
      </w:pPr>
      <w:r>
        <w:t xml:space="preserve">Прошу предоставить ежемесячную </w:t>
      </w:r>
      <w:r w:rsidRPr="00BB19E1">
        <w:t>денежн</w:t>
      </w:r>
      <w:r>
        <w:t>ую</w:t>
      </w:r>
      <w:r w:rsidRPr="00BB19E1">
        <w:t xml:space="preserve"> выплат</w:t>
      </w:r>
      <w:r>
        <w:t>у</w:t>
      </w:r>
      <w:r w:rsidRPr="00BB19E1">
        <w:t xml:space="preserve"> на </w:t>
      </w:r>
      <w:r>
        <w:t>оплату</w:t>
      </w:r>
      <w:r w:rsidRPr="00BB19E1">
        <w:t xml:space="preserve"> на</w:t>
      </w:r>
      <w:r>
        <w:t>й</w:t>
      </w:r>
      <w:r w:rsidRPr="00BB19E1">
        <w:t>м</w:t>
      </w:r>
      <w:r>
        <w:t>а</w:t>
      </w:r>
      <w:r w:rsidRPr="00BB19E1">
        <w:t xml:space="preserve"> жил</w:t>
      </w:r>
      <w:r>
        <w:t xml:space="preserve">ого помещения, используемого для временного проживания меня и членов моей семьи, </w:t>
      </w:r>
      <w:r w:rsidRPr="00BB19E1">
        <w:t>пострадавши</w:t>
      </w:r>
      <w:r>
        <w:t>х</w:t>
      </w:r>
      <w:r w:rsidRPr="00BB19E1">
        <w:t xml:space="preserve"> в результате чрезвычайной ситуации </w:t>
      </w:r>
      <w:r>
        <w:t>техногенного</w:t>
      </w:r>
      <w:r w:rsidRPr="00BB19E1">
        <w:t xml:space="preserve"> характера на территории Минераловодского городского округа Ставропольского края, </w:t>
      </w:r>
      <w:r w:rsidRPr="00C538EE">
        <w:t xml:space="preserve">произошедшей </w:t>
      </w:r>
      <w:r>
        <w:t>05 октября 2017 года</w:t>
      </w:r>
      <w:r w:rsidRPr="00C538EE">
        <w:t xml:space="preserve"> </w:t>
      </w:r>
      <w:r>
        <w:t>в связи с проседанием фундамента, повреждением межэтажных перекрытий, повреждением коммуникаций и угрозы обрушения многоквартирного жилого дома № 10А по ул. Красногвардейской в п. Анджиевский.</w:t>
      </w:r>
    </w:p>
    <w:p w:rsidR="000D4051" w:rsidRDefault="000D4051" w:rsidP="009F7243">
      <w:pPr>
        <w:tabs>
          <w:tab w:val="left" w:pos="1134"/>
        </w:tabs>
        <w:ind w:firstLine="709"/>
        <w:jc w:val="both"/>
      </w:pPr>
      <w:r>
        <w:t>Состав семьи: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1"/>
        <w:gridCol w:w="1199"/>
        <w:gridCol w:w="4532"/>
        <w:gridCol w:w="2921"/>
      </w:tblGrid>
      <w:tr w:rsidR="000D4051" w:rsidRPr="00DB678A">
        <w:tc>
          <w:tcPr>
            <w:tcW w:w="817" w:type="dxa"/>
          </w:tcPr>
          <w:p w:rsidR="000D4051" w:rsidRPr="00DB678A" w:rsidRDefault="000D4051" w:rsidP="00DB678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DB678A">
              <w:rPr>
                <w:sz w:val="24"/>
                <w:szCs w:val="24"/>
              </w:rPr>
              <w:t>№ п/п</w:t>
            </w:r>
          </w:p>
        </w:tc>
        <w:tc>
          <w:tcPr>
            <w:tcW w:w="1202" w:type="dxa"/>
          </w:tcPr>
          <w:p w:rsidR="000D4051" w:rsidRPr="00DB678A" w:rsidRDefault="000D4051" w:rsidP="00DB678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DB678A"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4610" w:type="dxa"/>
          </w:tcPr>
          <w:p w:rsidR="000D4051" w:rsidRPr="00DB678A" w:rsidRDefault="000D4051" w:rsidP="00DB678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DB678A">
              <w:rPr>
                <w:sz w:val="24"/>
                <w:szCs w:val="24"/>
              </w:rPr>
              <w:t>Фамилия, имя, отчество,</w:t>
            </w:r>
          </w:p>
          <w:p w:rsidR="000D4051" w:rsidRPr="00DB678A" w:rsidRDefault="000D4051" w:rsidP="00DB678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DB678A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942" w:type="dxa"/>
          </w:tcPr>
          <w:p w:rsidR="000D4051" w:rsidRPr="00DB678A" w:rsidRDefault="000D4051" w:rsidP="00DB678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DB678A">
              <w:rPr>
                <w:sz w:val="24"/>
                <w:szCs w:val="24"/>
              </w:rPr>
              <w:t>Наименование документа, удостоверяющего личность</w:t>
            </w:r>
          </w:p>
        </w:tc>
      </w:tr>
      <w:tr w:rsidR="000D4051" w:rsidRPr="00DB678A">
        <w:tc>
          <w:tcPr>
            <w:tcW w:w="817" w:type="dxa"/>
          </w:tcPr>
          <w:p w:rsidR="000D4051" w:rsidRPr="00DB678A" w:rsidRDefault="000D4051" w:rsidP="00DB678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0D4051" w:rsidRPr="00DB678A" w:rsidRDefault="000D4051" w:rsidP="00DB678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610" w:type="dxa"/>
          </w:tcPr>
          <w:p w:rsidR="000D4051" w:rsidRPr="00DB678A" w:rsidRDefault="000D4051" w:rsidP="00DB678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0D4051" w:rsidRPr="00DB678A" w:rsidRDefault="000D4051" w:rsidP="00DB678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</w:tr>
      <w:tr w:rsidR="000D4051" w:rsidRPr="00DB678A">
        <w:tc>
          <w:tcPr>
            <w:tcW w:w="817" w:type="dxa"/>
          </w:tcPr>
          <w:p w:rsidR="000D4051" w:rsidRPr="00DB678A" w:rsidRDefault="000D4051" w:rsidP="00DB678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0D4051" w:rsidRPr="00DB678A" w:rsidRDefault="000D4051" w:rsidP="00DB678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610" w:type="dxa"/>
          </w:tcPr>
          <w:p w:rsidR="000D4051" w:rsidRPr="00DB678A" w:rsidRDefault="000D4051" w:rsidP="00DB678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0D4051" w:rsidRPr="00DB678A" w:rsidRDefault="000D4051" w:rsidP="00DB678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</w:tr>
      <w:tr w:rsidR="000D4051" w:rsidRPr="00DB678A">
        <w:tc>
          <w:tcPr>
            <w:tcW w:w="817" w:type="dxa"/>
          </w:tcPr>
          <w:p w:rsidR="000D4051" w:rsidRPr="00DB678A" w:rsidRDefault="000D4051" w:rsidP="00DB678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0D4051" w:rsidRPr="00DB678A" w:rsidRDefault="000D4051" w:rsidP="00DB678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610" w:type="dxa"/>
          </w:tcPr>
          <w:p w:rsidR="000D4051" w:rsidRPr="00DB678A" w:rsidRDefault="000D4051" w:rsidP="00DB678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0D4051" w:rsidRPr="00DB678A" w:rsidRDefault="000D4051" w:rsidP="00DB678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</w:tr>
      <w:tr w:rsidR="000D4051" w:rsidRPr="00DB678A">
        <w:tc>
          <w:tcPr>
            <w:tcW w:w="817" w:type="dxa"/>
          </w:tcPr>
          <w:p w:rsidR="000D4051" w:rsidRPr="00DB678A" w:rsidRDefault="000D4051" w:rsidP="00DB678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0D4051" w:rsidRPr="00DB678A" w:rsidRDefault="000D4051" w:rsidP="00DB678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610" w:type="dxa"/>
          </w:tcPr>
          <w:p w:rsidR="000D4051" w:rsidRPr="00DB678A" w:rsidRDefault="000D4051" w:rsidP="00DB678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0D4051" w:rsidRPr="00DB678A" w:rsidRDefault="000D4051" w:rsidP="00DB678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</w:tr>
      <w:tr w:rsidR="000D4051" w:rsidRPr="00DB678A">
        <w:tc>
          <w:tcPr>
            <w:tcW w:w="817" w:type="dxa"/>
          </w:tcPr>
          <w:p w:rsidR="000D4051" w:rsidRPr="00DB678A" w:rsidRDefault="000D4051" w:rsidP="00DB678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0D4051" w:rsidRPr="00DB678A" w:rsidRDefault="000D4051" w:rsidP="00DB678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610" w:type="dxa"/>
          </w:tcPr>
          <w:p w:rsidR="000D4051" w:rsidRPr="00DB678A" w:rsidRDefault="000D4051" w:rsidP="00DB678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0D4051" w:rsidRPr="00DB678A" w:rsidRDefault="000D4051" w:rsidP="00DB678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0D4051" w:rsidRDefault="000D4051" w:rsidP="009F7243">
      <w:pPr>
        <w:jc w:val="both"/>
      </w:pPr>
    </w:p>
    <w:p w:rsidR="000D4051" w:rsidRDefault="000D4051" w:rsidP="009F7243">
      <w:pPr>
        <w:jc w:val="both"/>
        <w:rPr>
          <w:sz w:val="26"/>
          <w:szCs w:val="26"/>
          <w:lang w:eastAsia="ru-RU"/>
        </w:rPr>
      </w:pPr>
      <w:r>
        <w:t xml:space="preserve">Ежемесячную денежную выплату прошу перечислять </w:t>
      </w:r>
      <w:r w:rsidRPr="00692397">
        <w:rPr>
          <w:sz w:val="26"/>
          <w:szCs w:val="26"/>
          <w:lang w:eastAsia="ru-RU"/>
        </w:rPr>
        <w:t xml:space="preserve">на лицевой счет </w:t>
      </w:r>
    </w:p>
    <w:p w:rsidR="000D4051" w:rsidRDefault="000D4051" w:rsidP="009F7243">
      <w:pPr>
        <w:pBdr>
          <w:bottom w:val="single" w:sz="12" w:space="1" w:color="auto"/>
        </w:pBd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№</w:t>
      </w:r>
      <w:r w:rsidRPr="00692397">
        <w:rPr>
          <w:sz w:val="26"/>
          <w:szCs w:val="26"/>
          <w:lang w:eastAsia="ru-RU"/>
        </w:rPr>
        <w:t>___</w:t>
      </w:r>
      <w:r>
        <w:rPr>
          <w:sz w:val="26"/>
          <w:szCs w:val="26"/>
          <w:lang w:eastAsia="ru-RU"/>
        </w:rPr>
        <w:t>___________________________</w:t>
      </w:r>
      <w:r w:rsidRPr="00692397">
        <w:rPr>
          <w:sz w:val="26"/>
          <w:szCs w:val="26"/>
          <w:lang w:eastAsia="ru-RU"/>
        </w:rPr>
        <w:t>в _____________</w:t>
      </w:r>
      <w:r>
        <w:rPr>
          <w:sz w:val="26"/>
          <w:szCs w:val="26"/>
          <w:lang w:eastAsia="ru-RU"/>
        </w:rPr>
        <w:t>________________________</w:t>
      </w:r>
    </w:p>
    <w:p w:rsidR="000D4051" w:rsidRDefault="000D4051" w:rsidP="009F7243">
      <w:pPr>
        <w:pBdr>
          <w:bottom w:val="single" w:sz="12" w:space="1" w:color="auto"/>
        </w:pBdr>
        <w:jc w:val="both"/>
        <w:rPr>
          <w:sz w:val="26"/>
          <w:szCs w:val="26"/>
          <w:lang w:eastAsia="ru-RU"/>
        </w:rPr>
      </w:pPr>
    </w:p>
    <w:p w:rsidR="000D4051" w:rsidRPr="00CA3DDB" w:rsidRDefault="000D4051" w:rsidP="009F7243">
      <w:pPr>
        <w:jc w:val="center"/>
        <w:rPr>
          <w:sz w:val="18"/>
          <w:szCs w:val="18"/>
          <w:lang w:eastAsia="ru-RU"/>
        </w:rPr>
      </w:pPr>
      <w:r w:rsidRPr="00CA3DDB">
        <w:rPr>
          <w:sz w:val="18"/>
          <w:szCs w:val="18"/>
          <w:lang w:eastAsia="ru-RU"/>
        </w:rPr>
        <w:t>(наименование кредитной организации РФ, отделения, дополнительного офиса, номер)</w:t>
      </w:r>
    </w:p>
    <w:p w:rsidR="000D4051" w:rsidRDefault="000D4051" w:rsidP="009F7243">
      <w:pPr>
        <w:tabs>
          <w:tab w:val="left" w:pos="1134"/>
        </w:tabs>
        <w:jc w:val="both"/>
      </w:pPr>
    </w:p>
    <w:p w:rsidR="000D4051" w:rsidRDefault="000D4051" w:rsidP="009F7243">
      <w:pPr>
        <w:tabs>
          <w:tab w:val="left" w:pos="1134"/>
        </w:tabs>
        <w:jc w:val="both"/>
      </w:pPr>
      <w:r>
        <w:t>Об ответственности за предоставление неполных или заведомо недостоверных документов и сведений проинформирован(а).</w:t>
      </w:r>
    </w:p>
    <w:p w:rsidR="000D4051" w:rsidRDefault="000D4051" w:rsidP="009F7243">
      <w:pPr>
        <w:tabs>
          <w:tab w:val="left" w:pos="1134"/>
        </w:tabs>
        <w:jc w:val="both"/>
      </w:pPr>
    </w:p>
    <w:p w:rsidR="000D4051" w:rsidRDefault="000D4051" w:rsidP="009F7243">
      <w:pPr>
        <w:tabs>
          <w:tab w:val="left" w:pos="1134"/>
        </w:tabs>
        <w:jc w:val="both"/>
      </w:pPr>
      <w:r>
        <w:t>К заявлению прилагаю следующие документы: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91"/>
        <w:gridCol w:w="5211"/>
        <w:gridCol w:w="3161"/>
      </w:tblGrid>
      <w:tr w:rsidR="000D4051" w:rsidRPr="00DB678A">
        <w:tc>
          <w:tcPr>
            <w:tcW w:w="1101" w:type="dxa"/>
          </w:tcPr>
          <w:p w:rsidR="000D4051" w:rsidRPr="00DB678A" w:rsidRDefault="000D4051" w:rsidP="00DB678A">
            <w:pPr>
              <w:tabs>
                <w:tab w:val="left" w:pos="1134"/>
              </w:tabs>
              <w:jc w:val="center"/>
            </w:pPr>
            <w:r w:rsidRPr="00DB678A">
              <w:t>№ п/п</w:t>
            </w:r>
          </w:p>
        </w:tc>
        <w:tc>
          <w:tcPr>
            <w:tcW w:w="5279" w:type="dxa"/>
          </w:tcPr>
          <w:p w:rsidR="000D4051" w:rsidRPr="00DB678A" w:rsidRDefault="000D4051" w:rsidP="00DB678A">
            <w:pPr>
              <w:tabs>
                <w:tab w:val="left" w:pos="1134"/>
              </w:tabs>
              <w:jc w:val="center"/>
            </w:pPr>
            <w:r w:rsidRPr="00DB678A">
              <w:t>Наименование документов</w:t>
            </w:r>
          </w:p>
        </w:tc>
        <w:tc>
          <w:tcPr>
            <w:tcW w:w="3191" w:type="dxa"/>
          </w:tcPr>
          <w:p w:rsidR="000D4051" w:rsidRPr="00DB678A" w:rsidRDefault="000D4051" w:rsidP="00DB678A">
            <w:pPr>
              <w:tabs>
                <w:tab w:val="left" w:pos="1134"/>
              </w:tabs>
              <w:jc w:val="center"/>
            </w:pPr>
            <w:r w:rsidRPr="00DB678A">
              <w:t>Количество экземпляров</w:t>
            </w:r>
          </w:p>
        </w:tc>
      </w:tr>
      <w:tr w:rsidR="000D4051" w:rsidRPr="00DB678A">
        <w:tc>
          <w:tcPr>
            <w:tcW w:w="1101" w:type="dxa"/>
          </w:tcPr>
          <w:p w:rsidR="000D4051" w:rsidRPr="00DB678A" w:rsidRDefault="000D4051" w:rsidP="00DB678A">
            <w:pPr>
              <w:tabs>
                <w:tab w:val="left" w:pos="1134"/>
              </w:tabs>
              <w:jc w:val="both"/>
            </w:pPr>
          </w:p>
        </w:tc>
        <w:tc>
          <w:tcPr>
            <w:tcW w:w="5279" w:type="dxa"/>
          </w:tcPr>
          <w:p w:rsidR="000D4051" w:rsidRPr="00DB678A" w:rsidRDefault="000D4051" w:rsidP="00DB678A">
            <w:pPr>
              <w:tabs>
                <w:tab w:val="left" w:pos="1134"/>
              </w:tabs>
              <w:jc w:val="both"/>
            </w:pPr>
          </w:p>
        </w:tc>
        <w:tc>
          <w:tcPr>
            <w:tcW w:w="3191" w:type="dxa"/>
          </w:tcPr>
          <w:p w:rsidR="000D4051" w:rsidRPr="00DB678A" w:rsidRDefault="000D4051" w:rsidP="00DB678A">
            <w:pPr>
              <w:tabs>
                <w:tab w:val="left" w:pos="1134"/>
              </w:tabs>
              <w:jc w:val="both"/>
            </w:pPr>
          </w:p>
        </w:tc>
      </w:tr>
      <w:tr w:rsidR="000D4051" w:rsidRPr="00DB678A">
        <w:tc>
          <w:tcPr>
            <w:tcW w:w="1101" w:type="dxa"/>
          </w:tcPr>
          <w:p w:rsidR="000D4051" w:rsidRPr="00DB678A" w:rsidRDefault="000D4051" w:rsidP="00DB678A">
            <w:pPr>
              <w:tabs>
                <w:tab w:val="left" w:pos="1134"/>
              </w:tabs>
              <w:jc w:val="both"/>
            </w:pPr>
          </w:p>
        </w:tc>
        <w:tc>
          <w:tcPr>
            <w:tcW w:w="5279" w:type="dxa"/>
          </w:tcPr>
          <w:p w:rsidR="000D4051" w:rsidRPr="00DB678A" w:rsidRDefault="000D4051" w:rsidP="00DB678A">
            <w:pPr>
              <w:tabs>
                <w:tab w:val="left" w:pos="1134"/>
              </w:tabs>
              <w:jc w:val="both"/>
            </w:pPr>
          </w:p>
        </w:tc>
        <w:tc>
          <w:tcPr>
            <w:tcW w:w="3191" w:type="dxa"/>
          </w:tcPr>
          <w:p w:rsidR="000D4051" w:rsidRPr="00DB678A" w:rsidRDefault="000D4051" w:rsidP="00DB678A">
            <w:pPr>
              <w:tabs>
                <w:tab w:val="left" w:pos="1134"/>
              </w:tabs>
              <w:jc w:val="both"/>
            </w:pPr>
          </w:p>
        </w:tc>
      </w:tr>
      <w:tr w:rsidR="000D4051" w:rsidRPr="00DB678A">
        <w:tc>
          <w:tcPr>
            <w:tcW w:w="1101" w:type="dxa"/>
          </w:tcPr>
          <w:p w:rsidR="000D4051" w:rsidRPr="00DB678A" w:rsidRDefault="000D4051" w:rsidP="00DB678A">
            <w:pPr>
              <w:tabs>
                <w:tab w:val="left" w:pos="1134"/>
              </w:tabs>
              <w:jc w:val="both"/>
            </w:pPr>
          </w:p>
        </w:tc>
        <w:tc>
          <w:tcPr>
            <w:tcW w:w="5279" w:type="dxa"/>
          </w:tcPr>
          <w:p w:rsidR="000D4051" w:rsidRPr="00DB678A" w:rsidRDefault="000D4051" w:rsidP="00DB678A">
            <w:pPr>
              <w:tabs>
                <w:tab w:val="left" w:pos="1134"/>
              </w:tabs>
              <w:jc w:val="both"/>
            </w:pPr>
          </w:p>
        </w:tc>
        <w:tc>
          <w:tcPr>
            <w:tcW w:w="3191" w:type="dxa"/>
          </w:tcPr>
          <w:p w:rsidR="000D4051" w:rsidRPr="00DB678A" w:rsidRDefault="000D4051" w:rsidP="00DB678A">
            <w:pPr>
              <w:tabs>
                <w:tab w:val="left" w:pos="1134"/>
              </w:tabs>
              <w:jc w:val="both"/>
            </w:pPr>
          </w:p>
        </w:tc>
      </w:tr>
      <w:tr w:rsidR="000D4051" w:rsidRPr="00DB678A">
        <w:tc>
          <w:tcPr>
            <w:tcW w:w="1101" w:type="dxa"/>
          </w:tcPr>
          <w:p w:rsidR="000D4051" w:rsidRPr="00DB678A" w:rsidRDefault="000D4051" w:rsidP="00DB678A">
            <w:pPr>
              <w:tabs>
                <w:tab w:val="left" w:pos="1134"/>
              </w:tabs>
              <w:jc w:val="both"/>
            </w:pPr>
          </w:p>
        </w:tc>
        <w:tc>
          <w:tcPr>
            <w:tcW w:w="5279" w:type="dxa"/>
          </w:tcPr>
          <w:p w:rsidR="000D4051" w:rsidRPr="00DB678A" w:rsidRDefault="000D4051" w:rsidP="00DB678A">
            <w:pPr>
              <w:tabs>
                <w:tab w:val="left" w:pos="1134"/>
              </w:tabs>
              <w:jc w:val="both"/>
            </w:pPr>
          </w:p>
        </w:tc>
        <w:tc>
          <w:tcPr>
            <w:tcW w:w="3191" w:type="dxa"/>
          </w:tcPr>
          <w:p w:rsidR="000D4051" w:rsidRPr="00DB678A" w:rsidRDefault="000D4051" w:rsidP="00DB678A">
            <w:pPr>
              <w:tabs>
                <w:tab w:val="left" w:pos="1134"/>
              </w:tabs>
              <w:jc w:val="both"/>
            </w:pPr>
          </w:p>
        </w:tc>
      </w:tr>
      <w:tr w:rsidR="000D4051" w:rsidRPr="00DB678A">
        <w:tc>
          <w:tcPr>
            <w:tcW w:w="1101" w:type="dxa"/>
          </w:tcPr>
          <w:p w:rsidR="000D4051" w:rsidRPr="00DB678A" w:rsidRDefault="000D4051" w:rsidP="00DB678A">
            <w:pPr>
              <w:tabs>
                <w:tab w:val="left" w:pos="1134"/>
              </w:tabs>
              <w:jc w:val="both"/>
            </w:pPr>
          </w:p>
        </w:tc>
        <w:tc>
          <w:tcPr>
            <w:tcW w:w="5279" w:type="dxa"/>
          </w:tcPr>
          <w:p w:rsidR="000D4051" w:rsidRPr="00DB678A" w:rsidRDefault="000D4051" w:rsidP="00DB678A">
            <w:pPr>
              <w:tabs>
                <w:tab w:val="left" w:pos="1134"/>
              </w:tabs>
              <w:jc w:val="both"/>
            </w:pPr>
          </w:p>
        </w:tc>
        <w:tc>
          <w:tcPr>
            <w:tcW w:w="3191" w:type="dxa"/>
          </w:tcPr>
          <w:p w:rsidR="000D4051" w:rsidRPr="00DB678A" w:rsidRDefault="000D4051" w:rsidP="00DB678A">
            <w:pPr>
              <w:tabs>
                <w:tab w:val="left" w:pos="1134"/>
              </w:tabs>
              <w:jc w:val="both"/>
            </w:pPr>
          </w:p>
        </w:tc>
      </w:tr>
      <w:tr w:rsidR="000D4051" w:rsidRPr="00DB678A">
        <w:tc>
          <w:tcPr>
            <w:tcW w:w="1101" w:type="dxa"/>
          </w:tcPr>
          <w:p w:rsidR="000D4051" w:rsidRPr="00DB678A" w:rsidRDefault="000D4051" w:rsidP="00DB678A">
            <w:pPr>
              <w:tabs>
                <w:tab w:val="left" w:pos="1134"/>
              </w:tabs>
              <w:jc w:val="both"/>
            </w:pPr>
          </w:p>
        </w:tc>
        <w:tc>
          <w:tcPr>
            <w:tcW w:w="5279" w:type="dxa"/>
          </w:tcPr>
          <w:p w:rsidR="000D4051" w:rsidRPr="00DB678A" w:rsidRDefault="000D4051" w:rsidP="00DB678A">
            <w:pPr>
              <w:tabs>
                <w:tab w:val="left" w:pos="1134"/>
              </w:tabs>
              <w:jc w:val="both"/>
            </w:pPr>
          </w:p>
        </w:tc>
        <w:tc>
          <w:tcPr>
            <w:tcW w:w="3191" w:type="dxa"/>
          </w:tcPr>
          <w:p w:rsidR="000D4051" w:rsidRPr="00DB678A" w:rsidRDefault="000D4051" w:rsidP="00DB678A">
            <w:pPr>
              <w:tabs>
                <w:tab w:val="left" w:pos="1134"/>
              </w:tabs>
              <w:jc w:val="both"/>
            </w:pPr>
          </w:p>
        </w:tc>
      </w:tr>
      <w:tr w:rsidR="000D4051" w:rsidRPr="00DB678A">
        <w:tc>
          <w:tcPr>
            <w:tcW w:w="1101" w:type="dxa"/>
          </w:tcPr>
          <w:p w:rsidR="000D4051" w:rsidRPr="00DB678A" w:rsidRDefault="000D4051" w:rsidP="00DB678A">
            <w:pPr>
              <w:tabs>
                <w:tab w:val="left" w:pos="1134"/>
              </w:tabs>
              <w:jc w:val="both"/>
            </w:pPr>
          </w:p>
        </w:tc>
        <w:tc>
          <w:tcPr>
            <w:tcW w:w="5279" w:type="dxa"/>
          </w:tcPr>
          <w:p w:rsidR="000D4051" w:rsidRPr="00DB678A" w:rsidRDefault="000D4051" w:rsidP="00DB678A">
            <w:pPr>
              <w:tabs>
                <w:tab w:val="left" w:pos="1134"/>
              </w:tabs>
              <w:jc w:val="both"/>
            </w:pPr>
          </w:p>
        </w:tc>
        <w:tc>
          <w:tcPr>
            <w:tcW w:w="3191" w:type="dxa"/>
          </w:tcPr>
          <w:p w:rsidR="000D4051" w:rsidRPr="00DB678A" w:rsidRDefault="000D4051" w:rsidP="00DB678A">
            <w:pPr>
              <w:tabs>
                <w:tab w:val="left" w:pos="1134"/>
              </w:tabs>
              <w:jc w:val="both"/>
            </w:pPr>
          </w:p>
        </w:tc>
      </w:tr>
    </w:tbl>
    <w:p w:rsidR="000D4051" w:rsidRDefault="000D4051" w:rsidP="009F7243">
      <w:pPr>
        <w:tabs>
          <w:tab w:val="left" w:pos="1134"/>
        </w:tabs>
        <w:jc w:val="both"/>
      </w:pPr>
    </w:p>
    <w:p w:rsidR="000D4051" w:rsidRDefault="000D4051" w:rsidP="009F7243">
      <w:pPr>
        <w:tabs>
          <w:tab w:val="left" w:pos="1134"/>
        </w:tabs>
        <w:jc w:val="both"/>
      </w:pPr>
    </w:p>
    <w:p w:rsidR="000D4051" w:rsidRDefault="000D4051" w:rsidP="009F7243">
      <w:pPr>
        <w:tabs>
          <w:tab w:val="left" w:pos="1134"/>
        </w:tabs>
        <w:jc w:val="both"/>
      </w:pPr>
      <w:r>
        <w:t>«____»_____________2017 года     ______________   _____________________</w:t>
      </w:r>
    </w:p>
    <w:p w:rsidR="000D4051" w:rsidRPr="00E2081C" w:rsidRDefault="000D4051" w:rsidP="009F7243">
      <w:pPr>
        <w:tabs>
          <w:tab w:val="left" w:pos="113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(подпись заявителя)              (фамилия, инициалы)</w:t>
      </w:r>
    </w:p>
    <w:p w:rsidR="000D4051" w:rsidRDefault="000D4051" w:rsidP="009F7243">
      <w:pPr>
        <w:tabs>
          <w:tab w:val="left" w:pos="1134"/>
        </w:tabs>
        <w:jc w:val="both"/>
      </w:pPr>
    </w:p>
    <w:p w:rsidR="000D4051" w:rsidRDefault="000D4051" w:rsidP="009F7243">
      <w:pPr>
        <w:tabs>
          <w:tab w:val="left" w:pos="1134"/>
        </w:tabs>
        <w:jc w:val="both"/>
      </w:pPr>
    </w:p>
    <w:p w:rsidR="000D4051" w:rsidRDefault="000D4051" w:rsidP="009F7243">
      <w:pPr>
        <w:tabs>
          <w:tab w:val="left" w:pos="1134"/>
        </w:tabs>
        <w:jc w:val="both"/>
      </w:pPr>
    </w:p>
    <w:p w:rsidR="000D4051" w:rsidRDefault="000D4051" w:rsidP="009F7243">
      <w:pPr>
        <w:tabs>
          <w:tab w:val="left" w:pos="1134"/>
        </w:tabs>
        <w:jc w:val="both"/>
      </w:pPr>
    </w:p>
    <w:p w:rsidR="000D4051" w:rsidRDefault="000D4051" w:rsidP="004114F7">
      <w:pPr>
        <w:tabs>
          <w:tab w:val="left" w:pos="-180"/>
        </w:tabs>
        <w:rPr>
          <w:sz w:val="24"/>
          <w:szCs w:val="24"/>
        </w:rPr>
      </w:pPr>
      <w:r>
        <w:rPr>
          <w:sz w:val="24"/>
          <w:szCs w:val="24"/>
        </w:rPr>
        <w:t>Заявление и документы гр.____________________________________________________</w:t>
      </w:r>
    </w:p>
    <w:p w:rsidR="000D4051" w:rsidRDefault="000D4051" w:rsidP="004114F7">
      <w:pPr>
        <w:tabs>
          <w:tab w:val="left" w:pos="-180"/>
        </w:tabs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18"/>
          <w:szCs w:val="18"/>
        </w:rPr>
        <w:t>(ФИО)</w:t>
      </w:r>
    </w:p>
    <w:p w:rsidR="000D4051" w:rsidRDefault="000D4051" w:rsidP="004114F7">
      <w:pPr>
        <w:tabs>
          <w:tab w:val="left" w:pos="-180"/>
        </w:tabs>
        <w:rPr>
          <w:sz w:val="24"/>
          <w:szCs w:val="24"/>
        </w:rPr>
      </w:pPr>
    </w:p>
    <w:p w:rsidR="000D4051" w:rsidRDefault="000D4051" w:rsidP="004114F7">
      <w:pPr>
        <w:tabs>
          <w:tab w:val="left" w:pos="-180"/>
        </w:tabs>
        <w:rPr>
          <w:sz w:val="24"/>
          <w:szCs w:val="24"/>
        </w:rPr>
      </w:pPr>
      <w:r>
        <w:rPr>
          <w:sz w:val="24"/>
          <w:szCs w:val="24"/>
        </w:rPr>
        <w:t>приняты___________ и зарегистрированы № _____  ______________________________</w:t>
      </w:r>
    </w:p>
    <w:p w:rsidR="000D4051" w:rsidRDefault="000D4051" w:rsidP="004114F7">
      <w:pPr>
        <w:tabs>
          <w:tab w:val="left" w:pos="-1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18"/>
          <w:szCs w:val="18"/>
        </w:rPr>
        <w:t>(подпись специалиста, принявшего документы)</w:t>
      </w:r>
      <w:r>
        <w:rPr>
          <w:sz w:val="24"/>
          <w:szCs w:val="24"/>
        </w:rPr>
        <w:t xml:space="preserve"> </w:t>
      </w:r>
    </w:p>
    <w:p w:rsidR="000D4051" w:rsidRDefault="000D4051" w:rsidP="004114F7">
      <w:pPr>
        <w:pBdr>
          <w:bottom w:val="single" w:sz="8" w:space="2" w:color="000000"/>
        </w:pBdr>
        <w:tabs>
          <w:tab w:val="left" w:pos="-180"/>
        </w:tabs>
        <w:rPr>
          <w:sz w:val="24"/>
          <w:szCs w:val="24"/>
        </w:rPr>
      </w:pPr>
    </w:p>
    <w:p w:rsidR="000D4051" w:rsidRDefault="000D4051" w:rsidP="004114F7">
      <w:pPr>
        <w:tabs>
          <w:tab w:val="left" w:pos="-18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(линия отреза)</w:t>
      </w:r>
    </w:p>
    <w:p w:rsidR="000D4051" w:rsidRDefault="000D4051" w:rsidP="004114F7">
      <w:pPr>
        <w:tabs>
          <w:tab w:val="left" w:pos="-180"/>
        </w:tabs>
        <w:jc w:val="center"/>
        <w:rPr>
          <w:sz w:val="24"/>
          <w:szCs w:val="24"/>
        </w:rPr>
      </w:pPr>
    </w:p>
    <w:p w:rsidR="000D4051" w:rsidRDefault="000D4051" w:rsidP="004114F7">
      <w:pPr>
        <w:tabs>
          <w:tab w:val="left" w:pos="-180"/>
        </w:tabs>
        <w:jc w:val="center"/>
        <w:rPr>
          <w:sz w:val="24"/>
          <w:szCs w:val="24"/>
        </w:rPr>
      </w:pPr>
    </w:p>
    <w:p w:rsidR="000D4051" w:rsidRDefault="000D4051" w:rsidP="004114F7">
      <w:pPr>
        <w:tabs>
          <w:tab w:val="left" w:pos="-1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Расписка-уведомление в приеме документов </w:t>
      </w:r>
    </w:p>
    <w:p w:rsidR="000D4051" w:rsidRDefault="000D4051" w:rsidP="004114F7">
      <w:pPr>
        <w:tabs>
          <w:tab w:val="left" w:pos="-1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0D4051" w:rsidRDefault="000D4051" w:rsidP="004114F7">
      <w:pPr>
        <w:tabs>
          <w:tab w:val="left" w:pos="-180"/>
        </w:tabs>
        <w:rPr>
          <w:sz w:val="24"/>
          <w:szCs w:val="24"/>
        </w:rPr>
      </w:pPr>
      <w:r>
        <w:rPr>
          <w:sz w:val="24"/>
          <w:szCs w:val="24"/>
        </w:rPr>
        <w:t>Заявление и документы гр.____________________________________________________</w:t>
      </w:r>
    </w:p>
    <w:p w:rsidR="000D4051" w:rsidRDefault="000D4051" w:rsidP="004114F7">
      <w:pPr>
        <w:tabs>
          <w:tab w:val="left" w:pos="-180"/>
        </w:tabs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18"/>
          <w:szCs w:val="18"/>
        </w:rPr>
        <w:t>(ФИО)</w:t>
      </w:r>
    </w:p>
    <w:p w:rsidR="000D4051" w:rsidRDefault="000D4051" w:rsidP="004114F7">
      <w:pPr>
        <w:tabs>
          <w:tab w:val="left" w:pos="-180"/>
        </w:tabs>
        <w:rPr>
          <w:sz w:val="24"/>
          <w:szCs w:val="24"/>
        </w:rPr>
      </w:pPr>
    </w:p>
    <w:p w:rsidR="000D4051" w:rsidRDefault="000D4051" w:rsidP="004114F7">
      <w:pPr>
        <w:tabs>
          <w:tab w:val="left" w:pos="-180"/>
        </w:tabs>
        <w:rPr>
          <w:sz w:val="24"/>
          <w:szCs w:val="24"/>
        </w:rPr>
      </w:pPr>
      <w:r>
        <w:rPr>
          <w:sz w:val="24"/>
          <w:szCs w:val="24"/>
        </w:rPr>
        <w:t>приняты___________ и зарегистрированы № _____  ______________________________</w:t>
      </w:r>
    </w:p>
    <w:p w:rsidR="000D4051" w:rsidRDefault="000D4051" w:rsidP="004114F7">
      <w:pPr>
        <w:tabs>
          <w:tab w:val="left" w:pos="-1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18"/>
          <w:szCs w:val="18"/>
        </w:rPr>
        <w:t>(подпись специалиста, принявшего документы)</w:t>
      </w:r>
      <w:r>
        <w:rPr>
          <w:sz w:val="24"/>
          <w:szCs w:val="24"/>
        </w:rPr>
        <w:t xml:space="preserve"> </w:t>
      </w:r>
    </w:p>
    <w:p w:rsidR="000D4051" w:rsidRDefault="000D4051" w:rsidP="008A794C">
      <w:pPr>
        <w:tabs>
          <w:tab w:val="left" w:pos="1134"/>
        </w:tabs>
        <w:jc w:val="right"/>
        <w:rPr>
          <w:sz w:val="24"/>
          <w:szCs w:val="24"/>
        </w:rPr>
        <w:sectPr w:rsidR="000D4051" w:rsidSect="004022EC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0D4051" w:rsidRPr="008A794C" w:rsidRDefault="000D4051" w:rsidP="008A794C">
      <w:pPr>
        <w:tabs>
          <w:tab w:val="left" w:pos="1134"/>
        </w:tabs>
        <w:jc w:val="right"/>
        <w:rPr>
          <w:sz w:val="24"/>
          <w:szCs w:val="24"/>
        </w:rPr>
      </w:pPr>
      <w:r w:rsidRPr="008A794C">
        <w:rPr>
          <w:sz w:val="24"/>
          <w:szCs w:val="24"/>
        </w:rPr>
        <w:t>Приложение 2</w:t>
      </w:r>
    </w:p>
    <w:p w:rsidR="000D4051" w:rsidRPr="008A794C" w:rsidRDefault="000D4051" w:rsidP="008A794C">
      <w:pPr>
        <w:ind w:left="4536"/>
        <w:jc w:val="both"/>
        <w:rPr>
          <w:sz w:val="22"/>
          <w:szCs w:val="22"/>
        </w:rPr>
      </w:pPr>
      <w:r w:rsidRPr="008A794C">
        <w:rPr>
          <w:sz w:val="22"/>
          <w:szCs w:val="22"/>
        </w:rPr>
        <w:t xml:space="preserve">к Порядку предоставления ежемесячной денежной выплаты на оплату найма жилого помещения отдельным категориям граждан, пострадавшим в результате чрезвычайной ситуации </w:t>
      </w:r>
      <w:r>
        <w:rPr>
          <w:sz w:val="22"/>
          <w:szCs w:val="22"/>
        </w:rPr>
        <w:t>техногенного</w:t>
      </w:r>
      <w:r w:rsidRPr="008A794C">
        <w:rPr>
          <w:sz w:val="22"/>
          <w:szCs w:val="22"/>
        </w:rPr>
        <w:t xml:space="preserve"> характера на территории Минераловодского городского округа Ставропольского края</w:t>
      </w:r>
    </w:p>
    <w:p w:rsidR="000D4051" w:rsidRDefault="000D4051" w:rsidP="009F7243">
      <w:pPr>
        <w:tabs>
          <w:tab w:val="left" w:pos="1134"/>
        </w:tabs>
        <w:jc w:val="right"/>
      </w:pPr>
    </w:p>
    <w:p w:rsidR="000D4051" w:rsidRDefault="000D4051" w:rsidP="009F7243">
      <w:pPr>
        <w:tabs>
          <w:tab w:val="left" w:pos="1134"/>
        </w:tabs>
        <w:jc w:val="right"/>
      </w:pPr>
    </w:p>
    <w:p w:rsidR="000D4051" w:rsidRDefault="000D4051" w:rsidP="009F7243">
      <w:pPr>
        <w:tabs>
          <w:tab w:val="left" w:pos="1134"/>
        </w:tabs>
        <w:jc w:val="center"/>
      </w:pPr>
      <w:r>
        <w:t>СОГЛАСИЕ</w:t>
      </w:r>
    </w:p>
    <w:p w:rsidR="000D4051" w:rsidRDefault="000D4051" w:rsidP="009F7243">
      <w:pPr>
        <w:tabs>
          <w:tab w:val="left" w:pos="1134"/>
        </w:tabs>
        <w:jc w:val="center"/>
      </w:pPr>
      <w:r>
        <w:t>______________________________________________________</w:t>
      </w:r>
    </w:p>
    <w:p w:rsidR="000D4051" w:rsidRDefault="000D4051" w:rsidP="009F7243">
      <w:pPr>
        <w:tabs>
          <w:tab w:val="left" w:pos="1134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(место и дата выдачи прописью)</w:t>
      </w:r>
    </w:p>
    <w:p w:rsidR="000D4051" w:rsidRDefault="000D4051" w:rsidP="009F7243">
      <w:pPr>
        <w:tabs>
          <w:tab w:val="left" w:pos="1134"/>
        </w:tabs>
        <w:jc w:val="both"/>
      </w:pPr>
    </w:p>
    <w:p w:rsidR="000D4051" w:rsidRDefault="000D4051" w:rsidP="009F7243">
      <w:pPr>
        <w:tabs>
          <w:tab w:val="left" w:pos="1134"/>
        </w:tabs>
        <w:jc w:val="both"/>
      </w:pPr>
      <w:r>
        <w:t>Мы, граждане Российской Федерации</w:t>
      </w:r>
    </w:p>
    <w:p w:rsidR="000D4051" w:rsidRDefault="000D4051" w:rsidP="009F7243">
      <w:pPr>
        <w:tabs>
          <w:tab w:val="left" w:pos="1134"/>
        </w:tabs>
        <w:jc w:val="both"/>
      </w:pPr>
    </w:p>
    <w:p w:rsidR="000D4051" w:rsidRDefault="000D4051" w:rsidP="009F7243">
      <w:pPr>
        <w:tabs>
          <w:tab w:val="left" w:pos="1134"/>
        </w:tabs>
        <w:jc w:val="both"/>
      </w:pPr>
      <w:r>
        <w:t>1.________________________________________________________________,</w:t>
      </w:r>
    </w:p>
    <w:p w:rsidR="000D4051" w:rsidRDefault="000D4051" w:rsidP="009F7243">
      <w:pPr>
        <w:tabs>
          <w:tab w:val="left" w:pos="1134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(ФИО доверителя полностью)</w:t>
      </w:r>
    </w:p>
    <w:p w:rsidR="000D4051" w:rsidRDefault="000D4051" w:rsidP="009F7243">
      <w:pPr>
        <w:tabs>
          <w:tab w:val="left" w:pos="1134"/>
        </w:tabs>
        <w:jc w:val="center"/>
        <w:rPr>
          <w:sz w:val="20"/>
          <w:szCs w:val="20"/>
        </w:rPr>
      </w:pPr>
    </w:p>
    <w:p w:rsidR="000D4051" w:rsidRDefault="000D4051" w:rsidP="009F7243">
      <w:pPr>
        <w:tabs>
          <w:tab w:val="left" w:pos="1134"/>
        </w:tabs>
        <w:jc w:val="both"/>
      </w:pPr>
      <w:r>
        <w:t>«____»__________ ______г. рождения, паспорт серия_________ №_________,</w:t>
      </w:r>
    </w:p>
    <w:p w:rsidR="000D4051" w:rsidRDefault="000D4051" w:rsidP="009F7243">
      <w:pPr>
        <w:tabs>
          <w:tab w:val="left" w:pos="1134"/>
        </w:tabs>
        <w:jc w:val="both"/>
      </w:pPr>
      <w:r>
        <w:t>выдан_______________________________ «_____»_____________ ______г.,</w:t>
      </w:r>
    </w:p>
    <w:p w:rsidR="000D4051" w:rsidRDefault="000D4051" w:rsidP="009F7243">
      <w:pPr>
        <w:tabs>
          <w:tab w:val="left" w:pos="1134"/>
        </w:tabs>
        <w:jc w:val="both"/>
      </w:pPr>
      <w:r>
        <w:t>проживающий(ая) по адресу:_________________________________________</w:t>
      </w:r>
    </w:p>
    <w:p w:rsidR="000D4051" w:rsidRDefault="000D4051" w:rsidP="009F7243">
      <w:pPr>
        <w:tabs>
          <w:tab w:val="left" w:pos="1134"/>
        </w:tabs>
        <w:jc w:val="both"/>
      </w:pPr>
    </w:p>
    <w:p w:rsidR="000D4051" w:rsidRDefault="000D4051" w:rsidP="009F7243">
      <w:pPr>
        <w:tabs>
          <w:tab w:val="left" w:pos="1134"/>
        </w:tabs>
        <w:jc w:val="both"/>
      </w:pPr>
      <w:r>
        <w:t>2.________________________________________________________________,</w:t>
      </w:r>
    </w:p>
    <w:p w:rsidR="000D4051" w:rsidRDefault="000D4051" w:rsidP="009F7243">
      <w:pPr>
        <w:tabs>
          <w:tab w:val="left" w:pos="1134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(ФИО доверителя полностью)</w:t>
      </w:r>
    </w:p>
    <w:p w:rsidR="000D4051" w:rsidRDefault="000D4051" w:rsidP="009F7243">
      <w:pPr>
        <w:tabs>
          <w:tab w:val="left" w:pos="1134"/>
        </w:tabs>
        <w:jc w:val="center"/>
        <w:rPr>
          <w:sz w:val="20"/>
          <w:szCs w:val="20"/>
        </w:rPr>
      </w:pPr>
    </w:p>
    <w:p w:rsidR="000D4051" w:rsidRDefault="000D4051" w:rsidP="009F7243">
      <w:pPr>
        <w:tabs>
          <w:tab w:val="left" w:pos="1134"/>
        </w:tabs>
        <w:jc w:val="both"/>
      </w:pPr>
      <w:r>
        <w:t>«____»__________ ______г. рождения, паспорт серия_________ №_________,</w:t>
      </w:r>
    </w:p>
    <w:p w:rsidR="000D4051" w:rsidRDefault="000D4051" w:rsidP="009F7243">
      <w:pPr>
        <w:tabs>
          <w:tab w:val="left" w:pos="1134"/>
        </w:tabs>
        <w:jc w:val="both"/>
      </w:pPr>
      <w:r>
        <w:t>выдан_______________________________ «_____»_____________ ______г.,</w:t>
      </w:r>
    </w:p>
    <w:p w:rsidR="000D4051" w:rsidRDefault="000D4051" w:rsidP="009F7243">
      <w:pPr>
        <w:tabs>
          <w:tab w:val="left" w:pos="1134"/>
        </w:tabs>
        <w:jc w:val="both"/>
      </w:pPr>
      <w:r>
        <w:t>проживающий(ая) по адресу:_________________________________________</w:t>
      </w:r>
    </w:p>
    <w:p w:rsidR="000D4051" w:rsidRDefault="000D4051" w:rsidP="009F7243">
      <w:pPr>
        <w:tabs>
          <w:tab w:val="left" w:pos="1134"/>
        </w:tabs>
        <w:jc w:val="both"/>
      </w:pPr>
    </w:p>
    <w:p w:rsidR="000D4051" w:rsidRDefault="000D4051" w:rsidP="009F7243">
      <w:pPr>
        <w:tabs>
          <w:tab w:val="left" w:pos="1134"/>
        </w:tabs>
        <w:jc w:val="both"/>
      </w:pPr>
      <w:r>
        <w:t xml:space="preserve">выражаем согласие на перечисление средств ежемесячной денежной выплаты </w:t>
      </w:r>
      <w:r w:rsidRPr="00BB19E1">
        <w:t xml:space="preserve">на </w:t>
      </w:r>
      <w:r>
        <w:t>оплату</w:t>
      </w:r>
      <w:r w:rsidRPr="00BB19E1">
        <w:t xml:space="preserve"> на</w:t>
      </w:r>
      <w:r>
        <w:t>й</w:t>
      </w:r>
      <w:r w:rsidRPr="00BB19E1">
        <w:t>м</w:t>
      </w:r>
      <w:r>
        <w:t>а</w:t>
      </w:r>
      <w:r w:rsidRPr="00BB19E1">
        <w:t xml:space="preserve"> жил</w:t>
      </w:r>
      <w:r>
        <w:t xml:space="preserve">ого помещения, используемого для временного проживания нас, </w:t>
      </w:r>
      <w:r w:rsidRPr="00BB19E1">
        <w:t>пострадавши</w:t>
      </w:r>
      <w:r>
        <w:t>х</w:t>
      </w:r>
      <w:r w:rsidRPr="00BB19E1">
        <w:t xml:space="preserve"> в результате чрезвычайной ситуации </w:t>
      </w:r>
      <w:r>
        <w:t>техногенного</w:t>
      </w:r>
      <w:r w:rsidRPr="00BB19E1">
        <w:t xml:space="preserve"> характера на территории Минераловодского городского округа Ставропольского края, </w:t>
      </w:r>
      <w:r w:rsidRPr="00C538EE">
        <w:t xml:space="preserve">произошедшей </w:t>
      </w:r>
      <w:r>
        <w:t>05 октября 2017 года</w:t>
      </w:r>
      <w:r w:rsidRPr="00C538EE">
        <w:t xml:space="preserve"> </w:t>
      </w:r>
      <w:r>
        <w:t>в связи с проседанием фундамента, повреждением межэтажных перекрытий, повреждением коммуникаций и угрозы обрушения многоквартирного жилого дома № 10А по ул. Красногвардейской в п. Анджиевский, на банковский счет гражданина(ки) Российской Федерации</w:t>
      </w:r>
    </w:p>
    <w:p w:rsidR="000D4051" w:rsidRDefault="000D4051" w:rsidP="009F7243">
      <w:pPr>
        <w:tabs>
          <w:tab w:val="left" w:pos="1134"/>
        </w:tabs>
        <w:jc w:val="both"/>
      </w:pPr>
      <w:r>
        <w:t>__________________________________________________________________,</w:t>
      </w:r>
    </w:p>
    <w:p w:rsidR="000D4051" w:rsidRDefault="000D4051" w:rsidP="009F7243">
      <w:pPr>
        <w:tabs>
          <w:tab w:val="left" w:pos="1134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(ФИО полностью)</w:t>
      </w:r>
    </w:p>
    <w:p w:rsidR="000D4051" w:rsidRDefault="000D4051" w:rsidP="009F7243">
      <w:pPr>
        <w:tabs>
          <w:tab w:val="left" w:pos="1134"/>
        </w:tabs>
        <w:jc w:val="both"/>
      </w:pPr>
    </w:p>
    <w:p w:rsidR="000D4051" w:rsidRDefault="000D4051" w:rsidP="009F7243">
      <w:pPr>
        <w:tabs>
          <w:tab w:val="left" w:pos="1134"/>
        </w:tabs>
        <w:jc w:val="both"/>
      </w:pPr>
      <w:r>
        <w:t>«___»_______ ______г. рождения, № лицевого счета_____________________</w:t>
      </w:r>
    </w:p>
    <w:p w:rsidR="000D4051" w:rsidRDefault="000D4051" w:rsidP="009F7243">
      <w:pPr>
        <w:tabs>
          <w:tab w:val="left" w:pos="1134"/>
        </w:tabs>
        <w:jc w:val="both"/>
      </w:pPr>
    </w:p>
    <w:p w:rsidR="000D4051" w:rsidRDefault="000D4051" w:rsidP="009F7243">
      <w:pPr>
        <w:tabs>
          <w:tab w:val="left" w:pos="1134"/>
        </w:tabs>
        <w:jc w:val="both"/>
      </w:pPr>
      <w:r>
        <w:t>__________________________________________________________________,</w:t>
      </w:r>
    </w:p>
    <w:p w:rsidR="000D4051" w:rsidRPr="00C37676" w:rsidRDefault="000D4051" w:rsidP="009F7243">
      <w:pPr>
        <w:tabs>
          <w:tab w:val="left" w:pos="1134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(подпись, фамилия, имя, отчество полностью)</w:t>
      </w:r>
    </w:p>
    <w:p w:rsidR="000D4051" w:rsidRDefault="000D4051" w:rsidP="009F7243">
      <w:pPr>
        <w:tabs>
          <w:tab w:val="left" w:pos="1134"/>
        </w:tabs>
        <w:jc w:val="both"/>
      </w:pPr>
    </w:p>
    <w:p w:rsidR="000D4051" w:rsidRDefault="000D4051" w:rsidP="009F7243">
      <w:pPr>
        <w:tabs>
          <w:tab w:val="left" w:pos="1134"/>
        </w:tabs>
        <w:jc w:val="both"/>
      </w:pPr>
      <w:r>
        <w:t>__________________________________________________________________.</w:t>
      </w:r>
    </w:p>
    <w:p w:rsidR="000D4051" w:rsidRPr="00C37676" w:rsidRDefault="000D4051" w:rsidP="009F7243">
      <w:pPr>
        <w:tabs>
          <w:tab w:val="left" w:pos="1134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(подпись, фамилия, имя, отчество полностью)</w:t>
      </w:r>
    </w:p>
    <w:p w:rsidR="000D4051" w:rsidRPr="0006333D" w:rsidRDefault="000D4051" w:rsidP="0006333D">
      <w:pPr>
        <w:tabs>
          <w:tab w:val="left" w:pos="1134"/>
        </w:tabs>
        <w:jc w:val="both"/>
        <w:sectPr w:rsidR="000D4051" w:rsidRPr="0006333D" w:rsidSect="004022EC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0D4051" w:rsidRPr="008A794C" w:rsidRDefault="000D4051" w:rsidP="008A794C">
      <w:pPr>
        <w:tabs>
          <w:tab w:val="left" w:pos="1134"/>
        </w:tabs>
        <w:jc w:val="right"/>
        <w:rPr>
          <w:sz w:val="24"/>
          <w:szCs w:val="24"/>
        </w:rPr>
      </w:pPr>
      <w:r w:rsidRPr="008A794C">
        <w:rPr>
          <w:sz w:val="24"/>
          <w:szCs w:val="24"/>
        </w:rPr>
        <w:t>Приложение 3</w:t>
      </w:r>
    </w:p>
    <w:p w:rsidR="000D4051" w:rsidRPr="008A794C" w:rsidRDefault="000D4051" w:rsidP="008A794C">
      <w:pPr>
        <w:ind w:left="4536"/>
        <w:jc w:val="both"/>
        <w:rPr>
          <w:sz w:val="22"/>
          <w:szCs w:val="22"/>
        </w:rPr>
      </w:pPr>
      <w:r w:rsidRPr="008A794C">
        <w:rPr>
          <w:sz w:val="22"/>
          <w:szCs w:val="22"/>
        </w:rPr>
        <w:t xml:space="preserve">к Порядку предоставления ежемесячной денежной выплаты на оплату найма жилого помещения отдельным категориям граждан, пострадавшим в результате чрезвычайной ситуации </w:t>
      </w:r>
      <w:r>
        <w:rPr>
          <w:sz w:val="22"/>
          <w:szCs w:val="22"/>
        </w:rPr>
        <w:t>техногенного</w:t>
      </w:r>
      <w:r w:rsidRPr="008A794C">
        <w:rPr>
          <w:sz w:val="22"/>
          <w:szCs w:val="22"/>
        </w:rPr>
        <w:t xml:space="preserve"> характера на территории Минераловодского городского округа Ставропольского края</w:t>
      </w:r>
    </w:p>
    <w:p w:rsidR="000D4051" w:rsidRDefault="000D4051" w:rsidP="009F7243">
      <w:pPr>
        <w:tabs>
          <w:tab w:val="left" w:pos="1134"/>
        </w:tabs>
        <w:jc w:val="center"/>
      </w:pPr>
    </w:p>
    <w:p w:rsidR="000D4051" w:rsidRDefault="000D4051" w:rsidP="009F7243">
      <w:pPr>
        <w:tabs>
          <w:tab w:val="left" w:pos="1134"/>
        </w:tabs>
        <w:jc w:val="center"/>
      </w:pPr>
      <w:r>
        <w:t xml:space="preserve">Соглашение </w:t>
      </w:r>
    </w:p>
    <w:p w:rsidR="000D4051" w:rsidRDefault="000D4051" w:rsidP="009F7243">
      <w:pPr>
        <w:tabs>
          <w:tab w:val="left" w:pos="1134"/>
        </w:tabs>
        <w:jc w:val="center"/>
      </w:pPr>
      <w:r>
        <w:t xml:space="preserve">о предоставлении </w:t>
      </w:r>
      <w:r w:rsidRPr="00BB19E1">
        <w:t xml:space="preserve">ежемесячной денежной выплаты на </w:t>
      </w:r>
      <w:r>
        <w:t>оплату</w:t>
      </w:r>
      <w:r w:rsidRPr="00BB19E1">
        <w:t xml:space="preserve"> на</w:t>
      </w:r>
      <w:r>
        <w:t>й</w:t>
      </w:r>
      <w:r w:rsidRPr="00BB19E1">
        <w:t>м</w:t>
      </w:r>
      <w:r>
        <w:t>а</w:t>
      </w:r>
      <w:r w:rsidRPr="00BB19E1">
        <w:t xml:space="preserve"> жил</w:t>
      </w:r>
      <w:r>
        <w:t>ого помещения, используемого для временного проживания граждан и членов их семей, пострадавших в результате чрезвычайной ситуации техногенного</w:t>
      </w:r>
      <w:r w:rsidRPr="00BB19E1">
        <w:t xml:space="preserve"> характера на территории Минераловодского городского округа Ставропольского края, </w:t>
      </w:r>
      <w:r w:rsidRPr="00C538EE">
        <w:t xml:space="preserve">произошедшей </w:t>
      </w:r>
      <w:r>
        <w:t>05 октября 2017 года</w:t>
      </w:r>
      <w:r w:rsidRPr="00C538EE">
        <w:t xml:space="preserve"> </w:t>
      </w:r>
      <w:r>
        <w:t>в связи с проседанием фундамента, повреждением межэтажных перекрытий, повреждением коммуникаций и угрозы обрушения многоквартирного жилого дома № 10А по ул. Красногвардейской в п. Анджиевский</w:t>
      </w:r>
    </w:p>
    <w:p w:rsidR="000D4051" w:rsidRDefault="000D4051" w:rsidP="009F7243">
      <w:pPr>
        <w:tabs>
          <w:tab w:val="left" w:pos="1134"/>
        </w:tabs>
        <w:jc w:val="center"/>
      </w:pPr>
    </w:p>
    <w:p w:rsidR="000D4051" w:rsidRDefault="000D4051" w:rsidP="009F7243">
      <w:pPr>
        <w:suppressAutoHyphens/>
        <w:rPr>
          <w:sz w:val="16"/>
          <w:szCs w:val="16"/>
        </w:rPr>
      </w:pPr>
      <w:r>
        <w:t>г. Минеральные Воды                                        «___» ____________ 2017 года</w:t>
      </w:r>
    </w:p>
    <w:p w:rsidR="000D4051" w:rsidRDefault="000D4051" w:rsidP="009F7243">
      <w:pPr>
        <w:suppressAutoHyphens/>
        <w:ind w:firstLine="709"/>
        <w:jc w:val="both"/>
      </w:pPr>
    </w:p>
    <w:p w:rsidR="000D4051" w:rsidRDefault="000D4051" w:rsidP="009F7243">
      <w:pPr>
        <w:suppressAutoHyphens/>
        <w:ind w:firstLine="709"/>
        <w:jc w:val="both"/>
        <w:rPr>
          <w:sz w:val="16"/>
          <w:szCs w:val="16"/>
        </w:rPr>
      </w:pPr>
      <w:r>
        <w:t>Настоящее соглашение заключено между Управлением труда и социальной защиты населения администрации Минераловодского городского округа Ставропольского края в лице начальника Управления труда и социальной защиты населения администрации Минераловодского      городского округа Ставропольского края ___________________________________________________, действующего</w:t>
      </w:r>
    </w:p>
    <w:p w:rsidR="000D4051" w:rsidRDefault="000D4051" w:rsidP="009F7243">
      <w:pPr>
        <w:suppressAutoHyphens/>
        <w:jc w:val="both"/>
      </w:pPr>
      <w:r>
        <w:rPr>
          <w:sz w:val="16"/>
          <w:szCs w:val="16"/>
        </w:rPr>
        <w:t>                                                                           (Ф.И.О.)</w:t>
      </w:r>
    </w:p>
    <w:p w:rsidR="000D4051" w:rsidRPr="007D724C" w:rsidRDefault="000D4051" w:rsidP="009F7243">
      <w:pPr>
        <w:suppressAutoHyphens/>
        <w:jc w:val="both"/>
        <w:rPr>
          <w:sz w:val="20"/>
          <w:szCs w:val="20"/>
        </w:rPr>
      </w:pPr>
      <w:r>
        <w:t xml:space="preserve">на основании __________________________________, именуемое в дальнейшем «Управление», с одной стороны, и ________________________________________________________________, именуемый в дальнейшем «Заявитель», с другой стороны, совместно именуемые в дальнейшем «Стороны», </w:t>
      </w:r>
      <w:r w:rsidRPr="000D32FE">
        <w:t xml:space="preserve">на основании </w:t>
      </w:r>
      <w:r>
        <w:t xml:space="preserve">постановления администрации Минераловодского городского округа </w:t>
      </w:r>
      <w:r w:rsidRPr="0043006F">
        <w:t>от  «___»</w:t>
      </w:r>
      <w:r>
        <w:t xml:space="preserve"> ___________</w:t>
      </w:r>
      <w:r w:rsidRPr="0043006F">
        <w:t xml:space="preserve"> 20__ г.</w:t>
      </w:r>
      <w:r>
        <w:t xml:space="preserve"> № _____ «Об утверждении Порядка предоставления ежемесячной денежной выплаты на оплату найма жилого помещения отдельным категориям граждан, </w:t>
      </w:r>
      <w:r w:rsidRPr="00BB19E1">
        <w:t xml:space="preserve">пострадавшим в результате чрезвычайной ситуации </w:t>
      </w:r>
      <w:r>
        <w:t>техногенного</w:t>
      </w:r>
      <w:r w:rsidRPr="00BB19E1">
        <w:t xml:space="preserve"> характера на территории Минераловодского городского округа Ставропольского края</w:t>
      </w:r>
      <w:r>
        <w:t>» (далее Порядок).</w:t>
      </w:r>
    </w:p>
    <w:p w:rsidR="000D4051" w:rsidRDefault="000D4051" w:rsidP="009F7243">
      <w:pPr>
        <w:numPr>
          <w:ilvl w:val="0"/>
          <w:numId w:val="9"/>
        </w:numPr>
        <w:suppressAutoHyphens/>
        <w:spacing w:before="240" w:after="200"/>
        <w:ind w:left="714" w:hanging="357"/>
        <w:jc w:val="center"/>
      </w:pPr>
      <w:r>
        <w:t>Предмет Соглашения</w:t>
      </w:r>
    </w:p>
    <w:p w:rsidR="000D4051" w:rsidRDefault="000D4051" w:rsidP="009F7243">
      <w:pPr>
        <w:numPr>
          <w:ilvl w:val="1"/>
          <w:numId w:val="10"/>
        </w:numPr>
        <w:suppressAutoHyphens/>
        <w:ind w:left="0" w:firstLine="709"/>
        <w:jc w:val="both"/>
      </w:pPr>
      <w:r>
        <w:t xml:space="preserve">Предметом настоящего Соглашения является предоставление Заявителю </w:t>
      </w:r>
      <w:r w:rsidRPr="00BB19E1">
        <w:t xml:space="preserve">дополнительных мер социальной поддержки отдельным категориям граждан, пострадавшим в результате чрезвычайной ситуации </w:t>
      </w:r>
      <w:r>
        <w:t>техногенного</w:t>
      </w:r>
      <w:r w:rsidRPr="00BB19E1">
        <w:t xml:space="preserve"> характера на территории Минераловодского городского округа Ставропольского края, </w:t>
      </w:r>
      <w:r w:rsidRPr="00C538EE">
        <w:t xml:space="preserve">произошедшей </w:t>
      </w:r>
      <w:r>
        <w:t>05 октября 2017 года</w:t>
      </w:r>
      <w:r w:rsidRPr="00C538EE">
        <w:t xml:space="preserve"> </w:t>
      </w:r>
      <w:r>
        <w:t xml:space="preserve">в связи с проседанием фундамента, повреждением межэтажных перекрытий, повреждением коммуникаций и угрозы обрушения многоквартирного жилого дома № 10А по ул. Красногвардейской в п. Анджиевский, </w:t>
      </w:r>
      <w:r w:rsidRPr="00BB19E1">
        <w:t xml:space="preserve">в виде ежемесячной денежной выплаты на </w:t>
      </w:r>
      <w:r>
        <w:t>оплату</w:t>
      </w:r>
      <w:r w:rsidRPr="00BB19E1">
        <w:t xml:space="preserve"> на</w:t>
      </w:r>
      <w:r>
        <w:t>й</w:t>
      </w:r>
      <w:r w:rsidRPr="00BB19E1">
        <w:t>м</w:t>
      </w:r>
      <w:r>
        <w:t>а</w:t>
      </w:r>
      <w:r w:rsidRPr="00BB19E1">
        <w:t xml:space="preserve"> жил</w:t>
      </w:r>
      <w:r>
        <w:t>ого помещения, используемого для временного проживания граждан и членов их семей</w:t>
      </w:r>
      <w:r w:rsidRPr="00BB19E1">
        <w:t xml:space="preserve"> (далее соответственно – чрезвычайная ситуация</w:t>
      </w:r>
      <w:r>
        <w:t xml:space="preserve">, </w:t>
      </w:r>
      <w:r w:rsidRPr="00BB19E1">
        <w:t>ежемесячная денежная выплата)</w:t>
      </w:r>
      <w:r>
        <w:t xml:space="preserve"> из бюджета Минераловодского городского округа Ставропольского края в рамках муниципальной программы ________________________________________________________________,</w:t>
      </w:r>
    </w:p>
    <w:p w:rsidR="000D4051" w:rsidRPr="004224F5" w:rsidRDefault="000D4051" w:rsidP="009F7243">
      <w:pPr>
        <w:suppressAutoHyphens/>
        <w:jc w:val="both"/>
      </w:pPr>
      <w:r>
        <w:t>утвержденной постановлением администрации Минераловодского городского округа от___________________№_______, в пределах бюджетных ассигнований, предусмотренных на эти цели решением Совета депутатов Минераловодского городского округа от____________№_____ «</w:t>
      </w:r>
      <w:r w:rsidRPr="005C5870">
        <w:t xml:space="preserve">О </w:t>
      </w:r>
      <w:r w:rsidRPr="004224F5">
        <w:t>бюджете Минераловодского городского округа» на очередной финансовый год</w:t>
      </w:r>
      <w:r>
        <w:t>»</w:t>
      </w:r>
      <w:r w:rsidRPr="004224F5">
        <w:t>.</w:t>
      </w:r>
    </w:p>
    <w:p w:rsidR="000D4051" w:rsidRPr="00C2690C" w:rsidRDefault="000D4051" w:rsidP="009F7243">
      <w:pPr>
        <w:pStyle w:val="ListParagraph"/>
        <w:numPr>
          <w:ilvl w:val="1"/>
          <w:numId w:val="10"/>
        </w:numPr>
        <w:tabs>
          <w:tab w:val="left" w:pos="1418"/>
        </w:tabs>
        <w:suppressAutoHyphens/>
        <w:ind w:left="0" w:firstLine="709"/>
        <w:jc w:val="both"/>
        <w:rPr>
          <w:sz w:val="16"/>
          <w:szCs w:val="16"/>
        </w:rPr>
      </w:pPr>
      <w:r w:rsidRPr="004224F5">
        <w:t xml:space="preserve">Предоставляемая ежемесячная денежная выплата определена в размере </w:t>
      </w:r>
      <w:r>
        <w:t>___________</w:t>
      </w:r>
      <w:r w:rsidRPr="004224F5">
        <w:t xml:space="preserve"> (</w:t>
      </w:r>
      <w:r>
        <w:t>_____________________</w:t>
      </w:r>
      <w:r w:rsidRPr="004224F5">
        <w:t xml:space="preserve">) руб. </w:t>
      </w:r>
      <w:r>
        <w:t>________</w:t>
      </w:r>
      <w:r w:rsidRPr="004224F5">
        <w:t xml:space="preserve"> коп. </w:t>
      </w:r>
    </w:p>
    <w:p w:rsidR="000D4051" w:rsidRPr="004224F5" w:rsidRDefault="000D4051" w:rsidP="009F7243">
      <w:pPr>
        <w:pStyle w:val="ListParagraph"/>
        <w:tabs>
          <w:tab w:val="left" w:pos="1418"/>
        </w:tabs>
        <w:suppressAutoHyphens/>
        <w:ind w:left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(сумма прописью)</w:t>
      </w:r>
    </w:p>
    <w:p w:rsidR="000D4051" w:rsidRDefault="000D4051" w:rsidP="009F7243">
      <w:pPr>
        <w:suppressAutoHyphens/>
        <w:jc w:val="both"/>
      </w:pPr>
      <w:r>
        <w:t>на срок с «_____»________ 2017 года до 31 декабря 2017 года.</w:t>
      </w:r>
    </w:p>
    <w:p w:rsidR="000D4051" w:rsidRPr="00646D1B" w:rsidRDefault="000D4051" w:rsidP="00F270E0">
      <w:pPr>
        <w:suppressAutoHyphens/>
        <w:ind w:firstLine="708"/>
        <w:jc w:val="both"/>
        <w:rPr>
          <w:sz w:val="16"/>
          <w:szCs w:val="16"/>
        </w:rPr>
      </w:pPr>
      <w:r>
        <w:t>О</w:t>
      </w:r>
      <w:r w:rsidRPr="00646D1B">
        <w:t>сновани</w:t>
      </w:r>
      <w:r>
        <w:t>ем для выплаты является</w:t>
      </w:r>
      <w:r w:rsidRPr="00646D1B">
        <w:t xml:space="preserve"> распоряжени</w:t>
      </w:r>
      <w:r>
        <w:t>е</w:t>
      </w:r>
      <w:r w:rsidRPr="00646D1B">
        <w:t xml:space="preserve"> администрации Минераловодского городского округа  от  «___» ___________ 20__ г. № _____ «О предоставлении </w:t>
      </w:r>
      <w:r w:rsidRPr="00BB19E1">
        <w:t xml:space="preserve">ежемесячной денежной выплаты на </w:t>
      </w:r>
      <w:r>
        <w:t>оплату</w:t>
      </w:r>
      <w:r w:rsidRPr="00BB19E1">
        <w:t xml:space="preserve"> на</w:t>
      </w:r>
      <w:r>
        <w:t>й</w:t>
      </w:r>
      <w:r w:rsidRPr="00BB19E1">
        <w:t>м</w:t>
      </w:r>
      <w:r>
        <w:t>а</w:t>
      </w:r>
      <w:r w:rsidRPr="00BB19E1">
        <w:t xml:space="preserve"> жил</w:t>
      </w:r>
      <w:r>
        <w:t xml:space="preserve">ого помещения, используемого для временного проживания граждан и членов их семей, пострадавших в результате чрезвычайной ситуации техногенного характера на территории </w:t>
      </w:r>
      <w:r w:rsidRPr="00BB19E1">
        <w:t>Минераловодского городского округа Ставропольского края</w:t>
      </w:r>
      <w:r w:rsidRPr="00646D1B">
        <w:t>»</w:t>
      </w:r>
      <w:r>
        <w:t>.</w:t>
      </w:r>
    </w:p>
    <w:p w:rsidR="000D4051" w:rsidRDefault="000D4051" w:rsidP="009F7243">
      <w:pPr>
        <w:suppressAutoHyphens/>
        <w:spacing w:before="240"/>
        <w:jc w:val="center"/>
        <w:rPr>
          <w:sz w:val="16"/>
          <w:szCs w:val="16"/>
        </w:rPr>
      </w:pPr>
      <w:r w:rsidRPr="00646D1B">
        <w:t>2. Права и обязанности Сторон</w:t>
      </w:r>
    </w:p>
    <w:p w:rsidR="000D4051" w:rsidRDefault="000D4051" w:rsidP="009F7243">
      <w:pPr>
        <w:suppressAutoHyphens/>
        <w:ind w:firstLine="709"/>
        <w:jc w:val="both"/>
      </w:pPr>
      <w:r>
        <w:t>2.1. Управление имеет право:</w:t>
      </w:r>
    </w:p>
    <w:p w:rsidR="000D4051" w:rsidRDefault="000D4051" w:rsidP="009F7243">
      <w:pPr>
        <w:suppressAutoHyphens/>
        <w:ind w:firstLine="709"/>
        <w:jc w:val="both"/>
      </w:pPr>
      <w:r>
        <w:t>2.1.1. Осуществлять контроль факта проживания Заявителя в жилом помещении согласно договору найма жилого помещения;</w:t>
      </w:r>
    </w:p>
    <w:p w:rsidR="000D4051" w:rsidRDefault="000D4051" w:rsidP="009F7243">
      <w:pPr>
        <w:suppressAutoHyphens/>
        <w:ind w:firstLine="709"/>
        <w:jc w:val="both"/>
      </w:pPr>
      <w:r>
        <w:t>2.1.2. Осуществлять контроль в соответствии с действующим законодательством Российской Федерации за целевым использованием бюджетных средств;</w:t>
      </w:r>
    </w:p>
    <w:p w:rsidR="000D4051" w:rsidRDefault="000D4051" w:rsidP="009F7243">
      <w:pPr>
        <w:suppressAutoHyphens/>
        <w:ind w:firstLine="709"/>
        <w:jc w:val="both"/>
      </w:pPr>
      <w:r>
        <w:t>2.1.3. Проверять достоверность документов, предоставленных Заявителем;</w:t>
      </w:r>
    </w:p>
    <w:p w:rsidR="000D4051" w:rsidRDefault="000D4051" w:rsidP="009F7243">
      <w:pPr>
        <w:suppressAutoHyphens/>
        <w:ind w:firstLine="709"/>
        <w:jc w:val="both"/>
      </w:pPr>
      <w:r>
        <w:t>2.1.4. Истребовать недостающие документы в рамках межведомственного (ведомственного) информационного взаимодействия;</w:t>
      </w:r>
    </w:p>
    <w:p w:rsidR="000D4051" w:rsidRDefault="000D4051" w:rsidP="009F7243">
      <w:pPr>
        <w:suppressAutoHyphens/>
        <w:ind w:firstLine="709"/>
        <w:jc w:val="both"/>
      </w:pPr>
      <w:r>
        <w:t>2.1.5. Осуществлять контроль за соблюдением Сторонами условий настоящего Соглашения.</w:t>
      </w:r>
    </w:p>
    <w:p w:rsidR="000D4051" w:rsidRDefault="000D4051" w:rsidP="009F7243">
      <w:pPr>
        <w:suppressAutoHyphens/>
        <w:ind w:firstLine="709"/>
        <w:jc w:val="both"/>
      </w:pPr>
      <w:r>
        <w:t>2.1.6. При несоблюдении условий, установленных при предоставления ежемесячной денежной выплаты, вправе прекратить перечисление денежных средств без права возобновления и принять меры по взысканию ежемесячной денежной выплаты, подлежащей возврату, в доход местного бюджета в судебном порядке.</w:t>
      </w:r>
    </w:p>
    <w:p w:rsidR="000D4051" w:rsidRDefault="000D4051" w:rsidP="009F7243">
      <w:pPr>
        <w:suppressAutoHyphens/>
        <w:ind w:firstLine="709"/>
        <w:jc w:val="both"/>
      </w:pPr>
      <w:r>
        <w:t>2.2. Управление обязано:</w:t>
      </w:r>
    </w:p>
    <w:p w:rsidR="000D4051" w:rsidRDefault="000D4051" w:rsidP="009F7243">
      <w:pPr>
        <w:suppressAutoHyphens/>
        <w:ind w:firstLine="709"/>
        <w:jc w:val="both"/>
      </w:pPr>
      <w:r>
        <w:t>2.2.1. Осуществлять перечисление ежемесячной денежной выплаты Заявителю в соответствии с пунктом 3.1 настоящего Соглашения.</w:t>
      </w:r>
    </w:p>
    <w:p w:rsidR="000D4051" w:rsidRDefault="000D4051" w:rsidP="009F7243">
      <w:pPr>
        <w:suppressAutoHyphens/>
        <w:ind w:firstLine="709"/>
        <w:jc w:val="both"/>
      </w:pPr>
      <w:r>
        <w:t>2.3. Заявитель имеет право:</w:t>
      </w:r>
    </w:p>
    <w:p w:rsidR="000D4051" w:rsidRDefault="000D4051" w:rsidP="009F7243">
      <w:pPr>
        <w:suppressAutoHyphens/>
        <w:ind w:firstLine="709"/>
        <w:jc w:val="both"/>
      </w:pPr>
      <w:r>
        <w:t xml:space="preserve">2.3.1. На получение </w:t>
      </w:r>
      <w:r w:rsidRPr="00BB19E1">
        <w:t xml:space="preserve">ежемесячной денежной выплаты на </w:t>
      </w:r>
      <w:r>
        <w:t>оплату</w:t>
      </w:r>
      <w:r w:rsidRPr="00BB19E1">
        <w:t xml:space="preserve"> на</w:t>
      </w:r>
      <w:r>
        <w:t>й</w:t>
      </w:r>
      <w:r w:rsidRPr="00BB19E1">
        <w:t>м</w:t>
      </w:r>
      <w:r>
        <w:t>а</w:t>
      </w:r>
      <w:r w:rsidRPr="00BB19E1">
        <w:t xml:space="preserve"> жил</w:t>
      </w:r>
      <w:r>
        <w:t xml:space="preserve">ого помещения, используемого для временного проживания Заявителя и членов его семьи, пострадавших в результате чрезвычайной ситуации техногенного характера на территории </w:t>
      </w:r>
      <w:r w:rsidRPr="00BB19E1">
        <w:t>Минераловодского городского округа Ставропольского края</w:t>
      </w:r>
      <w:r>
        <w:t xml:space="preserve">. </w:t>
      </w:r>
    </w:p>
    <w:p w:rsidR="000D4051" w:rsidRDefault="000D4051" w:rsidP="009F7243">
      <w:pPr>
        <w:suppressAutoHyphens/>
        <w:ind w:firstLine="709"/>
        <w:jc w:val="both"/>
      </w:pPr>
      <w:r>
        <w:t>2.4. Заявитель обязан:</w:t>
      </w:r>
    </w:p>
    <w:p w:rsidR="000D4051" w:rsidRDefault="000D4051" w:rsidP="009F7243">
      <w:pPr>
        <w:suppressAutoHyphens/>
        <w:ind w:firstLine="709"/>
      </w:pPr>
      <w:r>
        <w:t xml:space="preserve">2.4.1. Использовать </w:t>
      </w:r>
      <w:r w:rsidRPr="00BB19E1">
        <w:t>ежемесячн</w:t>
      </w:r>
      <w:r>
        <w:t>ую</w:t>
      </w:r>
      <w:r w:rsidRPr="00BB19E1">
        <w:t xml:space="preserve"> денежн</w:t>
      </w:r>
      <w:r>
        <w:t>ую</w:t>
      </w:r>
      <w:r w:rsidRPr="00BB19E1">
        <w:t xml:space="preserve"> выплат</w:t>
      </w:r>
      <w:r>
        <w:t>у</w:t>
      </w:r>
      <w:r w:rsidRPr="00BB19E1">
        <w:t xml:space="preserve"> на </w:t>
      </w:r>
      <w:r>
        <w:t>оплату</w:t>
      </w:r>
      <w:r w:rsidRPr="00BB19E1">
        <w:t xml:space="preserve"> на</w:t>
      </w:r>
      <w:r>
        <w:t>й</w:t>
      </w:r>
      <w:r w:rsidRPr="00BB19E1">
        <w:t>м</w:t>
      </w:r>
      <w:r>
        <w:t>а</w:t>
      </w:r>
      <w:r w:rsidRPr="00BB19E1">
        <w:t xml:space="preserve"> жил</w:t>
      </w:r>
      <w:r>
        <w:t>ого помещения, используемого для временного проживания Заявителя и членов его семьи по целевому назначению.</w:t>
      </w:r>
    </w:p>
    <w:p w:rsidR="000D4051" w:rsidRDefault="000D4051" w:rsidP="009F7243">
      <w:pPr>
        <w:suppressAutoHyphens/>
        <w:ind w:firstLine="709"/>
        <w:jc w:val="both"/>
      </w:pPr>
      <w:r>
        <w:t>2.4.2. Ежемесячно осуществлять оплату временного проживания, предусмотренную договором найма жилого помещения.</w:t>
      </w:r>
    </w:p>
    <w:p w:rsidR="000D4051" w:rsidRDefault="000D4051" w:rsidP="009F7243">
      <w:pPr>
        <w:suppressAutoHyphens/>
        <w:ind w:firstLine="709"/>
        <w:jc w:val="both"/>
      </w:pPr>
      <w:r>
        <w:t>2.4.3. Ежемесячно предоставлять в Управление документы, подтверждающие осуществление оплаты временного проживания заявителя и членов его семьи, предусмотренной договором найма жилого помещения.</w:t>
      </w:r>
    </w:p>
    <w:p w:rsidR="000D4051" w:rsidRDefault="000D4051" w:rsidP="009F7243">
      <w:pPr>
        <w:suppressAutoHyphens/>
        <w:ind w:firstLine="709"/>
        <w:jc w:val="both"/>
      </w:pPr>
      <w:r>
        <w:t>2.4.4. Уведомить Управление о расторжении или изменении условий договора найма жилого помещения в течение 5 дней.</w:t>
      </w:r>
    </w:p>
    <w:p w:rsidR="000D4051" w:rsidRDefault="000D4051" w:rsidP="009F7243">
      <w:pPr>
        <w:suppressAutoHyphens/>
        <w:ind w:firstLine="709"/>
        <w:jc w:val="both"/>
      </w:pPr>
      <w:r>
        <w:t>2.4.5. Уведомить Управление о приобретении в собственность Заявителем и (или) членами его семьи жилых помещений, выделении ведомственного жилья, получении жилого помещения по договору социального найма в течение 10 дней с предоставлением подтверждающих документов.</w:t>
      </w:r>
    </w:p>
    <w:p w:rsidR="000D4051" w:rsidRDefault="000D4051" w:rsidP="009F7243">
      <w:pPr>
        <w:suppressAutoHyphens/>
        <w:ind w:firstLine="709"/>
        <w:jc w:val="both"/>
      </w:pPr>
      <w:r>
        <w:t xml:space="preserve">2.4.6. </w:t>
      </w:r>
      <w:r w:rsidRPr="00590231">
        <w:t>Уведомить Управление о вселении заявителя и членов его семьи в жилое помещение</w:t>
      </w:r>
      <w:r>
        <w:t>.</w:t>
      </w:r>
    </w:p>
    <w:p w:rsidR="000D4051" w:rsidRDefault="000D4051" w:rsidP="009F7243">
      <w:pPr>
        <w:suppressAutoHyphens/>
        <w:ind w:firstLine="709"/>
        <w:jc w:val="both"/>
      </w:pPr>
      <w:r>
        <w:t>2.4.7. Произвести возврат денежных средств в бюджет Минераловодского городского округа Ставропольского края в случаях установления фактов несоблюдения условий, установленных при предоставлении ежемесячной денежной выплаты, нецелевого использования ежемесячной денежной выплаты и (или) непредставления отчетности в установленные сроки;</w:t>
      </w:r>
    </w:p>
    <w:p w:rsidR="000D4051" w:rsidRDefault="000D4051" w:rsidP="009F7243">
      <w:pPr>
        <w:suppressAutoHyphens/>
        <w:ind w:firstLine="709"/>
        <w:jc w:val="both"/>
      </w:pPr>
      <w:r>
        <w:t xml:space="preserve">2.4.8. Уведомить Управление о проживании заявителя и членов его семьи в </w:t>
      </w:r>
      <w:r w:rsidRPr="005A00CA">
        <w:t>СПВР (гостевой дом «Кристина»)</w:t>
      </w:r>
      <w:r>
        <w:t>.</w:t>
      </w:r>
    </w:p>
    <w:p w:rsidR="000D4051" w:rsidRDefault="000D4051" w:rsidP="009F7243">
      <w:pPr>
        <w:suppressAutoHyphens/>
        <w:spacing w:before="240"/>
        <w:jc w:val="center"/>
        <w:rPr>
          <w:sz w:val="10"/>
          <w:szCs w:val="10"/>
        </w:rPr>
      </w:pPr>
      <w:r>
        <w:t xml:space="preserve">3. Порядок расчетов </w:t>
      </w:r>
    </w:p>
    <w:p w:rsidR="000D4051" w:rsidRDefault="000D4051" w:rsidP="009F7243">
      <w:pPr>
        <w:suppressAutoHyphens/>
        <w:ind w:firstLine="709"/>
        <w:jc w:val="both"/>
        <w:rPr>
          <w:sz w:val="27"/>
          <w:szCs w:val="27"/>
        </w:rPr>
      </w:pPr>
      <w:r>
        <w:t xml:space="preserve">3.1. </w:t>
      </w:r>
      <w:r w:rsidRPr="00646D1B">
        <w:t xml:space="preserve">Управление </w:t>
      </w:r>
      <w:r w:rsidRPr="0006333D">
        <w:t>перечисляет</w:t>
      </w:r>
      <w:r>
        <w:rPr>
          <w:sz w:val="27"/>
          <w:szCs w:val="27"/>
        </w:rPr>
        <w:t xml:space="preserve"> </w:t>
      </w:r>
      <w:r>
        <w:t>ежемесячную денежную выплату</w:t>
      </w:r>
      <w:r w:rsidRPr="001D55FB">
        <w:rPr>
          <w:sz w:val="27"/>
          <w:szCs w:val="27"/>
        </w:rPr>
        <w:t xml:space="preserve"> </w:t>
      </w:r>
      <w:r w:rsidRPr="0006333D">
        <w:t>на лицевой счет, открытый Заявителем в российской кредитной организации, ежемесячно не позднее 5 (пяти)</w:t>
      </w:r>
      <w:r w:rsidRPr="0006333D">
        <w:rPr>
          <w:b/>
          <w:bCs/>
        </w:rPr>
        <w:t xml:space="preserve"> </w:t>
      </w:r>
      <w:r w:rsidRPr="0006333D">
        <w:t>рабочих дней</w:t>
      </w:r>
      <w:r w:rsidRPr="0006333D">
        <w:rPr>
          <w:b/>
          <w:bCs/>
        </w:rPr>
        <w:t xml:space="preserve"> </w:t>
      </w:r>
      <w:r w:rsidRPr="0006333D">
        <w:t>с момента поступления на лицевой счет Управления бюджетных средств на выплату</w:t>
      </w:r>
      <w:r w:rsidRPr="008635C4">
        <w:rPr>
          <w:sz w:val="27"/>
          <w:szCs w:val="27"/>
        </w:rPr>
        <w:t xml:space="preserve"> </w:t>
      </w:r>
      <w:r>
        <w:t>ежемесячной денежной выплаты</w:t>
      </w:r>
      <w:r>
        <w:rPr>
          <w:sz w:val="27"/>
          <w:szCs w:val="27"/>
        </w:rPr>
        <w:t>.</w:t>
      </w:r>
    </w:p>
    <w:p w:rsidR="000D4051" w:rsidRPr="00043AA0" w:rsidRDefault="000D4051" w:rsidP="009F7243">
      <w:pPr>
        <w:suppressAutoHyphens/>
        <w:ind w:firstLine="709"/>
        <w:jc w:val="both"/>
        <w:rPr>
          <w:b/>
          <w:bCs/>
        </w:rPr>
      </w:pPr>
      <w:r>
        <w:rPr>
          <w:sz w:val="27"/>
          <w:szCs w:val="27"/>
        </w:rPr>
        <w:t xml:space="preserve">3.2. </w:t>
      </w:r>
      <w:r w:rsidRPr="00BB19E1">
        <w:t>Ежемесячная денежная выплата</w:t>
      </w:r>
      <w:r>
        <w:t xml:space="preserve"> за неполный месяц проживания производится пропорционально числу дней проживания, подтвержденных договором найма жилого помещения.</w:t>
      </w:r>
    </w:p>
    <w:p w:rsidR="000D4051" w:rsidRDefault="000D4051" w:rsidP="009F7243">
      <w:pPr>
        <w:suppressAutoHyphens/>
        <w:ind w:firstLine="709"/>
        <w:jc w:val="both"/>
      </w:pPr>
      <w:r>
        <w:t xml:space="preserve">3.3. Ежемесячная денежная выплата </w:t>
      </w:r>
      <w:r w:rsidRPr="00646D1B">
        <w:t xml:space="preserve">предоставляется в сроки в соответствии с кассовым планом Управления. </w:t>
      </w:r>
      <w:r>
        <w:t xml:space="preserve"> </w:t>
      </w:r>
    </w:p>
    <w:p w:rsidR="000D4051" w:rsidRDefault="000D4051" w:rsidP="009F7243">
      <w:pPr>
        <w:suppressAutoHyphens/>
        <w:ind w:firstLine="709"/>
        <w:jc w:val="both"/>
      </w:pPr>
      <w:r>
        <w:t>3.4. Ежемесячная денежная выплата предоставляется на оплату</w:t>
      </w:r>
      <w:r w:rsidRPr="00BB19E1">
        <w:t xml:space="preserve"> на</w:t>
      </w:r>
      <w:r>
        <w:t>й</w:t>
      </w:r>
      <w:r w:rsidRPr="00BB19E1">
        <w:t>м</w:t>
      </w:r>
      <w:r>
        <w:t>а</w:t>
      </w:r>
      <w:r w:rsidRPr="00BB19E1">
        <w:t xml:space="preserve"> жил</w:t>
      </w:r>
      <w:r>
        <w:t xml:space="preserve">ого помещения, используемого для временного проживания Заявителя и членов его семьи, пострадавших в результате чрезвычайной ситуации техногенного характера на территории </w:t>
      </w:r>
      <w:r w:rsidRPr="00BB19E1">
        <w:t>Минераловодского городского округа Ставропольского края</w:t>
      </w:r>
      <w:r>
        <w:t> и расходуется строго по целевому назначению.</w:t>
      </w:r>
    </w:p>
    <w:p w:rsidR="000D4051" w:rsidRDefault="000D4051" w:rsidP="009F7243">
      <w:pPr>
        <w:suppressAutoHyphens/>
        <w:ind w:firstLine="709"/>
        <w:jc w:val="both"/>
      </w:pPr>
      <w:r>
        <w:t>3.5. Заявитель для подтверждения факта целевого использования ежемесячной денежной выплаты, ежемесячно предоставляет документы, подтверждающие осуществление оплаты временного проживания заявителя и членов его семьи, предусмотренной договором найма жилого помещения.</w:t>
      </w:r>
    </w:p>
    <w:p w:rsidR="000D4051" w:rsidRDefault="000D4051" w:rsidP="009F7243">
      <w:pPr>
        <w:suppressAutoHyphens/>
        <w:spacing w:before="240"/>
        <w:jc w:val="center"/>
      </w:pPr>
      <w:r>
        <w:t>4. Основания изменения и расторжения Соглашения</w:t>
      </w:r>
    </w:p>
    <w:p w:rsidR="000D4051" w:rsidRPr="002672EA" w:rsidRDefault="000D4051" w:rsidP="009F7243">
      <w:pPr>
        <w:jc w:val="both"/>
        <w:rPr>
          <w:lang w:eastAsia="ru-RU"/>
        </w:rPr>
      </w:pPr>
      <w:r>
        <w:tab/>
      </w:r>
      <w:r w:rsidRPr="002672EA">
        <w:t xml:space="preserve">4.1. </w:t>
      </w:r>
      <w:r w:rsidRPr="002672EA">
        <w:rPr>
          <w:lang w:eastAsia="ru-RU"/>
        </w:rPr>
        <w:t>Условия, на которых заключено настоящее Соглашение, могут быть изменены по соглашению Сторон, либо в соответствии с законодательством Российской Федерации.</w:t>
      </w:r>
    </w:p>
    <w:p w:rsidR="000D4051" w:rsidRPr="002672EA" w:rsidRDefault="000D4051" w:rsidP="009F7243">
      <w:pPr>
        <w:ind w:firstLine="708"/>
        <w:jc w:val="both"/>
        <w:rPr>
          <w:lang w:eastAsia="ru-RU"/>
        </w:rPr>
      </w:pPr>
      <w:r>
        <w:rPr>
          <w:lang w:eastAsia="ru-RU"/>
        </w:rPr>
        <w:t>4</w:t>
      </w:r>
      <w:r w:rsidRPr="002672EA">
        <w:rPr>
          <w:lang w:eastAsia="ru-RU"/>
        </w:rPr>
        <w:t xml:space="preserve">.2. </w:t>
      </w:r>
      <w:r>
        <w:rPr>
          <w:lang w:eastAsia="ru-RU"/>
        </w:rPr>
        <w:t xml:space="preserve"> </w:t>
      </w:r>
      <w:r w:rsidRPr="002672EA">
        <w:rPr>
          <w:lang w:eastAsia="ru-RU"/>
        </w:rPr>
        <w:t>Изменения и дополнения к настоящему Соглашению совершаются в письменной форме и подписываются Сторонами.</w:t>
      </w:r>
    </w:p>
    <w:p w:rsidR="000D4051" w:rsidRPr="002672EA" w:rsidRDefault="000D4051" w:rsidP="009F7243">
      <w:pPr>
        <w:ind w:firstLine="708"/>
        <w:jc w:val="both"/>
        <w:rPr>
          <w:lang w:eastAsia="ru-RU"/>
        </w:rPr>
      </w:pPr>
      <w:r>
        <w:rPr>
          <w:lang w:eastAsia="ru-RU"/>
        </w:rPr>
        <w:t>4</w:t>
      </w:r>
      <w:r w:rsidRPr="002672EA">
        <w:rPr>
          <w:lang w:eastAsia="ru-RU"/>
        </w:rPr>
        <w:t>.3. Настоящее Соглашение может быть расторгнуто в следующих случаях:</w:t>
      </w:r>
    </w:p>
    <w:p w:rsidR="000D4051" w:rsidRPr="002672EA" w:rsidRDefault="000D4051" w:rsidP="009F7243">
      <w:pPr>
        <w:ind w:firstLine="708"/>
        <w:jc w:val="both"/>
        <w:rPr>
          <w:lang w:eastAsia="ru-RU"/>
        </w:rPr>
      </w:pPr>
      <w:r>
        <w:rPr>
          <w:lang w:eastAsia="ru-RU"/>
        </w:rPr>
        <w:t>4</w:t>
      </w:r>
      <w:r w:rsidRPr="002672EA">
        <w:rPr>
          <w:lang w:eastAsia="ru-RU"/>
        </w:rPr>
        <w:t xml:space="preserve">.3.1. </w:t>
      </w:r>
      <w:r>
        <w:rPr>
          <w:lang w:eastAsia="ru-RU"/>
        </w:rPr>
        <w:t>П</w:t>
      </w:r>
      <w:r w:rsidRPr="002672EA">
        <w:rPr>
          <w:lang w:eastAsia="ru-RU"/>
        </w:rPr>
        <w:t>о соглашению Сторон, либо в одностороннем порядке в случае нарушения Заявителем своих обязательств, предусмотренных настоящим Соглашением и/или законодательством Российской Федерации;</w:t>
      </w:r>
    </w:p>
    <w:p w:rsidR="000D4051" w:rsidRPr="002672EA" w:rsidRDefault="000D4051" w:rsidP="009F7243">
      <w:pPr>
        <w:ind w:firstLine="708"/>
        <w:jc w:val="both"/>
        <w:rPr>
          <w:lang w:eastAsia="ru-RU"/>
        </w:rPr>
      </w:pPr>
      <w:r>
        <w:rPr>
          <w:lang w:eastAsia="ru-RU"/>
        </w:rPr>
        <w:t>4</w:t>
      </w:r>
      <w:r w:rsidRPr="002672EA">
        <w:rPr>
          <w:lang w:eastAsia="ru-RU"/>
        </w:rPr>
        <w:t xml:space="preserve">.3.2. </w:t>
      </w:r>
      <w:r>
        <w:rPr>
          <w:lang w:eastAsia="ru-RU"/>
        </w:rPr>
        <w:t>В</w:t>
      </w:r>
      <w:r w:rsidRPr="002672EA">
        <w:rPr>
          <w:lang w:eastAsia="ru-RU"/>
        </w:rPr>
        <w:t xml:space="preserve"> случае расторжения договора найма жил</w:t>
      </w:r>
      <w:r>
        <w:rPr>
          <w:lang w:eastAsia="ru-RU"/>
        </w:rPr>
        <w:t>ого помещения</w:t>
      </w:r>
      <w:r w:rsidRPr="002672EA">
        <w:rPr>
          <w:lang w:eastAsia="ru-RU"/>
        </w:rPr>
        <w:t>;</w:t>
      </w:r>
    </w:p>
    <w:p w:rsidR="000D4051" w:rsidRPr="002672EA" w:rsidRDefault="000D4051" w:rsidP="009F7243">
      <w:pPr>
        <w:ind w:firstLine="708"/>
        <w:jc w:val="both"/>
        <w:rPr>
          <w:lang w:eastAsia="ru-RU"/>
        </w:rPr>
      </w:pPr>
      <w:r>
        <w:rPr>
          <w:lang w:eastAsia="ru-RU"/>
        </w:rPr>
        <w:t>4</w:t>
      </w:r>
      <w:r w:rsidRPr="002672EA">
        <w:rPr>
          <w:lang w:eastAsia="ru-RU"/>
        </w:rPr>
        <w:t xml:space="preserve">.3.3. </w:t>
      </w:r>
      <w:r>
        <w:rPr>
          <w:lang w:eastAsia="ru-RU"/>
        </w:rPr>
        <w:t>Н</w:t>
      </w:r>
      <w:r w:rsidRPr="002672EA">
        <w:rPr>
          <w:lang w:eastAsia="ru-RU"/>
        </w:rPr>
        <w:t>е предоставлени</w:t>
      </w:r>
      <w:r>
        <w:rPr>
          <w:lang w:eastAsia="ru-RU"/>
        </w:rPr>
        <w:t>я</w:t>
      </w:r>
      <w:r w:rsidRPr="002672EA">
        <w:rPr>
          <w:lang w:eastAsia="ru-RU"/>
        </w:rPr>
        <w:t xml:space="preserve"> Заявителем документов, подтверждающих </w:t>
      </w:r>
      <w:r>
        <w:t>осуществление оплаты временного проживания Заявителя и членов его семьи, предусмотренной договором найма жилого помещения</w:t>
      </w:r>
      <w:r w:rsidRPr="002672EA">
        <w:rPr>
          <w:lang w:eastAsia="ru-RU"/>
        </w:rPr>
        <w:t>, в установленные сроки;</w:t>
      </w:r>
    </w:p>
    <w:p w:rsidR="000D4051" w:rsidRPr="002672EA" w:rsidRDefault="000D4051" w:rsidP="009F7243">
      <w:pPr>
        <w:ind w:firstLine="708"/>
        <w:jc w:val="both"/>
        <w:rPr>
          <w:lang w:eastAsia="ru-RU"/>
        </w:rPr>
      </w:pPr>
      <w:r>
        <w:rPr>
          <w:lang w:eastAsia="ru-RU"/>
        </w:rPr>
        <w:t>4</w:t>
      </w:r>
      <w:r w:rsidRPr="002672EA">
        <w:rPr>
          <w:lang w:eastAsia="ru-RU"/>
        </w:rPr>
        <w:t>.3.</w:t>
      </w:r>
      <w:r>
        <w:rPr>
          <w:lang w:eastAsia="ru-RU"/>
        </w:rPr>
        <w:t>4</w:t>
      </w:r>
      <w:r w:rsidRPr="002672EA">
        <w:rPr>
          <w:lang w:eastAsia="ru-RU"/>
        </w:rPr>
        <w:t>.</w:t>
      </w:r>
      <w:r>
        <w:rPr>
          <w:lang w:eastAsia="ru-RU"/>
        </w:rPr>
        <w:t xml:space="preserve"> В</w:t>
      </w:r>
      <w:r w:rsidRPr="002672EA">
        <w:rPr>
          <w:lang w:eastAsia="ru-RU"/>
        </w:rPr>
        <w:t xml:space="preserve"> случае приобретения в собственность Заявителем и/или членами его семьи </w:t>
      </w:r>
      <w:r>
        <w:rPr>
          <w:lang w:eastAsia="ru-RU"/>
        </w:rPr>
        <w:t>жилого помещения или доли жилого помещения</w:t>
      </w:r>
      <w:r w:rsidRPr="002672EA">
        <w:rPr>
          <w:lang w:eastAsia="ru-RU"/>
        </w:rPr>
        <w:t>;</w:t>
      </w:r>
    </w:p>
    <w:p w:rsidR="000D4051" w:rsidRDefault="000D4051" w:rsidP="009F7243">
      <w:pPr>
        <w:ind w:firstLine="708"/>
        <w:jc w:val="both"/>
        <w:rPr>
          <w:lang w:eastAsia="ru-RU"/>
        </w:rPr>
      </w:pPr>
      <w:r>
        <w:rPr>
          <w:lang w:eastAsia="ru-RU"/>
        </w:rPr>
        <w:t>4</w:t>
      </w:r>
      <w:r w:rsidRPr="002672EA">
        <w:rPr>
          <w:lang w:eastAsia="ru-RU"/>
        </w:rPr>
        <w:t>.3.</w:t>
      </w:r>
      <w:r>
        <w:rPr>
          <w:lang w:eastAsia="ru-RU"/>
        </w:rPr>
        <w:t>5</w:t>
      </w:r>
      <w:r w:rsidRPr="002672EA">
        <w:rPr>
          <w:lang w:eastAsia="ru-RU"/>
        </w:rPr>
        <w:t xml:space="preserve">. </w:t>
      </w:r>
      <w:r>
        <w:rPr>
          <w:lang w:eastAsia="ru-RU"/>
        </w:rPr>
        <w:t>В</w:t>
      </w:r>
      <w:r w:rsidRPr="002672EA">
        <w:rPr>
          <w:lang w:eastAsia="ru-RU"/>
        </w:rPr>
        <w:t xml:space="preserve"> случае предоставления Заявителю и/или членами его семьи </w:t>
      </w:r>
      <w:r>
        <w:rPr>
          <w:lang w:eastAsia="ru-RU"/>
        </w:rPr>
        <w:t>жилого помещения по договору</w:t>
      </w:r>
      <w:r w:rsidRPr="002672EA">
        <w:rPr>
          <w:lang w:eastAsia="ru-RU"/>
        </w:rPr>
        <w:t xml:space="preserve"> социального найма</w:t>
      </w:r>
      <w:r>
        <w:rPr>
          <w:lang w:eastAsia="ru-RU"/>
        </w:rPr>
        <w:t>;</w:t>
      </w:r>
    </w:p>
    <w:p w:rsidR="000D4051" w:rsidRPr="00E33496" w:rsidRDefault="000D4051" w:rsidP="009F7243">
      <w:pPr>
        <w:ind w:firstLine="708"/>
        <w:jc w:val="both"/>
        <w:rPr>
          <w:lang w:eastAsia="ru-RU"/>
        </w:rPr>
      </w:pPr>
      <w:r>
        <w:rPr>
          <w:lang w:eastAsia="ru-RU"/>
        </w:rPr>
        <w:t>4.3.6</w:t>
      </w:r>
      <w:r w:rsidRPr="00E33496">
        <w:rPr>
          <w:lang w:eastAsia="ru-RU"/>
        </w:rPr>
        <w:t xml:space="preserve">. </w:t>
      </w:r>
      <w:r>
        <w:rPr>
          <w:lang w:eastAsia="ru-RU"/>
        </w:rPr>
        <w:t>В случае в</w:t>
      </w:r>
      <w:r w:rsidRPr="00E33496">
        <w:rPr>
          <w:lang w:eastAsia="ru-RU"/>
        </w:rPr>
        <w:t>селени</w:t>
      </w:r>
      <w:r>
        <w:rPr>
          <w:lang w:eastAsia="ru-RU"/>
        </w:rPr>
        <w:t>я</w:t>
      </w:r>
      <w:r w:rsidRPr="00E33496">
        <w:rPr>
          <w:lang w:eastAsia="ru-RU"/>
        </w:rPr>
        <w:t xml:space="preserve"> Заявителя и членов его семьи в жилое помещение;</w:t>
      </w:r>
    </w:p>
    <w:p w:rsidR="000D4051" w:rsidRDefault="000D4051" w:rsidP="009F7243">
      <w:pPr>
        <w:ind w:firstLine="708"/>
        <w:jc w:val="both"/>
      </w:pPr>
      <w:r w:rsidRPr="00E33496">
        <w:rPr>
          <w:lang w:eastAsia="ru-RU"/>
        </w:rPr>
        <w:t xml:space="preserve">4.3.7. </w:t>
      </w:r>
      <w:r>
        <w:rPr>
          <w:lang w:eastAsia="ru-RU"/>
        </w:rPr>
        <w:t xml:space="preserve">В случае </w:t>
      </w:r>
      <w:r w:rsidRPr="00E33496">
        <w:t>проживани</w:t>
      </w:r>
      <w:r>
        <w:t>я</w:t>
      </w:r>
      <w:r w:rsidRPr="00E33496">
        <w:t xml:space="preserve"> </w:t>
      </w:r>
      <w:r>
        <w:t>З</w:t>
      </w:r>
      <w:r w:rsidRPr="00E33496">
        <w:t>аявителя и членов его семьи в СПВР (гостевой дом «Кристина»)</w:t>
      </w:r>
      <w:r w:rsidRPr="00E33496">
        <w:rPr>
          <w:lang w:eastAsia="ru-RU"/>
        </w:rPr>
        <w:t>.</w:t>
      </w:r>
    </w:p>
    <w:p w:rsidR="000D4051" w:rsidRDefault="000D4051" w:rsidP="009F7243">
      <w:pPr>
        <w:suppressAutoHyphens/>
        <w:spacing w:before="240"/>
        <w:jc w:val="center"/>
      </w:pPr>
      <w:r>
        <w:t>5. Ответственность Сторон</w:t>
      </w:r>
    </w:p>
    <w:p w:rsidR="000D4051" w:rsidRDefault="000D4051" w:rsidP="009F7243">
      <w:pPr>
        <w:suppressAutoHyphens/>
        <w:ind w:firstLine="709"/>
        <w:jc w:val="both"/>
        <w:rPr>
          <w:sz w:val="16"/>
          <w:szCs w:val="16"/>
        </w:rPr>
      </w:pPr>
      <w:r>
        <w:t xml:space="preserve">В случае установления фактов, указанных в подпункте 2.4.4 -2.4.8 пункта 2.4 раздела 2 настоящего Соглашения, возврат средств осуществляется в установленные сроки (30 дней) с момента получения </w:t>
      </w:r>
      <w:r w:rsidRPr="00646D1B">
        <w:t>уведомления</w:t>
      </w:r>
      <w:r>
        <w:t xml:space="preserve"> Управления.</w:t>
      </w:r>
    </w:p>
    <w:p w:rsidR="000D4051" w:rsidRDefault="000D4051" w:rsidP="009F7243">
      <w:pPr>
        <w:suppressAutoHyphens/>
        <w:spacing w:before="240"/>
        <w:jc w:val="center"/>
        <w:rPr>
          <w:sz w:val="16"/>
          <w:szCs w:val="16"/>
        </w:rPr>
      </w:pPr>
      <w:r>
        <w:t>6. Порядок разрешения споров</w:t>
      </w:r>
    </w:p>
    <w:p w:rsidR="000D4051" w:rsidRDefault="000D4051" w:rsidP="009F7243">
      <w:pPr>
        <w:suppressAutoHyphens/>
        <w:ind w:firstLine="709"/>
        <w:jc w:val="both"/>
      </w:pPr>
      <w:r>
        <w:t>6.1. Споры и разногласия, которые могут возникнуть при исполнении настоящего Соглашения, разрешаются путем переговоров между Сторонами.</w:t>
      </w:r>
    </w:p>
    <w:p w:rsidR="000D4051" w:rsidRDefault="000D4051" w:rsidP="009F7243">
      <w:pPr>
        <w:suppressAutoHyphens/>
        <w:ind w:firstLine="709"/>
        <w:jc w:val="both"/>
        <w:rPr>
          <w:sz w:val="16"/>
          <w:szCs w:val="16"/>
        </w:rPr>
      </w:pPr>
      <w:r>
        <w:t>6.2. При невозможности урегулирования спора посредством переговоров и в претензионном порядке спор передается на разрешение суда в соответствии с законодательством Российской Федерации.</w:t>
      </w:r>
    </w:p>
    <w:p w:rsidR="000D4051" w:rsidRDefault="000D4051" w:rsidP="009F7243">
      <w:pPr>
        <w:suppressAutoHyphens/>
        <w:spacing w:before="240"/>
        <w:jc w:val="center"/>
        <w:rPr>
          <w:sz w:val="16"/>
          <w:szCs w:val="16"/>
        </w:rPr>
      </w:pPr>
      <w:r>
        <w:t>7. Заключительные положения</w:t>
      </w:r>
    </w:p>
    <w:p w:rsidR="000D4051" w:rsidRDefault="000D4051" w:rsidP="009F7243">
      <w:pPr>
        <w:suppressAutoHyphens/>
        <w:ind w:firstLine="709"/>
        <w:jc w:val="both"/>
      </w:pPr>
      <w:r>
        <w:t xml:space="preserve">7.1. Настоящее Соглашение вступает в силу с момента подписания и действует до исполнения обязательств. </w:t>
      </w:r>
    </w:p>
    <w:p w:rsidR="000D4051" w:rsidRPr="001660E3" w:rsidRDefault="000D4051" w:rsidP="009F7243">
      <w:pPr>
        <w:suppressAutoHyphens/>
        <w:ind w:firstLine="709"/>
        <w:jc w:val="both"/>
        <w:rPr>
          <w:b/>
          <w:bCs/>
        </w:rPr>
      </w:pPr>
      <w:r>
        <w:t xml:space="preserve">7.2. </w:t>
      </w:r>
      <w:r w:rsidRPr="006E6084">
        <w:t>При досрочном расторжении настоящего Соглашения сторона, являющаяся инициатором расторжения, должна уведомить другую Сторону о дате расторжения Соглашения.</w:t>
      </w:r>
    </w:p>
    <w:p w:rsidR="000D4051" w:rsidRDefault="000D4051" w:rsidP="009F7243">
      <w:pPr>
        <w:suppressAutoHyphens/>
        <w:ind w:firstLine="709"/>
        <w:jc w:val="both"/>
      </w:pPr>
      <w:r>
        <w:t>7.3.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0D4051" w:rsidRDefault="000D4051" w:rsidP="009F7243">
      <w:pPr>
        <w:suppressAutoHyphens/>
        <w:spacing w:before="240"/>
        <w:jc w:val="center"/>
        <w:rPr>
          <w:sz w:val="16"/>
          <w:szCs w:val="16"/>
        </w:rPr>
      </w:pPr>
      <w:r>
        <w:t>8. Юридические адреса, реквизиты и подписи Сторон:</w:t>
      </w:r>
    </w:p>
    <w:p w:rsidR="000D4051" w:rsidRDefault="000D4051" w:rsidP="009F7243">
      <w:pPr>
        <w:tabs>
          <w:tab w:val="left" w:pos="1134"/>
        </w:tabs>
        <w:jc w:val="both"/>
      </w:pPr>
    </w:p>
    <w:p w:rsidR="000D4051" w:rsidRDefault="000D4051" w:rsidP="009F7243">
      <w:pPr>
        <w:tabs>
          <w:tab w:val="left" w:pos="1134"/>
        </w:tabs>
        <w:jc w:val="right"/>
      </w:pPr>
    </w:p>
    <w:p w:rsidR="000D4051" w:rsidRDefault="000D4051" w:rsidP="009F7243">
      <w:pPr>
        <w:tabs>
          <w:tab w:val="left" w:pos="1134"/>
        </w:tabs>
        <w:jc w:val="right"/>
      </w:pPr>
    </w:p>
    <w:p w:rsidR="000D4051" w:rsidRDefault="000D4051" w:rsidP="009F7243">
      <w:pPr>
        <w:tabs>
          <w:tab w:val="left" w:pos="1134"/>
        </w:tabs>
        <w:jc w:val="right"/>
      </w:pPr>
    </w:p>
    <w:p w:rsidR="000D4051" w:rsidRDefault="000D4051" w:rsidP="009F7243">
      <w:pPr>
        <w:tabs>
          <w:tab w:val="left" w:pos="1134"/>
        </w:tabs>
        <w:jc w:val="right"/>
      </w:pPr>
    </w:p>
    <w:p w:rsidR="000D4051" w:rsidRDefault="000D4051" w:rsidP="009F7243">
      <w:pPr>
        <w:tabs>
          <w:tab w:val="left" w:pos="1134"/>
        </w:tabs>
        <w:jc w:val="right"/>
      </w:pPr>
    </w:p>
    <w:p w:rsidR="000D4051" w:rsidRDefault="000D4051" w:rsidP="009F7243">
      <w:pPr>
        <w:tabs>
          <w:tab w:val="left" w:pos="1134"/>
        </w:tabs>
        <w:jc w:val="right"/>
      </w:pPr>
    </w:p>
    <w:p w:rsidR="000D4051" w:rsidRDefault="000D4051" w:rsidP="009F7243">
      <w:pPr>
        <w:tabs>
          <w:tab w:val="left" w:pos="1134"/>
        </w:tabs>
        <w:jc w:val="right"/>
      </w:pPr>
    </w:p>
    <w:p w:rsidR="000D4051" w:rsidRDefault="000D4051" w:rsidP="009F7243">
      <w:pPr>
        <w:tabs>
          <w:tab w:val="left" w:pos="1134"/>
        </w:tabs>
        <w:jc w:val="right"/>
      </w:pPr>
    </w:p>
    <w:p w:rsidR="000D4051" w:rsidRDefault="000D4051" w:rsidP="009F7243">
      <w:pPr>
        <w:tabs>
          <w:tab w:val="left" w:pos="1134"/>
        </w:tabs>
        <w:jc w:val="right"/>
      </w:pPr>
    </w:p>
    <w:p w:rsidR="000D4051" w:rsidRDefault="000D4051" w:rsidP="009F7243">
      <w:pPr>
        <w:tabs>
          <w:tab w:val="left" w:pos="1134"/>
        </w:tabs>
        <w:jc w:val="right"/>
      </w:pPr>
    </w:p>
    <w:p w:rsidR="000D4051" w:rsidRDefault="000D4051" w:rsidP="009F7243">
      <w:pPr>
        <w:tabs>
          <w:tab w:val="left" w:pos="1134"/>
        </w:tabs>
        <w:jc w:val="right"/>
      </w:pPr>
    </w:p>
    <w:p w:rsidR="000D4051" w:rsidRDefault="000D4051" w:rsidP="009F7243">
      <w:pPr>
        <w:tabs>
          <w:tab w:val="left" w:pos="1134"/>
        </w:tabs>
        <w:jc w:val="right"/>
      </w:pPr>
    </w:p>
    <w:p w:rsidR="000D4051" w:rsidRDefault="000D4051" w:rsidP="009F7243">
      <w:pPr>
        <w:tabs>
          <w:tab w:val="left" w:pos="1134"/>
        </w:tabs>
        <w:jc w:val="right"/>
      </w:pPr>
    </w:p>
    <w:p w:rsidR="000D4051" w:rsidRDefault="000D4051" w:rsidP="009F7243">
      <w:pPr>
        <w:tabs>
          <w:tab w:val="left" w:pos="1134"/>
        </w:tabs>
        <w:jc w:val="right"/>
      </w:pPr>
    </w:p>
    <w:p w:rsidR="000D4051" w:rsidRDefault="000D4051" w:rsidP="009F7243">
      <w:pPr>
        <w:tabs>
          <w:tab w:val="left" w:pos="1134"/>
        </w:tabs>
        <w:jc w:val="right"/>
      </w:pPr>
    </w:p>
    <w:p w:rsidR="000D4051" w:rsidRDefault="000D4051" w:rsidP="009F7243">
      <w:pPr>
        <w:tabs>
          <w:tab w:val="left" w:pos="1134"/>
        </w:tabs>
        <w:jc w:val="right"/>
      </w:pPr>
    </w:p>
    <w:p w:rsidR="000D4051" w:rsidRDefault="000D4051" w:rsidP="009F7243">
      <w:pPr>
        <w:tabs>
          <w:tab w:val="left" w:pos="1134"/>
        </w:tabs>
        <w:jc w:val="right"/>
      </w:pPr>
    </w:p>
    <w:p w:rsidR="000D4051" w:rsidRDefault="000D4051" w:rsidP="009F7243">
      <w:pPr>
        <w:tabs>
          <w:tab w:val="left" w:pos="1134"/>
        </w:tabs>
        <w:jc w:val="right"/>
      </w:pPr>
    </w:p>
    <w:p w:rsidR="000D4051" w:rsidRDefault="000D4051" w:rsidP="009F7243">
      <w:pPr>
        <w:tabs>
          <w:tab w:val="left" w:pos="1134"/>
        </w:tabs>
        <w:jc w:val="right"/>
      </w:pPr>
    </w:p>
    <w:p w:rsidR="000D4051" w:rsidRDefault="000D4051" w:rsidP="009F7243">
      <w:pPr>
        <w:tabs>
          <w:tab w:val="left" w:pos="1134"/>
        </w:tabs>
        <w:jc w:val="right"/>
      </w:pPr>
    </w:p>
    <w:p w:rsidR="000D4051" w:rsidRDefault="000D4051" w:rsidP="009F7243">
      <w:pPr>
        <w:tabs>
          <w:tab w:val="left" w:pos="1134"/>
        </w:tabs>
        <w:jc w:val="right"/>
      </w:pPr>
    </w:p>
    <w:p w:rsidR="000D4051" w:rsidRDefault="000D4051" w:rsidP="009F7243">
      <w:pPr>
        <w:tabs>
          <w:tab w:val="left" w:pos="1134"/>
        </w:tabs>
        <w:jc w:val="right"/>
      </w:pPr>
    </w:p>
    <w:p w:rsidR="000D4051" w:rsidRDefault="000D4051" w:rsidP="009F7243">
      <w:pPr>
        <w:tabs>
          <w:tab w:val="left" w:pos="1134"/>
        </w:tabs>
        <w:jc w:val="right"/>
      </w:pPr>
    </w:p>
    <w:p w:rsidR="000D4051" w:rsidRDefault="000D4051" w:rsidP="009F7243">
      <w:pPr>
        <w:tabs>
          <w:tab w:val="left" w:pos="1134"/>
        </w:tabs>
        <w:jc w:val="right"/>
      </w:pPr>
    </w:p>
    <w:p w:rsidR="000D4051" w:rsidRDefault="000D4051" w:rsidP="009F7243">
      <w:pPr>
        <w:tabs>
          <w:tab w:val="left" w:pos="1134"/>
        </w:tabs>
        <w:jc w:val="right"/>
      </w:pPr>
    </w:p>
    <w:p w:rsidR="000D4051" w:rsidRDefault="000D4051" w:rsidP="009F7243">
      <w:pPr>
        <w:tabs>
          <w:tab w:val="left" w:pos="1134"/>
        </w:tabs>
        <w:jc w:val="right"/>
      </w:pPr>
    </w:p>
    <w:p w:rsidR="000D4051" w:rsidRDefault="000D4051" w:rsidP="009F7243">
      <w:pPr>
        <w:tabs>
          <w:tab w:val="left" w:pos="1134"/>
        </w:tabs>
        <w:jc w:val="right"/>
      </w:pPr>
    </w:p>
    <w:p w:rsidR="000D4051" w:rsidRDefault="000D4051" w:rsidP="009F7243">
      <w:pPr>
        <w:tabs>
          <w:tab w:val="left" w:pos="1134"/>
        </w:tabs>
        <w:jc w:val="right"/>
        <w:sectPr w:rsidR="000D4051" w:rsidSect="004022EC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0D4051" w:rsidRPr="008A794C" w:rsidRDefault="000D4051" w:rsidP="008A794C">
      <w:pPr>
        <w:tabs>
          <w:tab w:val="left" w:pos="1134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0D4051" w:rsidRPr="008A794C" w:rsidRDefault="000D4051" w:rsidP="008A794C">
      <w:pPr>
        <w:ind w:left="4536"/>
        <w:jc w:val="both"/>
        <w:rPr>
          <w:sz w:val="22"/>
          <w:szCs w:val="22"/>
        </w:rPr>
      </w:pPr>
      <w:r w:rsidRPr="008A794C">
        <w:rPr>
          <w:sz w:val="22"/>
          <w:szCs w:val="22"/>
        </w:rPr>
        <w:t xml:space="preserve">к Порядку предоставления ежемесячной денежной выплаты на оплату найма жилого помещения отдельным категориям граждан, пострадавшим в результате чрезвычайной ситуации </w:t>
      </w:r>
      <w:r>
        <w:rPr>
          <w:sz w:val="22"/>
          <w:szCs w:val="22"/>
        </w:rPr>
        <w:t>техногенного</w:t>
      </w:r>
      <w:r w:rsidRPr="008A794C">
        <w:rPr>
          <w:sz w:val="22"/>
          <w:szCs w:val="22"/>
        </w:rPr>
        <w:t xml:space="preserve"> характера на территории Минераловодского городского округа Ставропольского края</w:t>
      </w:r>
    </w:p>
    <w:p w:rsidR="000D4051" w:rsidRPr="00DB0ACF" w:rsidRDefault="000D4051" w:rsidP="009F7243">
      <w:pPr>
        <w:widowControl w:val="0"/>
        <w:autoSpaceDE w:val="0"/>
        <w:autoSpaceDN w:val="0"/>
        <w:adjustRightInd w:val="0"/>
        <w:spacing w:line="240" w:lineRule="atLeast"/>
        <w:ind w:left="30" w:right="3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</w:rPr>
        <w:t> </w:t>
      </w:r>
      <w:r>
        <w:rPr>
          <w:b/>
          <w:bCs/>
          <w:color w:val="000000"/>
        </w:rPr>
        <w:br/>
      </w:r>
      <w:r w:rsidRPr="00DB0ACF">
        <w:rPr>
          <w:b/>
          <w:bCs/>
          <w:color w:val="000000"/>
          <w:sz w:val="27"/>
          <w:szCs w:val="27"/>
        </w:rPr>
        <w:t>СОГЛАСИЕ</w:t>
      </w:r>
      <w:r w:rsidRPr="00DB0ACF">
        <w:rPr>
          <w:b/>
          <w:bCs/>
          <w:color w:val="000000"/>
          <w:sz w:val="27"/>
          <w:szCs w:val="27"/>
        </w:rPr>
        <w:br/>
        <w:t>на обработку персональных данных субъекта</w:t>
      </w:r>
      <w:r w:rsidRPr="00DB0ACF">
        <w:rPr>
          <w:b/>
          <w:bCs/>
          <w:color w:val="000000"/>
          <w:sz w:val="27"/>
          <w:szCs w:val="27"/>
        </w:rPr>
        <w:br/>
      </w:r>
    </w:p>
    <w:p w:rsidR="000D4051" w:rsidRPr="00DB0ACF" w:rsidRDefault="000D4051" w:rsidP="009F7243">
      <w:pPr>
        <w:widowControl w:val="0"/>
        <w:autoSpaceDE w:val="0"/>
        <w:autoSpaceDN w:val="0"/>
        <w:adjustRightInd w:val="0"/>
        <w:spacing w:line="240" w:lineRule="atLeast"/>
        <w:ind w:right="30" w:firstLine="711"/>
        <w:jc w:val="both"/>
        <w:rPr>
          <w:color w:val="000000"/>
          <w:sz w:val="27"/>
          <w:szCs w:val="27"/>
        </w:rPr>
      </w:pPr>
      <w:r w:rsidRPr="00DB0ACF">
        <w:rPr>
          <w:color w:val="000000"/>
          <w:sz w:val="27"/>
          <w:szCs w:val="27"/>
        </w:rPr>
        <w:t>Я, _______________________________________________________, проживающий(ая) по адресу_________________________________________</w:t>
      </w:r>
    </w:p>
    <w:p w:rsidR="000D4051" w:rsidRPr="00DB0ACF" w:rsidRDefault="000D4051" w:rsidP="009F7243">
      <w:pPr>
        <w:widowControl w:val="0"/>
        <w:autoSpaceDE w:val="0"/>
        <w:autoSpaceDN w:val="0"/>
        <w:adjustRightInd w:val="0"/>
        <w:spacing w:line="240" w:lineRule="atLeast"/>
        <w:ind w:right="30"/>
        <w:jc w:val="both"/>
        <w:rPr>
          <w:color w:val="000000"/>
          <w:sz w:val="27"/>
          <w:szCs w:val="27"/>
        </w:rPr>
      </w:pPr>
      <w:r w:rsidRPr="00DB0ACF">
        <w:rPr>
          <w:color w:val="000000"/>
          <w:sz w:val="27"/>
          <w:szCs w:val="27"/>
        </w:rPr>
        <w:t>__________________________________________________________________, паспорт серии ______, номер _______________, выдан __________________ "___"___________ ______ года, в соответствии с Федеральным законом Российской Федерации от 27 июля 2006 года № 152-ФЗ "О персональных данных", даю согласие Управлению труда и социальной защиты населения администрации Минераловодского городского округа  Ставропольского края, расположенному по адресу 357202, Ставропольский  край, Пушкина ул., 22, на обработку моих персональных данных, а именно:</w:t>
      </w:r>
    </w:p>
    <w:tbl>
      <w:tblPr>
        <w:tblW w:w="967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2655"/>
        <w:gridCol w:w="522"/>
        <w:gridCol w:w="2796"/>
        <w:gridCol w:w="522"/>
        <w:gridCol w:w="3161"/>
      </w:tblGrid>
      <w:tr w:rsidR="000D4051" w:rsidRPr="00DB678A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051" w:rsidRPr="00DB0ACF" w:rsidRDefault="000D4051" w:rsidP="009915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051" w:rsidRPr="00DB0ACF" w:rsidRDefault="000D4051" w:rsidP="0099153A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i/>
                <w:iCs/>
                <w:color w:val="000000"/>
                <w:sz w:val="27"/>
                <w:szCs w:val="27"/>
              </w:rPr>
            </w:pPr>
            <w:r w:rsidRPr="00DB0ACF">
              <w:rPr>
                <w:i/>
                <w:iCs/>
                <w:color w:val="000000"/>
                <w:sz w:val="27"/>
                <w:szCs w:val="27"/>
              </w:rPr>
              <w:t>ФИО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051" w:rsidRPr="00DB0ACF" w:rsidRDefault="000D4051" w:rsidP="0099153A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051" w:rsidRPr="00DB0ACF" w:rsidRDefault="000D4051" w:rsidP="0099153A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i/>
                <w:iCs/>
                <w:color w:val="000000"/>
                <w:sz w:val="27"/>
                <w:szCs w:val="27"/>
              </w:rPr>
            </w:pPr>
            <w:r w:rsidRPr="00DB0ACF">
              <w:rPr>
                <w:i/>
                <w:iCs/>
                <w:color w:val="000000"/>
                <w:sz w:val="27"/>
                <w:szCs w:val="27"/>
              </w:rPr>
              <w:t>Адрес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051" w:rsidRPr="00DB0ACF" w:rsidRDefault="000D4051" w:rsidP="0099153A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051" w:rsidRPr="00DB0ACF" w:rsidRDefault="000D4051" w:rsidP="0099153A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i/>
                <w:iCs/>
                <w:color w:val="000000"/>
                <w:sz w:val="27"/>
                <w:szCs w:val="27"/>
              </w:rPr>
            </w:pPr>
            <w:r w:rsidRPr="00DB0ACF">
              <w:rPr>
                <w:i/>
                <w:iCs/>
                <w:color w:val="000000"/>
                <w:sz w:val="27"/>
                <w:szCs w:val="27"/>
              </w:rPr>
              <w:t>Образование</w:t>
            </w:r>
          </w:p>
        </w:tc>
      </w:tr>
      <w:tr w:rsidR="000D4051" w:rsidRPr="00DB678A">
        <w:tc>
          <w:tcPr>
            <w:tcW w:w="2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D4051" w:rsidRPr="00DB0ACF" w:rsidRDefault="000D4051" w:rsidP="009915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26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D4051" w:rsidRPr="00DB0ACF" w:rsidRDefault="000D4051" w:rsidP="0099153A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i/>
                <w:iCs/>
                <w:color w:val="000000"/>
                <w:sz w:val="27"/>
                <w:szCs w:val="27"/>
              </w:rPr>
            </w:pPr>
            <w:r w:rsidRPr="00DB0ACF">
              <w:rPr>
                <w:i/>
                <w:iCs/>
                <w:color w:val="000000"/>
                <w:sz w:val="27"/>
                <w:szCs w:val="27"/>
              </w:rPr>
              <w:t>Дата рождения</w:t>
            </w:r>
          </w:p>
        </w:tc>
        <w:tc>
          <w:tcPr>
            <w:tcW w:w="52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D4051" w:rsidRPr="00DB0ACF" w:rsidRDefault="000D4051" w:rsidP="0099153A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79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D4051" w:rsidRPr="00DB0ACF" w:rsidRDefault="000D4051" w:rsidP="0099153A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i/>
                <w:iCs/>
                <w:color w:val="000000"/>
                <w:sz w:val="27"/>
                <w:szCs w:val="27"/>
              </w:rPr>
            </w:pPr>
            <w:r w:rsidRPr="00DB0ACF">
              <w:rPr>
                <w:i/>
                <w:iCs/>
                <w:color w:val="000000"/>
                <w:sz w:val="27"/>
                <w:szCs w:val="27"/>
              </w:rPr>
              <w:t>Паспортные данные</w:t>
            </w:r>
          </w:p>
        </w:tc>
        <w:tc>
          <w:tcPr>
            <w:tcW w:w="52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D4051" w:rsidRPr="00DB0ACF" w:rsidRDefault="000D4051" w:rsidP="0099153A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1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D4051" w:rsidRPr="00DB0ACF" w:rsidRDefault="000D4051" w:rsidP="0099153A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i/>
                <w:iCs/>
                <w:color w:val="000000"/>
                <w:sz w:val="27"/>
                <w:szCs w:val="27"/>
              </w:rPr>
            </w:pPr>
            <w:r w:rsidRPr="00DB0ACF">
              <w:rPr>
                <w:i/>
                <w:iCs/>
                <w:color w:val="000000"/>
                <w:sz w:val="27"/>
                <w:szCs w:val="27"/>
              </w:rPr>
              <w:t>Доходы</w:t>
            </w:r>
          </w:p>
        </w:tc>
      </w:tr>
      <w:tr w:rsidR="000D4051" w:rsidRPr="00DB678A"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D4051" w:rsidRPr="00DB0ACF" w:rsidRDefault="000D4051" w:rsidP="009915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D4051" w:rsidRPr="00DB0ACF" w:rsidRDefault="000D4051" w:rsidP="0099153A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i/>
                <w:iCs/>
                <w:color w:val="000000"/>
                <w:sz w:val="27"/>
                <w:szCs w:val="27"/>
              </w:rPr>
            </w:pPr>
            <w:r w:rsidRPr="00DB0ACF">
              <w:rPr>
                <w:i/>
                <w:iCs/>
                <w:color w:val="000000"/>
                <w:sz w:val="27"/>
                <w:szCs w:val="27"/>
              </w:rPr>
              <w:t>Место рождения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D4051" w:rsidRPr="00DB0ACF" w:rsidRDefault="000D4051" w:rsidP="0099153A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D4051" w:rsidRPr="00DB0ACF" w:rsidRDefault="000D4051" w:rsidP="0099153A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i/>
                <w:iCs/>
                <w:color w:val="000000"/>
                <w:sz w:val="27"/>
                <w:szCs w:val="27"/>
              </w:rPr>
            </w:pPr>
            <w:r w:rsidRPr="00DB0ACF">
              <w:rPr>
                <w:i/>
                <w:iCs/>
                <w:color w:val="000000"/>
                <w:sz w:val="27"/>
                <w:szCs w:val="27"/>
              </w:rPr>
              <w:t>Семейное положение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D4051" w:rsidRPr="00DB0ACF" w:rsidRDefault="000D4051" w:rsidP="0099153A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D4051" w:rsidRPr="00DB0ACF" w:rsidRDefault="000D4051" w:rsidP="0099153A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i/>
                <w:iCs/>
                <w:color w:val="000000"/>
                <w:sz w:val="27"/>
                <w:szCs w:val="27"/>
              </w:rPr>
            </w:pPr>
            <w:r w:rsidRPr="00DB0ACF">
              <w:rPr>
                <w:i/>
                <w:iCs/>
                <w:color w:val="000000"/>
                <w:sz w:val="27"/>
                <w:szCs w:val="27"/>
              </w:rPr>
              <w:t>Профессия</w:t>
            </w:r>
          </w:p>
        </w:tc>
      </w:tr>
      <w:tr w:rsidR="000D4051" w:rsidRPr="00DB678A">
        <w:tc>
          <w:tcPr>
            <w:tcW w:w="9676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0D4051" w:rsidRPr="00203AB8" w:rsidRDefault="000D4051" w:rsidP="0099153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jc w:val="center"/>
              <w:rPr>
                <w:color w:val="000000"/>
                <w:sz w:val="20"/>
                <w:szCs w:val="20"/>
              </w:rPr>
            </w:pPr>
            <w:r w:rsidRPr="00203AB8">
              <w:rPr>
                <w:color w:val="000000"/>
                <w:sz w:val="20"/>
                <w:szCs w:val="20"/>
              </w:rPr>
              <w:t>(ненужное зачеркнуть)</w:t>
            </w:r>
          </w:p>
        </w:tc>
      </w:tr>
      <w:tr w:rsidR="000D4051" w:rsidRPr="00DB678A">
        <w:tc>
          <w:tcPr>
            <w:tcW w:w="9676" w:type="dxa"/>
            <w:gridSpan w:val="6"/>
            <w:tcBorders>
              <w:top w:val="nil"/>
              <w:left w:val="nil"/>
              <w:right w:val="nil"/>
            </w:tcBorders>
            <w:shd w:val="clear" w:color="auto" w:fill="FFFFFF"/>
          </w:tcPr>
          <w:p w:rsidR="000D4051" w:rsidRPr="00DB0ACF" w:rsidRDefault="000D4051" w:rsidP="0099153A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color w:val="000000"/>
                <w:sz w:val="27"/>
                <w:szCs w:val="27"/>
              </w:rPr>
            </w:pPr>
            <w:r w:rsidRPr="00DB0ACF">
              <w:rPr>
                <w:color w:val="000000"/>
                <w:sz w:val="27"/>
                <w:szCs w:val="27"/>
              </w:rPr>
              <w:t>и другие:</w:t>
            </w:r>
          </w:p>
        </w:tc>
      </w:tr>
      <w:tr w:rsidR="000D4051" w:rsidRPr="00DB678A">
        <w:tc>
          <w:tcPr>
            <w:tcW w:w="9676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D4051" w:rsidRPr="00DB0ACF" w:rsidRDefault="000D4051" w:rsidP="0099153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30"/>
              <w:jc w:val="both"/>
              <w:rPr>
                <w:color w:val="000000"/>
                <w:sz w:val="27"/>
                <w:szCs w:val="27"/>
              </w:rPr>
            </w:pPr>
            <w:r w:rsidRPr="00DB0ACF">
              <w:rPr>
                <w:color w:val="000000"/>
                <w:sz w:val="27"/>
                <w:szCs w:val="27"/>
              </w:rPr>
              <w:t>фамилия, имя, отчество, год рождения, контактные сведения, гражданство, состав семьи, степень родства, имущественное положение, информация о трудовой деятельности, трудоспособность, ИНН, СНИЛС, состояние здоровья, судимость, сведения о воинском учете, социальное положение, адрес электронной почты, размер социальных выплат, ОГРН, сведения о трудовом и общем стаже, банковские реквизиты, серия и номер трудовой книжки, сведения о заработной плате, сведения о государственных наградах, иных наградах и знаках отличия (кем награждён и когда), серия и номер полиса ОСАГО.</w:t>
            </w:r>
          </w:p>
        </w:tc>
      </w:tr>
    </w:tbl>
    <w:p w:rsidR="000D4051" w:rsidRPr="00DB0ACF" w:rsidRDefault="000D4051" w:rsidP="009F7243">
      <w:pPr>
        <w:widowControl w:val="0"/>
        <w:autoSpaceDE w:val="0"/>
        <w:autoSpaceDN w:val="0"/>
        <w:adjustRightInd w:val="0"/>
        <w:spacing w:line="240" w:lineRule="atLeast"/>
        <w:ind w:right="30"/>
        <w:jc w:val="both"/>
        <w:rPr>
          <w:color w:val="000000"/>
          <w:sz w:val="27"/>
          <w:szCs w:val="27"/>
        </w:rPr>
      </w:pPr>
      <w:r w:rsidRPr="00DB0ACF">
        <w:rPr>
          <w:color w:val="000000"/>
          <w:sz w:val="27"/>
          <w:szCs w:val="27"/>
        </w:rPr>
        <w:t>а также специальные категории персональных данных и биометрические персональные данные:</w:t>
      </w:r>
    </w:p>
    <w:tbl>
      <w:tblPr>
        <w:tblW w:w="967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9"/>
        <w:gridCol w:w="7822"/>
      </w:tblGrid>
      <w:tr w:rsidR="000D4051" w:rsidRPr="00DB678A">
        <w:tc>
          <w:tcPr>
            <w:tcW w:w="967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D4051" w:rsidRPr="00DB0ACF" w:rsidRDefault="000D4051" w:rsidP="0099153A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/>
              <w:jc w:val="center"/>
              <w:rPr>
                <w:color w:val="000000"/>
                <w:sz w:val="27"/>
                <w:szCs w:val="27"/>
              </w:rPr>
            </w:pPr>
            <w:r w:rsidRPr="00DB0ACF">
              <w:rPr>
                <w:color w:val="000000"/>
                <w:sz w:val="27"/>
                <w:szCs w:val="27"/>
              </w:rPr>
              <w:t>-----------------------------------------------------</w:t>
            </w:r>
          </w:p>
        </w:tc>
      </w:tr>
      <w:tr w:rsidR="000D4051" w:rsidRPr="00DB678A">
        <w:tc>
          <w:tcPr>
            <w:tcW w:w="96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D4051" w:rsidRPr="00203AB8" w:rsidRDefault="000D4051" w:rsidP="0099153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jc w:val="center"/>
              <w:rPr>
                <w:color w:val="000000"/>
                <w:sz w:val="20"/>
                <w:szCs w:val="20"/>
              </w:rPr>
            </w:pPr>
            <w:r w:rsidRPr="00203AB8">
              <w:rPr>
                <w:color w:val="000000"/>
                <w:sz w:val="20"/>
                <w:szCs w:val="20"/>
              </w:rPr>
              <w:t>(перечислить специальные категории персональных данных и биометрические данные)</w:t>
            </w:r>
          </w:p>
        </w:tc>
      </w:tr>
      <w:tr w:rsidR="000D4051" w:rsidRPr="00DB678A"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051" w:rsidRPr="00DB0ACF" w:rsidRDefault="000D4051" w:rsidP="0099153A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30" w:firstLine="711"/>
              <w:rPr>
                <w:color w:val="000000"/>
                <w:sz w:val="27"/>
                <w:szCs w:val="27"/>
              </w:rPr>
            </w:pPr>
            <w:r w:rsidRPr="00DB0ACF">
              <w:rPr>
                <w:color w:val="000000"/>
                <w:sz w:val="27"/>
                <w:szCs w:val="27"/>
              </w:rPr>
              <w:t>В целях:</w:t>
            </w:r>
          </w:p>
        </w:tc>
        <w:tc>
          <w:tcPr>
            <w:tcW w:w="7822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0D4051" w:rsidRPr="00DB0ACF" w:rsidRDefault="000D4051" w:rsidP="0099153A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30" w:firstLine="711"/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0D4051" w:rsidRPr="00DB678A">
        <w:tc>
          <w:tcPr>
            <w:tcW w:w="9671" w:type="dxa"/>
            <w:gridSpan w:val="2"/>
            <w:tcBorders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D4051" w:rsidRPr="00DB0ACF" w:rsidRDefault="000D4051" w:rsidP="0099153A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/>
              <w:jc w:val="both"/>
              <w:rPr>
                <w:color w:val="000000"/>
                <w:sz w:val="27"/>
                <w:szCs w:val="27"/>
              </w:rPr>
            </w:pPr>
            <w:r w:rsidRPr="00DB0ACF">
              <w:rPr>
                <w:color w:val="000000"/>
                <w:sz w:val="27"/>
                <w:szCs w:val="27"/>
              </w:rPr>
              <w:t xml:space="preserve"> предоставления </w:t>
            </w:r>
            <w:r w:rsidRPr="00DB678A">
              <w:rPr>
                <w:sz w:val="27"/>
                <w:szCs w:val="27"/>
              </w:rPr>
              <w:t>дополнительных мер социальной поддержки отдельным категориям граждан</w:t>
            </w:r>
            <w:r w:rsidRPr="00DB0ACF">
              <w:rPr>
                <w:sz w:val="27"/>
                <w:szCs w:val="27"/>
              </w:rPr>
              <w:t xml:space="preserve">, </w:t>
            </w:r>
            <w:r w:rsidRPr="00DB678A">
              <w:rPr>
                <w:sz w:val="27"/>
                <w:szCs w:val="27"/>
              </w:rPr>
              <w:t xml:space="preserve">пострадавшим в результате чрезвычайной ситуации техногенного характера на территории Минераловодского городского округа Ставропольского края, произошедшей 05 октября 2017 года в связи с проседанием фундамента, повреждением межэтажных перекрытий, повреждением коммуникаций и угрозы обрушения многоквартирного жилого дома № 10А по ул. Красногвардейской в п. Анджиевский, в виде </w:t>
            </w:r>
            <w:r w:rsidRPr="00DB0ACF">
              <w:rPr>
                <w:sz w:val="27"/>
                <w:szCs w:val="27"/>
              </w:rPr>
              <w:t xml:space="preserve">ежемесячной денежной выплаты </w:t>
            </w:r>
            <w:r w:rsidRPr="00DB678A">
              <w:rPr>
                <w:sz w:val="27"/>
                <w:szCs w:val="27"/>
              </w:rPr>
              <w:t>на оплату найма жилого помещения, используемого для временного проживания граждан и членов их семей</w:t>
            </w:r>
          </w:p>
        </w:tc>
      </w:tr>
    </w:tbl>
    <w:p w:rsidR="000D4051" w:rsidRPr="00DB0ACF" w:rsidRDefault="000D4051" w:rsidP="009F7243">
      <w:pPr>
        <w:widowControl w:val="0"/>
        <w:autoSpaceDE w:val="0"/>
        <w:autoSpaceDN w:val="0"/>
        <w:adjustRightInd w:val="0"/>
        <w:spacing w:line="240" w:lineRule="atLeast"/>
        <w:ind w:right="30" w:firstLine="711"/>
        <w:jc w:val="both"/>
        <w:rPr>
          <w:color w:val="000000"/>
          <w:sz w:val="27"/>
          <w:szCs w:val="27"/>
        </w:rPr>
      </w:pPr>
      <w:r w:rsidRPr="00DB0ACF">
        <w:rPr>
          <w:color w:val="000000"/>
          <w:sz w:val="27"/>
          <w:szCs w:val="27"/>
        </w:rPr>
        <w:t xml:space="preserve">Перечень допустимых действий, осуществляемых с персональными данными: </w:t>
      </w:r>
      <w:r w:rsidRPr="00DB0ACF">
        <w:rPr>
          <w:i/>
          <w:iCs/>
          <w:color w:val="000000"/>
          <w:sz w:val="27"/>
          <w:szCs w:val="27"/>
        </w:rPr>
        <w:t>сбор, систематизация, накопление, хранение, уточнение (обновление, изменение), использование, обезличивание, блокирование, уничтожение;</w:t>
      </w:r>
    </w:p>
    <w:p w:rsidR="000D4051" w:rsidRPr="00DB0ACF" w:rsidRDefault="000D4051" w:rsidP="009F7243">
      <w:pPr>
        <w:widowControl w:val="0"/>
        <w:autoSpaceDE w:val="0"/>
        <w:autoSpaceDN w:val="0"/>
        <w:adjustRightInd w:val="0"/>
        <w:spacing w:line="240" w:lineRule="atLeast"/>
        <w:ind w:right="30"/>
        <w:jc w:val="both"/>
        <w:rPr>
          <w:color w:val="000000"/>
          <w:sz w:val="27"/>
          <w:szCs w:val="27"/>
        </w:rPr>
      </w:pPr>
      <w:r w:rsidRPr="00DB0ACF">
        <w:rPr>
          <w:color w:val="000000"/>
          <w:sz w:val="27"/>
          <w:szCs w:val="27"/>
        </w:rPr>
        <w:t>а также передача следующих персональных данных:</w:t>
      </w:r>
    </w:p>
    <w:tbl>
      <w:tblPr>
        <w:tblW w:w="967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71"/>
      </w:tblGrid>
      <w:tr w:rsidR="000D4051" w:rsidRPr="00DB678A">
        <w:tc>
          <w:tcPr>
            <w:tcW w:w="967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D4051" w:rsidRPr="00DB0ACF" w:rsidRDefault="000D4051" w:rsidP="0099153A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/>
              <w:jc w:val="both"/>
              <w:rPr>
                <w:color w:val="000000"/>
                <w:sz w:val="27"/>
                <w:szCs w:val="27"/>
              </w:rPr>
            </w:pPr>
            <w:r w:rsidRPr="00DB0ACF">
              <w:rPr>
                <w:color w:val="000000"/>
                <w:sz w:val="27"/>
                <w:szCs w:val="27"/>
              </w:rPr>
              <w:t>фамилия, имя, отчество, год рождения, дата рождения, место рождения, адрес,  контактные сведения, паспортные данные, гражданство, семейное положение,  состав семьи, степень родства, имущественное положение, доходы, образование, профессия, информация о трудовой деятельности, трудоспособность, ИНН, СНИЛС, состояние здоровья, судимость, сведения о воинском учете, социальное положение, адрес электронной почты, размер социальных выплат, ОГРН, сведения о трудовом и общем стаже, банковские реквизиты, серия и номер трудовой книжки, сведения о заработной плате, сведения о государственных наградах, иных наградах и знаках отличия (кем награждён и когда), серия и номер полиса ОСАГО.</w:t>
            </w:r>
          </w:p>
        </w:tc>
      </w:tr>
    </w:tbl>
    <w:p w:rsidR="000D4051" w:rsidRPr="00DB0ACF" w:rsidRDefault="000D4051" w:rsidP="009F7243">
      <w:pPr>
        <w:widowControl w:val="0"/>
        <w:autoSpaceDE w:val="0"/>
        <w:autoSpaceDN w:val="0"/>
        <w:adjustRightInd w:val="0"/>
        <w:spacing w:line="240" w:lineRule="atLeast"/>
        <w:ind w:right="30"/>
        <w:jc w:val="both"/>
        <w:rPr>
          <w:color w:val="000000"/>
          <w:sz w:val="27"/>
          <w:szCs w:val="27"/>
        </w:rPr>
      </w:pPr>
      <w:r w:rsidRPr="00DB0ACF">
        <w:rPr>
          <w:color w:val="000000"/>
          <w:sz w:val="27"/>
          <w:szCs w:val="27"/>
        </w:rPr>
        <w:t>для обработки в целях:</w:t>
      </w:r>
    </w:p>
    <w:tbl>
      <w:tblPr>
        <w:tblW w:w="967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71"/>
      </w:tblGrid>
      <w:tr w:rsidR="000D4051" w:rsidRPr="00DB678A">
        <w:tc>
          <w:tcPr>
            <w:tcW w:w="96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D4051" w:rsidRPr="00DB0ACF" w:rsidRDefault="000D4051" w:rsidP="0099153A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/>
              <w:jc w:val="both"/>
              <w:rPr>
                <w:color w:val="000000"/>
                <w:sz w:val="27"/>
                <w:szCs w:val="27"/>
              </w:rPr>
            </w:pPr>
            <w:r w:rsidRPr="00DB0ACF">
              <w:rPr>
                <w:color w:val="000000"/>
                <w:sz w:val="27"/>
                <w:szCs w:val="27"/>
              </w:rPr>
              <w:t xml:space="preserve">предоставления </w:t>
            </w:r>
            <w:r w:rsidRPr="00DB678A">
              <w:rPr>
                <w:sz w:val="27"/>
                <w:szCs w:val="27"/>
              </w:rPr>
              <w:t>дополнительных мер социальной поддержки отдельным категориям граждан</w:t>
            </w:r>
            <w:r w:rsidRPr="00DB0ACF">
              <w:rPr>
                <w:sz w:val="27"/>
                <w:szCs w:val="27"/>
              </w:rPr>
              <w:t xml:space="preserve">, </w:t>
            </w:r>
            <w:r w:rsidRPr="00DB678A">
              <w:rPr>
                <w:sz w:val="27"/>
                <w:szCs w:val="27"/>
              </w:rPr>
              <w:t xml:space="preserve">пострадавшим в результате чрезвычайной ситуации техногенного характера на территории Минераловодского городского округа Ставропольского края, произошедшей 05 октября 2017 года в связи с проседанием фундамента, повреждением межэтажных перекрытий, повреждением коммуникаций и угрозы обрушения многоквартирного жилого дома № 10А по ул. Красногвардейской в п. Анджиевский в виде </w:t>
            </w:r>
            <w:r w:rsidRPr="00DB0ACF">
              <w:rPr>
                <w:sz w:val="27"/>
                <w:szCs w:val="27"/>
              </w:rPr>
              <w:t xml:space="preserve">ежемесячной денежной выплаты </w:t>
            </w:r>
            <w:r w:rsidRPr="00DB678A">
              <w:rPr>
                <w:sz w:val="27"/>
                <w:szCs w:val="27"/>
              </w:rPr>
              <w:t>на оплату найма жилого помещения, используемого для временного проживания граждан и членов их семей</w:t>
            </w:r>
          </w:p>
        </w:tc>
      </w:tr>
    </w:tbl>
    <w:p w:rsidR="000D4051" w:rsidRPr="00DB0ACF" w:rsidRDefault="000D4051" w:rsidP="009F7243">
      <w:pPr>
        <w:widowControl w:val="0"/>
        <w:autoSpaceDE w:val="0"/>
        <w:autoSpaceDN w:val="0"/>
        <w:adjustRightInd w:val="0"/>
        <w:spacing w:line="240" w:lineRule="atLeast"/>
        <w:ind w:right="30"/>
        <w:jc w:val="both"/>
        <w:rPr>
          <w:color w:val="000000"/>
          <w:sz w:val="27"/>
          <w:szCs w:val="27"/>
        </w:rPr>
      </w:pPr>
      <w:r w:rsidRPr="00DB0ACF">
        <w:rPr>
          <w:color w:val="000000"/>
          <w:sz w:val="27"/>
          <w:szCs w:val="27"/>
        </w:rPr>
        <w:t>следующим лицам:</w:t>
      </w:r>
    </w:p>
    <w:tbl>
      <w:tblPr>
        <w:tblW w:w="967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24"/>
        <w:gridCol w:w="427"/>
        <w:gridCol w:w="1991"/>
        <w:gridCol w:w="285"/>
        <w:gridCol w:w="2844"/>
      </w:tblGrid>
      <w:tr w:rsidR="000D4051" w:rsidRPr="00DB678A">
        <w:tc>
          <w:tcPr>
            <w:tcW w:w="9671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D4051" w:rsidRPr="00DB0ACF" w:rsidRDefault="000D4051" w:rsidP="00012F51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/>
              <w:jc w:val="both"/>
              <w:rPr>
                <w:color w:val="000000"/>
                <w:sz w:val="27"/>
                <w:szCs w:val="27"/>
              </w:rPr>
            </w:pPr>
            <w:r w:rsidRPr="00DB0ACF">
              <w:rPr>
                <w:color w:val="000000"/>
                <w:sz w:val="27"/>
                <w:szCs w:val="27"/>
              </w:rPr>
              <w:t> Другим органам и организациям в рамках предоставления ежемесячной денежной выплаты</w:t>
            </w:r>
          </w:p>
        </w:tc>
      </w:tr>
      <w:tr w:rsidR="000D4051" w:rsidRPr="00DB678A">
        <w:tc>
          <w:tcPr>
            <w:tcW w:w="9671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</w:tcPr>
          <w:p w:rsidR="000D4051" w:rsidRPr="006D0C4D" w:rsidRDefault="000D4051" w:rsidP="0099153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jc w:val="center"/>
              <w:rPr>
                <w:color w:val="000000"/>
                <w:sz w:val="18"/>
                <w:szCs w:val="18"/>
              </w:rPr>
            </w:pPr>
            <w:r w:rsidRPr="006D0C4D">
              <w:rPr>
                <w:color w:val="000000"/>
                <w:sz w:val="18"/>
                <w:szCs w:val="18"/>
              </w:rPr>
              <w:t>(указать Ф.И.О., адрес физического лица или наименование и адрес организации, которым сообщаются данные)</w:t>
            </w:r>
          </w:p>
        </w:tc>
      </w:tr>
      <w:tr w:rsidR="000D4051" w:rsidRPr="00DB678A">
        <w:tc>
          <w:tcPr>
            <w:tcW w:w="96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D4051" w:rsidRPr="00DB0ACF" w:rsidRDefault="000D4051" w:rsidP="0099153A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 w:firstLine="711"/>
              <w:jc w:val="both"/>
              <w:rPr>
                <w:color w:val="000000"/>
                <w:sz w:val="27"/>
                <w:szCs w:val="27"/>
              </w:rPr>
            </w:pPr>
            <w:r w:rsidRPr="00DB0ACF">
              <w:rPr>
                <w:color w:val="000000"/>
                <w:sz w:val="27"/>
                <w:szCs w:val="27"/>
              </w:rPr>
              <w:t xml:space="preserve">УТСЗН Минераловодского городского округа может осуществлять  </w:t>
            </w:r>
            <w:r w:rsidRPr="00DB0ACF">
              <w:rPr>
                <w:i/>
                <w:iCs/>
                <w:color w:val="000000"/>
                <w:sz w:val="27"/>
                <w:szCs w:val="27"/>
              </w:rPr>
              <w:t>автоматизированную/ смешанную/ неавтоматизированную</w:t>
            </w:r>
            <w:r w:rsidRPr="00DB0ACF">
              <w:rPr>
                <w:color w:val="000000"/>
                <w:sz w:val="27"/>
                <w:szCs w:val="27"/>
              </w:rPr>
              <w:t xml:space="preserve"> обработку персональных данных</w:t>
            </w:r>
          </w:p>
        </w:tc>
      </w:tr>
      <w:tr w:rsidR="000D4051" w:rsidRPr="00DB678A">
        <w:tc>
          <w:tcPr>
            <w:tcW w:w="967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0D4051" w:rsidRPr="00203AB8" w:rsidRDefault="000D4051" w:rsidP="0099153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jc w:val="center"/>
              <w:rPr>
                <w:color w:val="000000"/>
                <w:sz w:val="20"/>
                <w:szCs w:val="20"/>
              </w:rPr>
            </w:pPr>
            <w:r w:rsidRPr="00203AB8">
              <w:rPr>
                <w:color w:val="000000"/>
                <w:sz w:val="20"/>
                <w:szCs w:val="20"/>
              </w:rPr>
              <w:t>(ненужное зачеркнуть)</w:t>
            </w:r>
          </w:p>
        </w:tc>
      </w:tr>
      <w:tr w:rsidR="000D4051" w:rsidRPr="00DB678A">
        <w:tc>
          <w:tcPr>
            <w:tcW w:w="96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D4051" w:rsidRPr="00DB0ACF" w:rsidRDefault="000D4051" w:rsidP="0099153A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/>
              <w:jc w:val="both"/>
              <w:rPr>
                <w:i/>
                <w:iCs/>
                <w:color w:val="000000"/>
                <w:sz w:val="27"/>
                <w:szCs w:val="27"/>
              </w:rPr>
            </w:pPr>
            <w:r w:rsidRPr="00DB0ACF">
              <w:rPr>
                <w:i/>
                <w:iCs/>
                <w:color w:val="000000"/>
                <w:sz w:val="27"/>
                <w:szCs w:val="27"/>
              </w:rPr>
              <w:t>без (с) применения (ем) ЭВМ, без (с) передачи(ей) по внутренней сети и без (с) передачи(ей) по сети интернет.</w:t>
            </w:r>
          </w:p>
        </w:tc>
      </w:tr>
      <w:tr w:rsidR="000D4051" w:rsidRPr="00DB678A">
        <w:tc>
          <w:tcPr>
            <w:tcW w:w="96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D4051" w:rsidRPr="00203AB8" w:rsidRDefault="000D4051" w:rsidP="0099153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jc w:val="center"/>
              <w:rPr>
                <w:color w:val="000000"/>
                <w:sz w:val="20"/>
                <w:szCs w:val="20"/>
              </w:rPr>
            </w:pPr>
            <w:r w:rsidRPr="00203AB8">
              <w:rPr>
                <w:color w:val="000000"/>
                <w:sz w:val="20"/>
                <w:szCs w:val="20"/>
              </w:rPr>
              <w:t>(ненужное зачеркнуть)</w:t>
            </w:r>
          </w:p>
        </w:tc>
      </w:tr>
      <w:tr w:rsidR="000D4051" w:rsidRPr="00DB678A">
        <w:tc>
          <w:tcPr>
            <w:tcW w:w="9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051" w:rsidRPr="00DB0ACF" w:rsidRDefault="000D4051" w:rsidP="0099153A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 w:firstLine="711"/>
              <w:jc w:val="both"/>
              <w:rPr>
                <w:color w:val="000000"/>
                <w:sz w:val="27"/>
                <w:szCs w:val="27"/>
              </w:rPr>
            </w:pPr>
            <w:r w:rsidRPr="00DB0ACF">
              <w:rPr>
                <w:color w:val="000000"/>
                <w:sz w:val="27"/>
                <w:szCs w:val="27"/>
              </w:rPr>
              <w:t xml:space="preserve">Согласие вступает в силу со дня его подписания и действует </w:t>
            </w:r>
            <w:r w:rsidRPr="00DB0ACF">
              <w:rPr>
                <w:sz w:val="27"/>
                <w:szCs w:val="27"/>
              </w:rPr>
              <w:t xml:space="preserve">до </w:t>
            </w:r>
            <w:r w:rsidRPr="00DB678A">
              <w:rPr>
                <w:sz w:val="27"/>
                <w:szCs w:val="27"/>
              </w:rPr>
              <w:t>исполнения обязательств</w:t>
            </w:r>
            <w:r w:rsidRPr="00DB0ACF">
              <w:rPr>
                <w:color w:val="000000"/>
                <w:sz w:val="27"/>
                <w:szCs w:val="27"/>
              </w:rPr>
              <w:t>. Действие настоящего согласия прекращается досрочно в случае принятия оператором решения о прекращении обработки персональных данных и/или уничтожения документов, содержащих персональные данные.</w:t>
            </w:r>
          </w:p>
          <w:p w:rsidR="000D4051" w:rsidRDefault="000D4051" w:rsidP="00C511EA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 w:firstLine="711"/>
              <w:jc w:val="both"/>
              <w:rPr>
                <w:color w:val="000000"/>
                <w:sz w:val="27"/>
                <w:szCs w:val="27"/>
              </w:rPr>
            </w:pPr>
            <w:r w:rsidRPr="00DB0ACF">
              <w:rPr>
                <w:color w:val="000000"/>
                <w:sz w:val="27"/>
                <w:szCs w:val="27"/>
              </w:rPr>
              <w:t>Согласие может быть отозвано мною в любое время на основании моего письменного заявления. </w:t>
            </w:r>
          </w:p>
          <w:p w:rsidR="000D4051" w:rsidRPr="00DB0ACF" w:rsidRDefault="000D4051" w:rsidP="00C511EA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 w:firstLine="711"/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0D4051" w:rsidRPr="00DB678A"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051" w:rsidRPr="00DB0ACF" w:rsidRDefault="000D4051" w:rsidP="0099153A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/>
              <w:rPr>
                <w:color w:val="000000"/>
                <w:sz w:val="27"/>
                <w:szCs w:val="27"/>
              </w:rPr>
            </w:pPr>
            <w:r w:rsidRPr="00DB0ACF">
              <w:rPr>
                <w:color w:val="000000"/>
                <w:sz w:val="27"/>
                <w:szCs w:val="27"/>
              </w:rPr>
              <w:t>"___"  _____________ 20__ года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051" w:rsidRPr="00203AB8" w:rsidRDefault="000D4051" w:rsidP="009915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D4051" w:rsidRPr="00DB0ACF" w:rsidRDefault="000D4051" w:rsidP="0099153A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051" w:rsidRPr="00DB0ACF" w:rsidRDefault="000D4051" w:rsidP="0099153A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D4051" w:rsidRPr="00DB0ACF" w:rsidRDefault="000D4051" w:rsidP="0099153A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0D4051" w:rsidRPr="00DB678A"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051" w:rsidRPr="00203AB8" w:rsidRDefault="000D4051" w:rsidP="0099153A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051" w:rsidRPr="00203AB8" w:rsidRDefault="000D4051" w:rsidP="0099153A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051" w:rsidRPr="00203AB8" w:rsidRDefault="000D4051" w:rsidP="0099153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jc w:val="center"/>
              <w:rPr>
                <w:color w:val="000000"/>
                <w:sz w:val="20"/>
                <w:szCs w:val="20"/>
              </w:rPr>
            </w:pPr>
            <w:r w:rsidRPr="00203AB8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051" w:rsidRPr="00203AB8" w:rsidRDefault="000D4051" w:rsidP="009915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051" w:rsidRPr="00203AB8" w:rsidRDefault="000D4051" w:rsidP="0099153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jc w:val="center"/>
              <w:rPr>
                <w:color w:val="000000"/>
                <w:sz w:val="20"/>
                <w:szCs w:val="20"/>
              </w:rPr>
            </w:pPr>
            <w:r w:rsidRPr="00203AB8">
              <w:rPr>
                <w:color w:val="000000"/>
                <w:sz w:val="20"/>
                <w:szCs w:val="20"/>
              </w:rPr>
              <w:t>(инициалы, фамилия)</w:t>
            </w:r>
          </w:p>
        </w:tc>
      </w:tr>
    </w:tbl>
    <w:p w:rsidR="000D4051" w:rsidRPr="00BB19E1" w:rsidRDefault="000D4051" w:rsidP="00A160CE"/>
    <w:sectPr w:rsidR="000D4051" w:rsidRPr="00BB19E1" w:rsidSect="00A160CE">
      <w:pgSz w:w="11906" w:h="16838"/>
      <w:pgMar w:top="1134" w:right="850" w:bottom="851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051" w:rsidRDefault="000D4051" w:rsidP="004022EC">
      <w:r>
        <w:separator/>
      </w:r>
    </w:p>
  </w:endnote>
  <w:endnote w:type="continuationSeparator" w:id="1">
    <w:p w:rsidR="000D4051" w:rsidRDefault="000D4051" w:rsidP="00402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051" w:rsidRDefault="000D4051" w:rsidP="004022EC">
      <w:r>
        <w:separator/>
      </w:r>
    </w:p>
  </w:footnote>
  <w:footnote w:type="continuationSeparator" w:id="1">
    <w:p w:rsidR="000D4051" w:rsidRDefault="000D4051" w:rsidP="00402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051" w:rsidRDefault="000D4051">
    <w:pPr>
      <w:pStyle w:val="Header"/>
      <w:jc w:val="center"/>
    </w:pPr>
    <w:r w:rsidRPr="004022EC">
      <w:rPr>
        <w:sz w:val="20"/>
        <w:szCs w:val="20"/>
      </w:rPr>
      <w:fldChar w:fldCharType="begin"/>
    </w:r>
    <w:r w:rsidRPr="004022EC">
      <w:rPr>
        <w:sz w:val="20"/>
        <w:szCs w:val="20"/>
      </w:rPr>
      <w:instrText xml:space="preserve"> PAGE   \* MERGEFORMAT </w:instrText>
    </w:r>
    <w:r w:rsidRPr="004022EC">
      <w:rPr>
        <w:sz w:val="20"/>
        <w:szCs w:val="20"/>
      </w:rPr>
      <w:fldChar w:fldCharType="separate"/>
    </w:r>
    <w:r>
      <w:rPr>
        <w:noProof/>
        <w:sz w:val="20"/>
        <w:szCs w:val="20"/>
      </w:rPr>
      <w:t>4</w:t>
    </w:r>
    <w:r w:rsidRPr="004022EC">
      <w:rPr>
        <w:sz w:val="20"/>
        <w:szCs w:val="20"/>
      </w:rPr>
      <w:fldChar w:fldCharType="end"/>
    </w:r>
  </w:p>
  <w:p w:rsidR="000D4051" w:rsidRDefault="000D40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7D7A467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447"/>
        </w:tabs>
        <w:ind w:left="1572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9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BF623C"/>
    <w:multiLevelType w:val="hybridMultilevel"/>
    <w:tmpl w:val="C7EE735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9C200D4"/>
    <w:multiLevelType w:val="multilevel"/>
    <w:tmpl w:val="FFE8265A"/>
    <w:lvl w:ilvl="0">
      <w:start w:val="1"/>
      <w:numFmt w:val="decimal"/>
      <w:lvlText w:val="%1."/>
      <w:lvlJc w:val="left"/>
      <w:pPr>
        <w:ind w:left="1212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5">
    <w:nsid w:val="10485BAF"/>
    <w:multiLevelType w:val="hybridMultilevel"/>
    <w:tmpl w:val="29C4CE22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9C8474B"/>
    <w:multiLevelType w:val="hybridMultilevel"/>
    <w:tmpl w:val="8092D1D8"/>
    <w:lvl w:ilvl="0" w:tplc="6E5402F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19DC3486"/>
    <w:multiLevelType w:val="hybridMultilevel"/>
    <w:tmpl w:val="BD863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74547"/>
    <w:multiLevelType w:val="hybridMultilevel"/>
    <w:tmpl w:val="F6386664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2260F40"/>
    <w:multiLevelType w:val="hybridMultilevel"/>
    <w:tmpl w:val="7E2AA644"/>
    <w:lvl w:ilvl="0" w:tplc="6E5402F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EE51C93"/>
    <w:multiLevelType w:val="multilevel"/>
    <w:tmpl w:val="FFE8265A"/>
    <w:lvl w:ilvl="0">
      <w:start w:val="1"/>
      <w:numFmt w:val="decimal"/>
      <w:lvlText w:val="%1."/>
      <w:lvlJc w:val="left"/>
      <w:pPr>
        <w:ind w:left="1212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1">
    <w:nsid w:val="416043A2"/>
    <w:multiLevelType w:val="hybridMultilevel"/>
    <w:tmpl w:val="DE18C7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12CE9"/>
    <w:multiLevelType w:val="hybridMultilevel"/>
    <w:tmpl w:val="22A215B0"/>
    <w:lvl w:ilvl="0" w:tplc="6E5402F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2E315AF"/>
    <w:multiLevelType w:val="hybridMultilevel"/>
    <w:tmpl w:val="13086440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4B9749A"/>
    <w:multiLevelType w:val="multilevel"/>
    <w:tmpl w:val="FBF6A850"/>
    <w:lvl w:ilvl="0">
      <w:start w:val="1"/>
      <w:numFmt w:val="decimal"/>
      <w:lvlText w:val="%1."/>
      <w:lvlJc w:val="left"/>
      <w:pPr>
        <w:ind w:left="2789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94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35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>
    <w:nsid w:val="618F7DC4"/>
    <w:multiLevelType w:val="hybridMultilevel"/>
    <w:tmpl w:val="17823ADC"/>
    <w:lvl w:ilvl="0" w:tplc="DDD0158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9DD14A2"/>
    <w:multiLevelType w:val="hybridMultilevel"/>
    <w:tmpl w:val="7414C29C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AD63423"/>
    <w:multiLevelType w:val="hybridMultilevel"/>
    <w:tmpl w:val="D840C888"/>
    <w:lvl w:ilvl="0" w:tplc="6E5402F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BC2216A"/>
    <w:multiLevelType w:val="hybridMultilevel"/>
    <w:tmpl w:val="46B61844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F0367A3"/>
    <w:multiLevelType w:val="hybridMultilevel"/>
    <w:tmpl w:val="55F6374C"/>
    <w:lvl w:ilvl="0" w:tplc="6E5402F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9"/>
  </w:num>
  <w:num w:numId="5">
    <w:abstractNumId w:val="17"/>
  </w:num>
  <w:num w:numId="6">
    <w:abstractNumId w:val="15"/>
  </w:num>
  <w:num w:numId="7">
    <w:abstractNumId w:val="12"/>
  </w:num>
  <w:num w:numId="8">
    <w:abstractNumId w:val="9"/>
  </w:num>
  <w:num w:numId="9">
    <w:abstractNumId w:val="0"/>
  </w:num>
  <w:num w:numId="10">
    <w:abstractNumId w:val="1"/>
  </w:num>
  <w:num w:numId="11">
    <w:abstractNumId w:val="18"/>
  </w:num>
  <w:num w:numId="12">
    <w:abstractNumId w:val="5"/>
  </w:num>
  <w:num w:numId="13">
    <w:abstractNumId w:val="16"/>
  </w:num>
  <w:num w:numId="14">
    <w:abstractNumId w:val="2"/>
  </w:num>
  <w:num w:numId="15">
    <w:abstractNumId w:val="14"/>
  </w:num>
  <w:num w:numId="16">
    <w:abstractNumId w:val="8"/>
  </w:num>
  <w:num w:numId="17">
    <w:abstractNumId w:val="3"/>
  </w:num>
  <w:num w:numId="18">
    <w:abstractNumId w:val="10"/>
  </w:num>
  <w:num w:numId="19">
    <w:abstractNumId w:val="13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D0A"/>
    <w:rsid w:val="00010555"/>
    <w:rsid w:val="0001163D"/>
    <w:rsid w:val="00012F51"/>
    <w:rsid w:val="00016B21"/>
    <w:rsid w:val="00023B3A"/>
    <w:rsid w:val="00023CD2"/>
    <w:rsid w:val="0003063F"/>
    <w:rsid w:val="00030955"/>
    <w:rsid w:val="000343D9"/>
    <w:rsid w:val="00043AA0"/>
    <w:rsid w:val="00045212"/>
    <w:rsid w:val="00045275"/>
    <w:rsid w:val="00045D7F"/>
    <w:rsid w:val="00046C1E"/>
    <w:rsid w:val="00051606"/>
    <w:rsid w:val="00052D73"/>
    <w:rsid w:val="00061984"/>
    <w:rsid w:val="0006333D"/>
    <w:rsid w:val="00081ACF"/>
    <w:rsid w:val="0009047F"/>
    <w:rsid w:val="00093C28"/>
    <w:rsid w:val="0009584C"/>
    <w:rsid w:val="000B2BB2"/>
    <w:rsid w:val="000B4048"/>
    <w:rsid w:val="000B7717"/>
    <w:rsid w:val="000B7DA1"/>
    <w:rsid w:val="000D32FE"/>
    <w:rsid w:val="000D4051"/>
    <w:rsid w:val="000E7663"/>
    <w:rsid w:val="001018A0"/>
    <w:rsid w:val="00115FDF"/>
    <w:rsid w:val="00120BB1"/>
    <w:rsid w:val="00124A86"/>
    <w:rsid w:val="001364E5"/>
    <w:rsid w:val="001365E2"/>
    <w:rsid w:val="00144C63"/>
    <w:rsid w:val="00151567"/>
    <w:rsid w:val="001542C5"/>
    <w:rsid w:val="00154522"/>
    <w:rsid w:val="0015792E"/>
    <w:rsid w:val="00160EB1"/>
    <w:rsid w:val="001622EC"/>
    <w:rsid w:val="0016483B"/>
    <w:rsid w:val="001660E3"/>
    <w:rsid w:val="001954FF"/>
    <w:rsid w:val="00197610"/>
    <w:rsid w:val="001A2F75"/>
    <w:rsid w:val="001A5D56"/>
    <w:rsid w:val="001B24C5"/>
    <w:rsid w:val="001B2B89"/>
    <w:rsid w:val="001B30FD"/>
    <w:rsid w:val="001B42DA"/>
    <w:rsid w:val="001B56AE"/>
    <w:rsid w:val="001D55FB"/>
    <w:rsid w:val="001D5C16"/>
    <w:rsid w:val="001E1989"/>
    <w:rsid w:val="001F1B2F"/>
    <w:rsid w:val="001F4BC6"/>
    <w:rsid w:val="001F6A12"/>
    <w:rsid w:val="00200AD8"/>
    <w:rsid w:val="00201D9A"/>
    <w:rsid w:val="002024D6"/>
    <w:rsid w:val="00203AB8"/>
    <w:rsid w:val="00204BC0"/>
    <w:rsid w:val="0021326D"/>
    <w:rsid w:val="00225C93"/>
    <w:rsid w:val="00226768"/>
    <w:rsid w:val="00227274"/>
    <w:rsid w:val="00233D72"/>
    <w:rsid w:val="00244D9D"/>
    <w:rsid w:val="002512EF"/>
    <w:rsid w:val="00257C63"/>
    <w:rsid w:val="002629AB"/>
    <w:rsid w:val="00264525"/>
    <w:rsid w:val="00265762"/>
    <w:rsid w:val="002672EA"/>
    <w:rsid w:val="00271EE4"/>
    <w:rsid w:val="002879D5"/>
    <w:rsid w:val="00290104"/>
    <w:rsid w:val="002923DB"/>
    <w:rsid w:val="002B3AB4"/>
    <w:rsid w:val="002B6F20"/>
    <w:rsid w:val="002D54D6"/>
    <w:rsid w:val="002E0742"/>
    <w:rsid w:val="002F1250"/>
    <w:rsid w:val="002F766F"/>
    <w:rsid w:val="003156A7"/>
    <w:rsid w:val="0033268F"/>
    <w:rsid w:val="0035271D"/>
    <w:rsid w:val="0035545A"/>
    <w:rsid w:val="00360F41"/>
    <w:rsid w:val="00366616"/>
    <w:rsid w:val="00367E49"/>
    <w:rsid w:val="003702C6"/>
    <w:rsid w:val="0037237F"/>
    <w:rsid w:val="00376DCB"/>
    <w:rsid w:val="00377AF3"/>
    <w:rsid w:val="00387A2E"/>
    <w:rsid w:val="003903D3"/>
    <w:rsid w:val="003950DF"/>
    <w:rsid w:val="00396384"/>
    <w:rsid w:val="003A05EB"/>
    <w:rsid w:val="003C5C8A"/>
    <w:rsid w:val="003D12E5"/>
    <w:rsid w:val="003D1F2B"/>
    <w:rsid w:val="003E71AB"/>
    <w:rsid w:val="003E7FB3"/>
    <w:rsid w:val="003F510C"/>
    <w:rsid w:val="003F5881"/>
    <w:rsid w:val="004022EC"/>
    <w:rsid w:val="004112AE"/>
    <w:rsid w:val="004114F7"/>
    <w:rsid w:val="0041479B"/>
    <w:rsid w:val="004148B6"/>
    <w:rsid w:val="004224F5"/>
    <w:rsid w:val="00422FB2"/>
    <w:rsid w:val="0043006F"/>
    <w:rsid w:val="00432DBB"/>
    <w:rsid w:val="00434CEC"/>
    <w:rsid w:val="00440B5B"/>
    <w:rsid w:val="00450592"/>
    <w:rsid w:val="00451EE7"/>
    <w:rsid w:val="00457653"/>
    <w:rsid w:val="00465D2C"/>
    <w:rsid w:val="004677CF"/>
    <w:rsid w:val="00483242"/>
    <w:rsid w:val="004859E2"/>
    <w:rsid w:val="00493ACA"/>
    <w:rsid w:val="004948C3"/>
    <w:rsid w:val="00494ED0"/>
    <w:rsid w:val="00496401"/>
    <w:rsid w:val="00496932"/>
    <w:rsid w:val="004A43D9"/>
    <w:rsid w:val="004B3E5E"/>
    <w:rsid w:val="004B4EC2"/>
    <w:rsid w:val="004C071C"/>
    <w:rsid w:val="004D36A9"/>
    <w:rsid w:val="004D4F82"/>
    <w:rsid w:val="004E11D2"/>
    <w:rsid w:val="004F12B3"/>
    <w:rsid w:val="004F267E"/>
    <w:rsid w:val="004F39B5"/>
    <w:rsid w:val="00504C4D"/>
    <w:rsid w:val="0051330F"/>
    <w:rsid w:val="00513497"/>
    <w:rsid w:val="0052338F"/>
    <w:rsid w:val="00540F56"/>
    <w:rsid w:val="005553DE"/>
    <w:rsid w:val="0056312B"/>
    <w:rsid w:val="00563E51"/>
    <w:rsid w:val="00581E2D"/>
    <w:rsid w:val="00587AB5"/>
    <w:rsid w:val="00590231"/>
    <w:rsid w:val="005A00CA"/>
    <w:rsid w:val="005A30F2"/>
    <w:rsid w:val="005A7B12"/>
    <w:rsid w:val="005B27C7"/>
    <w:rsid w:val="005C3B09"/>
    <w:rsid w:val="005C4744"/>
    <w:rsid w:val="005C5870"/>
    <w:rsid w:val="005D7466"/>
    <w:rsid w:val="005E3970"/>
    <w:rsid w:val="005E53E6"/>
    <w:rsid w:val="005F3E2C"/>
    <w:rsid w:val="005F4AEB"/>
    <w:rsid w:val="006011B9"/>
    <w:rsid w:val="00605912"/>
    <w:rsid w:val="00614664"/>
    <w:rsid w:val="00617973"/>
    <w:rsid w:val="00632C91"/>
    <w:rsid w:val="00646D1B"/>
    <w:rsid w:val="00653C3F"/>
    <w:rsid w:val="006606AA"/>
    <w:rsid w:val="00666EC3"/>
    <w:rsid w:val="00674D0A"/>
    <w:rsid w:val="006813BD"/>
    <w:rsid w:val="0068381E"/>
    <w:rsid w:val="006843BE"/>
    <w:rsid w:val="006857BA"/>
    <w:rsid w:val="006860CA"/>
    <w:rsid w:val="00690CE5"/>
    <w:rsid w:val="00692397"/>
    <w:rsid w:val="00695920"/>
    <w:rsid w:val="006A1183"/>
    <w:rsid w:val="006A2BA3"/>
    <w:rsid w:val="006B072E"/>
    <w:rsid w:val="006B1431"/>
    <w:rsid w:val="006B32DF"/>
    <w:rsid w:val="006C3E91"/>
    <w:rsid w:val="006D0C4D"/>
    <w:rsid w:val="006D1CD2"/>
    <w:rsid w:val="006D7BBB"/>
    <w:rsid w:val="006E6084"/>
    <w:rsid w:val="006F251F"/>
    <w:rsid w:val="007058C8"/>
    <w:rsid w:val="00712965"/>
    <w:rsid w:val="00721CDC"/>
    <w:rsid w:val="0072550C"/>
    <w:rsid w:val="00725DEA"/>
    <w:rsid w:val="0072707C"/>
    <w:rsid w:val="00732DD5"/>
    <w:rsid w:val="007406B6"/>
    <w:rsid w:val="007548EA"/>
    <w:rsid w:val="00765BEE"/>
    <w:rsid w:val="00765C38"/>
    <w:rsid w:val="00766FE6"/>
    <w:rsid w:val="007766A6"/>
    <w:rsid w:val="00776F95"/>
    <w:rsid w:val="007846AD"/>
    <w:rsid w:val="00784BC3"/>
    <w:rsid w:val="007909A8"/>
    <w:rsid w:val="00796654"/>
    <w:rsid w:val="007A4828"/>
    <w:rsid w:val="007A58D1"/>
    <w:rsid w:val="007B53DF"/>
    <w:rsid w:val="007C43BD"/>
    <w:rsid w:val="007C4CCE"/>
    <w:rsid w:val="007D1AA7"/>
    <w:rsid w:val="007D2ADD"/>
    <w:rsid w:val="007D724C"/>
    <w:rsid w:val="007E1560"/>
    <w:rsid w:val="007F369E"/>
    <w:rsid w:val="007F5E83"/>
    <w:rsid w:val="00841E1E"/>
    <w:rsid w:val="00846752"/>
    <w:rsid w:val="008623E6"/>
    <w:rsid w:val="008635C4"/>
    <w:rsid w:val="00872705"/>
    <w:rsid w:val="00883038"/>
    <w:rsid w:val="00883AED"/>
    <w:rsid w:val="00885480"/>
    <w:rsid w:val="008964E4"/>
    <w:rsid w:val="008A2373"/>
    <w:rsid w:val="008A6314"/>
    <w:rsid w:val="008A6380"/>
    <w:rsid w:val="008A6BEB"/>
    <w:rsid w:val="008A794C"/>
    <w:rsid w:val="008B1178"/>
    <w:rsid w:val="008E0181"/>
    <w:rsid w:val="008E1DE8"/>
    <w:rsid w:val="00917EA6"/>
    <w:rsid w:val="00920BDE"/>
    <w:rsid w:val="00923752"/>
    <w:rsid w:val="009260E8"/>
    <w:rsid w:val="009272EE"/>
    <w:rsid w:val="00933D81"/>
    <w:rsid w:val="00934B9C"/>
    <w:rsid w:val="009442E3"/>
    <w:rsid w:val="009475CA"/>
    <w:rsid w:val="00952F78"/>
    <w:rsid w:val="009578B3"/>
    <w:rsid w:val="00957FE5"/>
    <w:rsid w:val="009776AE"/>
    <w:rsid w:val="0098072E"/>
    <w:rsid w:val="009851C2"/>
    <w:rsid w:val="00987DA7"/>
    <w:rsid w:val="0099153A"/>
    <w:rsid w:val="009960DE"/>
    <w:rsid w:val="009A2337"/>
    <w:rsid w:val="009A3D3C"/>
    <w:rsid w:val="009B3055"/>
    <w:rsid w:val="009B741B"/>
    <w:rsid w:val="009C52DC"/>
    <w:rsid w:val="009C61E9"/>
    <w:rsid w:val="009D30FB"/>
    <w:rsid w:val="009D39A0"/>
    <w:rsid w:val="009D3A8B"/>
    <w:rsid w:val="009E1DA1"/>
    <w:rsid w:val="009E4CF0"/>
    <w:rsid w:val="009F0FCF"/>
    <w:rsid w:val="009F7243"/>
    <w:rsid w:val="00A06C08"/>
    <w:rsid w:val="00A06F36"/>
    <w:rsid w:val="00A160CE"/>
    <w:rsid w:val="00A21FA8"/>
    <w:rsid w:val="00A311F4"/>
    <w:rsid w:val="00A314E2"/>
    <w:rsid w:val="00A34A67"/>
    <w:rsid w:val="00A36A72"/>
    <w:rsid w:val="00A400FA"/>
    <w:rsid w:val="00A40C9F"/>
    <w:rsid w:val="00A537E3"/>
    <w:rsid w:val="00A53B1B"/>
    <w:rsid w:val="00A57DB7"/>
    <w:rsid w:val="00A66249"/>
    <w:rsid w:val="00A81447"/>
    <w:rsid w:val="00A90C51"/>
    <w:rsid w:val="00A91C91"/>
    <w:rsid w:val="00A976C3"/>
    <w:rsid w:val="00AA02A1"/>
    <w:rsid w:val="00AA3548"/>
    <w:rsid w:val="00AC050E"/>
    <w:rsid w:val="00AC430E"/>
    <w:rsid w:val="00AD050B"/>
    <w:rsid w:val="00AE7E2D"/>
    <w:rsid w:val="00AF60EE"/>
    <w:rsid w:val="00AF7E27"/>
    <w:rsid w:val="00B07D5A"/>
    <w:rsid w:val="00B12422"/>
    <w:rsid w:val="00B143F3"/>
    <w:rsid w:val="00B32ACE"/>
    <w:rsid w:val="00B36097"/>
    <w:rsid w:val="00B360BD"/>
    <w:rsid w:val="00B36E71"/>
    <w:rsid w:val="00B4233E"/>
    <w:rsid w:val="00B439F8"/>
    <w:rsid w:val="00B44541"/>
    <w:rsid w:val="00B467A5"/>
    <w:rsid w:val="00B46ED7"/>
    <w:rsid w:val="00B4792C"/>
    <w:rsid w:val="00B6419D"/>
    <w:rsid w:val="00B805EC"/>
    <w:rsid w:val="00B91279"/>
    <w:rsid w:val="00B9297D"/>
    <w:rsid w:val="00B929FA"/>
    <w:rsid w:val="00BA0DEB"/>
    <w:rsid w:val="00BA552B"/>
    <w:rsid w:val="00BB19E1"/>
    <w:rsid w:val="00BB3505"/>
    <w:rsid w:val="00BC002E"/>
    <w:rsid w:val="00BC1804"/>
    <w:rsid w:val="00BC1D06"/>
    <w:rsid w:val="00BC3C02"/>
    <w:rsid w:val="00BC6EC5"/>
    <w:rsid w:val="00BC7D06"/>
    <w:rsid w:val="00BD5BE8"/>
    <w:rsid w:val="00BE2993"/>
    <w:rsid w:val="00BF21FE"/>
    <w:rsid w:val="00C11333"/>
    <w:rsid w:val="00C116FE"/>
    <w:rsid w:val="00C148A8"/>
    <w:rsid w:val="00C15499"/>
    <w:rsid w:val="00C22DE7"/>
    <w:rsid w:val="00C231E1"/>
    <w:rsid w:val="00C2690C"/>
    <w:rsid w:val="00C31AF7"/>
    <w:rsid w:val="00C37676"/>
    <w:rsid w:val="00C42809"/>
    <w:rsid w:val="00C4639D"/>
    <w:rsid w:val="00C511EA"/>
    <w:rsid w:val="00C538EE"/>
    <w:rsid w:val="00C65066"/>
    <w:rsid w:val="00C6738F"/>
    <w:rsid w:val="00C83715"/>
    <w:rsid w:val="00C904C5"/>
    <w:rsid w:val="00C91028"/>
    <w:rsid w:val="00C94F03"/>
    <w:rsid w:val="00C95E5D"/>
    <w:rsid w:val="00CA3DDB"/>
    <w:rsid w:val="00CB138D"/>
    <w:rsid w:val="00CB38AA"/>
    <w:rsid w:val="00CC2C13"/>
    <w:rsid w:val="00CC78A6"/>
    <w:rsid w:val="00CD0176"/>
    <w:rsid w:val="00CD386A"/>
    <w:rsid w:val="00CE2B80"/>
    <w:rsid w:val="00CF397D"/>
    <w:rsid w:val="00D03F5D"/>
    <w:rsid w:val="00D10F96"/>
    <w:rsid w:val="00D1165D"/>
    <w:rsid w:val="00D11D33"/>
    <w:rsid w:val="00D20599"/>
    <w:rsid w:val="00D54CD1"/>
    <w:rsid w:val="00D70269"/>
    <w:rsid w:val="00D77D79"/>
    <w:rsid w:val="00D80F8C"/>
    <w:rsid w:val="00D86E61"/>
    <w:rsid w:val="00D9025A"/>
    <w:rsid w:val="00D94393"/>
    <w:rsid w:val="00DA7E1B"/>
    <w:rsid w:val="00DB0ACF"/>
    <w:rsid w:val="00DB3DA2"/>
    <w:rsid w:val="00DB55AB"/>
    <w:rsid w:val="00DB678A"/>
    <w:rsid w:val="00DC382C"/>
    <w:rsid w:val="00DE3ECD"/>
    <w:rsid w:val="00DF40DF"/>
    <w:rsid w:val="00E072A6"/>
    <w:rsid w:val="00E128E7"/>
    <w:rsid w:val="00E2081C"/>
    <w:rsid w:val="00E21D87"/>
    <w:rsid w:val="00E25B6C"/>
    <w:rsid w:val="00E33496"/>
    <w:rsid w:val="00E40401"/>
    <w:rsid w:val="00E41409"/>
    <w:rsid w:val="00E42276"/>
    <w:rsid w:val="00E446DD"/>
    <w:rsid w:val="00E467FC"/>
    <w:rsid w:val="00E47C39"/>
    <w:rsid w:val="00E5025C"/>
    <w:rsid w:val="00E62F05"/>
    <w:rsid w:val="00E76106"/>
    <w:rsid w:val="00E80300"/>
    <w:rsid w:val="00E92BA1"/>
    <w:rsid w:val="00E97F77"/>
    <w:rsid w:val="00EA0882"/>
    <w:rsid w:val="00EA4ED5"/>
    <w:rsid w:val="00EB6F4F"/>
    <w:rsid w:val="00EC140C"/>
    <w:rsid w:val="00EC4F81"/>
    <w:rsid w:val="00ED799C"/>
    <w:rsid w:val="00EE68AA"/>
    <w:rsid w:val="00EF0030"/>
    <w:rsid w:val="00EF44DD"/>
    <w:rsid w:val="00F2243D"/>
    <w:rsid w:val="00F245B1"/>
    <w:rsid w:val="00F26221"/>
    <w:rsid w:val="00F270E0"/>
    <w:rsid w:val="00F321C0"/>
    <w:rsid w:val="00F32538"/>
    <w:rsid w:val="00F53443"/>
    <w:rsid w:val="00F72164"/>
    <w:rsid w:val="00F72A51"/>
    <w:rsid w:val="00F73B67"/>
    <w:rsid w:val="00F754FC"/>
    <w:rsid w:val="00FA63F8"/>
    <w:rsid w:val="00FB6CAD"/>
    <w:rsid w:val="00FD0C3A"/>
    <w:rsid w:val="00FE45A9"/>
    <w:rsid w:val="00FF0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275"/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74D0A"/>
    <w:pPr>
      <w:ind w:left="720"/>
    </w:pPr>
  </w:style>
  <w:style w:type="character" w:styleId="Hyperlink">
    <w:name w:val="Hyperlink"/>
    <w:basedOn w:val="DefaultParagraphFont"/>
    <w:uiPriority w:val="99"/>
    <w:semiHidden/>
    <w:rsid w:val="009E1DA1"/>
    <w:rPr>
      <w:color w:val="0000FF"/>
      <w:u w:val="single"/>
    </w:rPr>
  </w:style>
  <w:style w:type="paragraph" w:customStyle="1" w:styleId="CharCharCharChar">
    <w:name w:val="Char Char Char Char"/>
    <w:basedOn w:val="Normal"/>
    <w:next w:val="Normal"/>
    <w:uiPriority w:val="99"/>
    <w:semiHidden/>
    <w:rsid w:val="00933D8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uiPriority w:val="99"/>
    <w:rsid w:val="00496932"/>
    <w:pPr>
      <w:widowControl w:val="0"/>
      <w:suppressAutoHyphens/>
      <w:autoSpaceDE w:val="0"/>
      <w:ind w:firstLine="720"/>
    </w:pPr>
    <w:rPr>
      <w:sz w:val="20"/>
      <w:szCs w:val="20"/>
      <w:lang w:eastAsia="ar-SA"/>
    </w:rPr>
  </w:style>
  <w:style w:type="character" w:customStyle="1" w:styleId="blk">
    <w:name w:val="blk"/>
    <w:basedOn w:val="DefaultParagraphFont"/>
    <w:uiPriority w:val="99"/>
    <w:rsid w:val="004148B6"/>
  </w:style>
  <w:style w:type="paragraph" w:customStyle="1" w:styleId="ConsPlusNormal">
    <w:name w:val="ConsPlusNormal"/>
    <w:uiPriority w:val="99"/>
    <w:rsid w:val="008A6314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051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16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F724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одержимое таблицы"/>
    <w:basedOn w:val="Normal"/>
    <w:uiPriority w:val="99"/>
    <w:rsid w:val="004F39B5"/>
    <w:pPr>
      <w:widowControl w:val="0"/>
      <w:suppressLineNumbers/>
      <w:suppressAutoHyphens/>
    </w:pPr>
    <w:rPr>
      <w:sz w:val="24"/>
      <w:szCs w:val="24"/>
      <w:lang w:eastAsia="ar-SA"/>
    </w:rPr>
  </w:style>
  <w:style w:type="paragraph" w:customStyle="1" w:styleId="a0">
    <w:name w:val="Заголовок таблицы"/>
    <w:basedOn w:val="a"/>
    <w:uiPriority w:val="99"/>
    <w:rsid w:val="004F39B5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4022E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022EC"/>
  </w:style>
  <w:style w:type="paragraph" w:styleId="Footer">
    <w:name w:val="footer"/>
    <w:basedOn w:val="Normal"/>
    <w:link w:val="FooterChar"/>
    <w:uiPriority w:val="99"/>
    <w:semiHidden/>
    <w:rsid w:val="004022E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022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31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00C84761D04E465B244BCAEDB1077F85A1F3C8C2A54733603C068D0924980FC6D96868AA14B874f3o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89120/06a45105b085227b81de9c834ba85af51bf6797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18</Pages>
  <Words>5634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Soc_3</dc:creator>
  <cp:keywords/>
  <dc:description/>
  <cp:lastModifiedBy>Георгий</cp:lastModifiedBy>
  <cp:revision>19</cp:revision>
  <cp:lastPrinted>2017-11-20T11:48:00Z</cp:lastPrinted>
  <dcterms:created xsi:type="dcterms:W3CDTF">2017-11-17T14:08:00Z</dcterms:created>
  <dcterms:modified xsi:type="dcterms:W3CDTF">2017-11-20T11:49:00Z</dcterms:modified>
</cp:coreProperties>
</file>