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FC" w:rsidRPr="00E521A5" w:rsidRDefault="00A74EFC" w:rsidP="003C4F66">
      <w:pPr>
        <w:tabs>
          <w:tab w:val="left" w:pos="851"/>
        </w:tabs>
        <w:ind w:left="4678"/>
      </w:pPr>
      <w:r w:rsidRPr="00E521A5">
        <w:t>Руководителю</w:t>
      </w:r>
      <w:r>
        <w:t xml:space="preserve"> </w:t>
      </w:r>
    </w:p>
    <w:p w:rsidR="00A74EFC" w:rsidRPr="00E521A5" w:rsidRDefault="00A74EFC" w:rsidP="003C4F66">
      <w:pPr>
        <w:tabs>
          <w:tab w:val="left" w:pos="851"/>
        </w:tabs>
        <w:ind w:left="4678"/>
      </w:pPr>
      <w:r w:rsidRPr="00E521A5">
        <w:t>архивного отдела</w:t>
      </w:r>
    </w:p>
    <w:p w:rsidR="00A74EFC" w:rsidRPr="00E521A5" w:rsidRDefault="00A74EFC" w:rsidP="003C4F66">
      <w:pPr>
        <w:tabs>
          <w:tab w:val="left" w:pos="851"/>
        </w:tabs>
        <w:ind w:left="4678"/>
      </w:pPr>
      <w:r w:rsidRPr="00E521A5">
        <w:t>администрации городского округа</w:t>
      </w:r>
    </w:p>
    <w:p w:rsidR="00A74EFC" w:rsidRPr="00E521A5" w:rsidRDefault="00A74EFC" w:rsidP="003C4F66">
      <w:pPr>
        <w:tabs>
          <w:tab w:val="left" w:pos="851"/>
        </w:tabs>
        <w:ind w:left="4678"/>
      </w:pPr>
      <w:r w:rsidRPr="00E521A5">
        <w:t>Ставропольского края</w:t>
      </w:r>
    </w:p>
    <w:p w:rsidR="00A74EFC" w:rsidRPr="00E521A5" w:rsidRDefault="00A74EFC" w:rsidP="003C4F66">
      <w:pPr>
        <w:tabs>
          <w:tab w:val="left" w:pos="851"/>
        </w:tabs>
        <w:ind w:left="4678"/>
      </w:pPr>
      <w:r w:rsidRPr="00E521A5">
        <w:t>Фамилия, имя, отчество заявителя,</w:t>
      </w:r>
    </w:p>
    <w:p w:rsidR="00A74EFC" w:rsidRPr="00E521A5" w:rsidRDefault="00A74EFC" w:rsidP="003C4F66">
      <w:pPr>
        <w:tabs>
          <w:tab w:val="left" w:pos="851"/>
        </w:tabs>
        <w:ind w:left="4678"/>
      </w:pPr>
      <w:r w:rsidRPr="00E521A5">
        <w:t>почтовый адрес и/или</w:t>
      </w:r>
    </w:p>
    <w:p w:rsidR="00A74EFC" w:rsidRPr="00E521A5" w:rsidRDefault="00A74EFC" w:rsidP="003C4F66">
      <w:pPr>
        <w:tabs>
          <w:tab w:val="left" w:pos="851"/>
        </w:tabs>
        <w:ind w:left="4678"/>
      </w:pPr>
      <w:r w:rsidRPr="00E521A5">
        <w:t xml:space="preserve">адрес электронной </w:t>
      </w:r>
    </w:p>
    <w:p w:rsidR="00A74EFC" w:rsidRPr="00E521A5" w:rsidRDefault="00A74EFC" w:rsidP="003C4F66">
      <w:pPr>
        <w:tabs>
          <w:tab w:val="left" w:pos="851"/>
        </w:tabs>
        <w:ind w:left="4678"/>
      </w:pPr>
      <w:r w:rsidRPr="00E521A5">
        <w:t>почты (</w:t>
      </w:r>
      <w:r w:rsidRPr="00E521A5">
        <w:rPr>
          <w:lang w:val="en-US"/>
        </w:rPr>
        <w:t>e</w:t>
      </w:r>
      <w:r w:rsidRPr="00E521A5">
        <w:t>-</w:t>
      </w:r>
      <w:r w:rsidRPr="00E521A5">
        <w:rPr>
          <w:lang w:val="en-US"/>
        </w:rPr>
        <w:t>mail</w:t>
      </w:r>
      <w:r w:rsidRPr="00E521A5">
        <w:t>),</w:t>
      </w:r>
    </w:p>
    <w:p w:rsidR="00A74EFC" w:rsidRPr="00E521A5" w:rsidRDefault="00A74EFC" w:rsidP="003C4F66">
      <w:pPr>
        <w:tabs>
          <w:tab w:val="left" w:pos="851"/>
        </w:tabs>
        <w:ind w:left="4678"/>
      </w:pPr>
      <w:r w:rsidRPr="00E521A5">
        <w:t>контактные телефоны</w:t>
      </w:r>
    </w:p>
    <w:p w:rsidR="00A74EFC" w:rsidRDefault="00A74EFC" w:rsidP="003C4F66">
      <w:pPr>
        <w:tabs>
          <w:tab w:val="left" w:pos="851"/>
        </w:tabs>
        <w:ind w:firstLine="709"/>
        <w:jc w:val="center"/>
      </w:pPr>
    </w:p>
    <w:p w:rsidR="00A74EFC" w:rsidRDefault="00A74EFC" w:rsidP="003C4F66">
      <w:pPr>
        <w:tabs>
          <w:tab w:val="left" w:pos="851"/>
        </w:tabs>
        <w:ind w:firstLine="709"/>
        <w:jc w:val="center"/>
      </w:pPr>
    </w:p>
    <w:p w:rsidR="00A74EFC" w:rsidRDefault="00A74EFC" w:rsidP="003C4F66">
      <w:pPr>
        <w:tabs>
          <w:tab w:val="left" w:pos="851"/>
        </w:tabs>
        <w:ind w:firstLine="709"/>
        <w:jc w:val="center"/>
      </w:pPr>
    </w:p>
    <w:p w:rsidR="00A74EFC" w:rsidRPr="00E521A5" w:rsidRDefault="00A74EFC" w:rsidP="003C4F66">
      <w:pPr>
        <w:tabs>
          <w:tab w:val="left" w:pos="851"/>
        </w:tabs>
        <w:ind w:firstLine="709"/>
        <w:jc w:val="center"/>
      </w:pPr>
    </w:p>
    <w:p w:rsidR="00A74EFC" w:rsidRPr="00E521A5" w:rsidRDefault="00A74EFC" w:rsidP="003C4F66">
      <w:pPr>
        <w:tabs>
          <w:tab w:val="left" w:pos="851"/>
        </w:tabs>
        <w:ind w:firstLine="709"/>
        <w:jc w:val="center"/>
      </w:pPr>
      <w:r w:rsidRPr="00E521A5">
        <w:t>заявление.</w:t>
      </w:r>
    </w:p>
    <w:p w:rsidR="00A74EFC" w:rsidRPr="00E521A5" w:rsidRDefault="00A74EFC" w:rsidP="003C4F66">
      <w:pPr>
        <w:tabs>
          <w:tab w:val="left" w:pos="851"/>
        </w:tabs>
        <w:ind w:firstLine="709"/>
        <w:jc w:val="center"/>
      </w:pPr>
    </w:p>
    <w:p w:rsidR="00A74EFC" w:rsidRPr="00E521A5" w:rsidRDefault="00A74EFC" w:rsidP="003C4F66">
      <w:pPr>
        <w:tabs>
          <w:tab w:val="left" w:pos="851"/>
        </w:tabs>
        <w:ind w:firstLine="709"/>
        <w:jc w:val="both"/>
      </w:pPr>
    </w:p>
    <w:p w:rsidR="00A74EFC" w:rsidRPr="00E521A5" w:rsidRDefault="00A74EFC" w:rsidP="003C4F66">
      <w:pPr>
        <w:tabs>
          <w:tab w:val="left" w:pos="851"/>
        </w:tabs>
        <w:ind w:firstLine="709"/>
        <w:jc w:val="both"/>
      </w:pPr>
      <w:r w:rsidRPr="00E521A5">
        <w:t>Прошу предоставить копию документа (указать вид, дату, номер и наименование документа), подтверждающего право (указать ФИО заявителя или доверителя) на владение земельным участком, расположенным по адресу:_________________________________________________________.</w:t>
      </w:r>
    </w:p>
    <w:p w:rsidR="00A74EFC" w:rsidRPr="00E521A5" w:rsidRDefault="00A74EFC" w:rsidP="003C4F66">
      <w:pPr>
        <w:tabs>
          <w:tab w:val="left" w:pos="851"/>
        </w:tabs>
        <w:ind w:firstLine="709"/>
        <w:jc w:val="both"/>
      </w:pPr>
    </w:p>
    <w:p w:rsidR="00A74EFC" w:rsidRPr="00E521A5" w:rsidRDefault="00A74EFC" w:rsidP="003C4F66">
      <w:pPr>
        <w:tabs>
          <w:tab w:val="left" w:pos="851"/>
        </w:tabs>
        <w:ind w:firstLine="709"/>
        <w:jc w:val="both"/>
        <w:rPr>
          <w:sz w:val="16"/>
          <w:szCs w:val="16"/>
        </w:rPr>
      </w:pPr>
    </w:p>
    <w:p w:rsidR="00A74EFC" w:rsidRDefault="00A74EFC" w:rsidP="003C4F66">
      <w:pPr>
        <w:tabs>
          <w:tab w:val="left" w:pos="851"/>
        </w:tabs>
        <w:ind w:firstLine="709"/>
        <w:jc w:val="both"/>
      </w:pPr>
    </w:p>
    <w:p w:rsidR="00A74EFC" w:rsidRDefault="00A74EFC" w:rsidP="003C4F66">
      <w:pPr>
        <w:tabs>
          <w:tab w:val="left" w:pos="851"/>
        </w:tabs>
        <w:ind w:firstLine="709"/>
        <w:jc w:val="both"/>
      </w:pPr>
    </w:p>
    <w:p w:rsidR="00A74EFC" w:rsidRPr="00E521A5" w:rsidRDefault="00A74EFC" w:rsidP="003C4F66">
      <w:pPr>
        <w:tabs>
          <w:tab w:val="left" w:pos="851"/>
        </w:tabs>
        <w:ind w:firstLine="709"/>
        <w:jc w:val="both"/>
      </w:pPr>
    </w:p>
    <w:p w:rsidR="00A74EFC" w:rsidRPr="00E521A5" w:rsidRDefault="00A74EFC" w:rsidP="003C4F66">
      <w:pPr>
        <w:tabs>
          <w:tab w:val="left" w:pos="851"/>
        </w:tabs>
        <w:ind w:firstLine="709"/>
      </w:pPr>
      <w:r w:rsidRPr="00E521A5">
        <w:t>дата составления                                                        подпись заявителя</w:t>
      </w:r>
    </w:p>
    <w:p w:rsidR="00A74EFC" w:rsidRPr="00E521A5" w:rsidRDefault="00A74EFC" w:rsidP="003C4F66">
      <w:pPr>
        <w:tabs>
          <w:tab w:val="left" w:pos="851"/>
        </w:tabs>
        <w:ind w:firstLine="709"/>
      </w:pPr>
    </w:p>
    <w:p w:rsidR="00A74EFC" w:rsidRPr="00E521A5" w:rsidRDefault="00A74EFC" w:rsidP="003C4F66">
      <w:pPr>
        <w:tabs>
          <w:tab w:val="left" w:pos="851"/>
        </w:tabs>
        <w:ind w:firstLine="709"/>
      </w:pPr>
    </w:p>
    <w:p w:rsidR="00A74EFC" w:rsidRPr="00E521A5" w:rsidRDefault="00A74EFC" w:rsidP="003C4F66">
      <w:pPr>
        <w:tabs>
          <w:tab w:val="left" w:pos="851"/>
        </w:tabs>
        <w:ind w:firstLine="709"/>
      </w:pPr>
    </w:p>
    <w:p w:rsidR="00A74EFC" w:rsidRDefault="00A74EFC" w:rsidP="003C4F66"/>
    <w:p w:rsidR="00A74EFC" w:rsidRDefault="00A74EFC"/>
    <w:p w:rsidR="00A74EFC" w:rsidRDefault="00A74EFC"/>
    <w:p w:rsidR="00A74EFC" w:rsidRDefault="00A74EFC"/>
    <w:p w:rsidR="00A74EFC" w:rsidRDefault="00A74EFC"/>
    <w:p w:rsidR="00A74EFC" w:rsidRDefault="00A74EFC"/>
    <w:p w:rsidR="00A74EFC" w:rsidRDefault="00A74EFC"/>
    <w:p w:rsidR="00A74EFC" w:rsidRDefault="00A74EFC"/>
    <w:p w:rsidR="00A74EFC" w:rsidRDefault="00A74EFC"/>
    <w:p w:rsidR="00A74EFC" w:rsidRDefault="00A74EFC"/>
    <w:p w:rsidR="00A74EFC" w:rsidRDefault="00A74EFC"/>
    <w:p w:rsidR="00A74EFC" w:rsidRDefault="00A74EFC"/>
    <w:p w:rsidR="00A74EFC" w:rsidRDefault="00A74EFC" w:rsidP="00F87BF9">
      <w:pPr>
        <w:ind w:left="1"/>
        <w:jc w:val="both"/>
      </w:pPr>
      <w:r w:rsidRPr="00F87BF9">
        <w:rPr>
          <w:rFonts w:ascii="yandex-sans" w:hAnsi="yandex-sans"/>
          <w:color w:val="000000"/>
          <w:sz w:val="20"/>
          <w:szCs w:val="20"/>
          <w:shd w:val="clear" w:color="auto" w:fill="FFFFFF"/>
          <w:lang w:eastAsia="ru-RU"/>
        </w:rPr>
        <w:t>в соответствии с Федеральным законом «О персональных данных» от 27.07.2006г. №152-ФЗ, даю согласие</w:t>
      </w:r>
      <w:r>
        <w:rPr>
          <w:rFonts w:ascii="yandex-sans" w:hAnsi="yandex-sans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87BF9">
        <w:rPr>
          <w:rFonts w:ascii="yandex-sans" w:hAnsi="yandex-sans"/>
          <w:color w:val="000000"/>
          <w:sz w:val="20"/>
          <w:szCs w:val="20"/>
          <w:shd w:val="clear" w:color="auto" w:fill="FFFFFF"/>
          <w:lang w:eastAsia="ru-RU"/>
        </w:rPr>
        <w:t xml:space="preserve">архивному отделу администрации Минераловодского </w:t>
      </w:r>
      <w:r>
        <w:rPr>
          <w:rFonts w:ascii="yandex-sans" w:hAnsi="yandex-sans"/>
          <w:bCs/>
          <w:color w:val="000000"/>
          <w:sz w:val="20"/>
          <w:szCs w:val="20"/>
          <w:shd w:val="clear" w:color="auto" w:fill="FFFFFF"/>
          <w:lang w:eastAsia="ru-RU"/>
        </w:rPr>
        <w:t>городского округа</w:t>
      </w:r>
      <w:r w:rsidRPr="00F87BF9">
        <w:rPr>
          <w:rFonts w:ascii="yandex-sans" w:hAnsi="yandex-sans"/>
          <w:color w:val="000000"/>
          <w:sz w:val="20"/>
          <w:szCs w:val="20"/>
          <w:shd w:val="clear" w:color="auto" w:fill="FFFFFF"/>
          <w:lang w:eastAsia="ru-RU"/>
        </w:rPr>
        <w:t>, расположенному по адресу</w:t>
      </w:r>
      <w:r>
        <w:rPr>
          <w:rFonts w:ascii="yandex-sans" w:hAnsi="yandex-sans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87BF9">
        <w:rPr>
          <w:rFonts w:ascii="yandex-sans" w:hAnsi="yandex-sans"/>
          <w:color w:val="000000"/>
          <w:sz w:val="20"/>
          <w:szCs w:val="20"/>
          <w:shd w:val="clear" w:color="auto" w:fill="FFFFFF"/>
          <w:lang w:eastAsia="ru-RU"/>
        </w:rPr>
        <w:t>375202, Ставропольский край, г. Минеральные Воды, пр-т Карла Маркса, д. 69, на обработку моих персональных данных.</w:t>
      </w:r>
    </w:p>
    <w:sectPr w:rsidR="00A74EFC" w:rsidSect="00E723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66"/>
    <w:rsid w:val="00030C0F"/>
    <w:rsid w:val="00172169"/>
    <w:rsid w:val="00220D69"/>
    <w:rsid w:val="003C4F66"/>
    <w:rsid w:val="00503EE9"/>
    <w:rsid w:val="005D597A"/>
    <w:rsid w:val="00601CE5"/>
    <w:rsid w:val="00606B8B"/>
    <w:rsid w:val="008536B1"/>
    <w:rsid w:val="00A74EFC"/>
    <w:rsid w:val="00AE2B8C"/>
    <w:rsid w:val="00B20475"/>
    <w:rsid w:val="00BB2418"/>
    <w:rsid w:val="00CD5178"/>
    <w:rsid w:val="00DB4FAE"/>
    <w:rsid w:val="00E521A5"/>
    <w:rsid w:val="00E723EB"/>
    <w:rsid w:val="00E87323"/>
    <w:rsid w:val="00F8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66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F87BF9"/>
    <w:pPr>
      <w:spacing w:before="100" w:beforeAutospacing="1" w:after="100" w:afterAutospacing="1"/>
    </w:pPr>
    <w:rPr>
      <w:rFonts w:eastAsia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132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3</cp:revision>
  <dcterms:created xsi:type="dcterms:W3CDTF">2018-03-27T08:54:00Z</dcterms:created>
  <dcterms:modified xsi:type="dcterms:W3CDTF">2018-03-30T09:13:00Z</dcterms:modified>
</cp:coreProperties>
</file>