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F9" w:rsidRPr="00345511" w:rsidRDefault="003779F9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779F9" w:rsidRPr="00345511" w:rsidRDefault="003779F9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779F9" w:rsidRPr="00345511" w:rsidRDefault="003779F9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779F9" w:rsidRPr="00345511" w:rsidRDefault="003779F9" w:rsidP="00345511">
      <w:pPr>
        <w:rPr>
          <w:rFonts w:ascii="Times New Roman" w:hAnsi="Times New Roman" w:cs="Times New Roman"/>
        </w:rPr>
      </w:pPr>
    </w:p>
    <w:p w:rsidR="003779F9" w:rsidRDefault="003779F9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492</w:t>
      </w:r>
    </w:p>
    <w:p w:rsidR="003779F9" w:rsidRPr="00865A3E" w:rsidRDefault="003779F9" w:rsidP="00345511">
      <w:pPr>
        <w:rPr>
          <w:rFonts w:ascii="Times New Roman" w:hAnsi="Times New Roman" w:cs="Times New Roman"/>
          <w:sz w:val="28"/>
          <w:szCs w:val="28"/>
        </w:rPr>
      </w:pPr>
    </w:p>
    <w:p w:rsidR="003779F9" w:rsidRDefault="003779F9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 xml:space="preserve">Батчаева Рамазана Магомедовича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779F9" w:rsidRPr="00CD2DAA" w:rsidRDefault="003779F9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3779F9" w:rsidRDefault="003779F9" w:rsidP="00F07692">
      <w:pPr>
        <w:widowControl w:val="0"/>
        <w:spacing w:after="0" w:line="240" w:lineRule="auto"/>
        <w:ind w:firstLine="709"/>
        <w:jc w:val="both"/>
        <w:textAlignment w:val="baseline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 w:rsidRPr="00D41DA9">
        <w:rPr>
          <w:rFonts w:ascii="Times New Roman" w:hAnsi="Times New Roman"/>
          <w:sz w:val="28"/>
        </w:rPr>
        <w:t>Минераловодск</w:t>
      </w:r>
      <w:r>
        <w:rPr>
          <w:rFonts w:ascii="Times New Roman" w:hAnsi="Times New Roman"/>
          <w:sz w:val="28"/>
        </w:rPr>
        <w:t>им</w:t>
      </w:r>
      <w:r w:rsidRPr="00D41DA9">
        <w:rPr>
          <w:rFonts w:ascii="Times New Roman" w:hAnsi="Times New Roman"/>
          <w:sz w:val="28"/>
        </w:rPr>
        <w:t xml:space="preserve"> местн</w:t>
      </w:r>
      <w:r>
        <w:rPr>
          <w:rFonts w:ascii="Times New Roman" w:hAnsi="Times New Roman"/>
          <w:sz w:val="28"/>
        </w:rPr>
        <w:t xml:space="preserve">ым отделением </w:t>
      </w:r>
      <w:r w:rsidRPr="00D41DA9">
        <w:rPr>
          <w:rFonts w:ascii="Times New Roman" w:hAnsi="Times New Roman"/>
          <w:sz w:val="28"/>
        </w:rPr>
        <w:t>КПРФ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Батчаева Рамазана Магомедовича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                              №2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 района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3779F9" w:rsidRPr="00CD2DAA" w:rsidRDefault="003779F9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3779F9" w:rsidRPr="00CD2DAA" w:rsidRDefault="003779F9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9F9" w:rsidRPr="00CD2DAA" w:rsidRDefault="003779F9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3779F9" w:rsidRPr="00CD2DAA" w:rsidRDefault="003779F9" w:rsidP="00CD2DAA">
      <w:pPr>
        <w:pStyle w:val="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3779F9" w:rsidRPr="001B02EC" w:rsidRDefault="003779F9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1. Зарегистрировать </w:t>
      </w:r>
      <w:r>
        <w:rPr>
          <w:rFonts w:ascii="Times New Roman" w:hAnsi="Times New Roman"/>
          <w:sz w:val="28"/>
          <w:szCs w:val="28"/>
        </w:rPr>
        <w:t>Батчаева Рамазана Магомедовича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Pr="000D0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апреля </w:t>
      </w:r>
      <w:smartTag w:uri="urn:schemas-microsoft-com:office:smarttags" w:element="metricconverter">
        <w:smartTagPr>
          <w:attr w:name="ProductID" w:val="1977 г"/>
        </w:smartTagPr>
        <w:r>
          <w:rPr>
            <w:sz w:val="28"/>
            <w:szCs w:val="28"/>
          </w:rPr>
          <w:t>1977</w:t>
        </w:r>
        <w:r w:rsidRPr="000D0E21">
          <w:rPr>
            <w:sz w:val="28"/>
            <w:szCs w:val="28"/>
          </w:rPr>
          <w:t xml:space="preserve"> г</w:t>
        </w:r>
      </w:smartTag>
      <w:r w:rsidRPr="000D0E21">
        <w:rPr>
          <w:sz w:val="28"/>
          <w:szCs w:val="28"/>
        </w:rPr>
        <w:t xml:space="preserve">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>
        <w:rPr>
          <w:sz w:val="28"/>
          <w:szCs w:val="28"/>
        </w:rPr>
        <w:t xml:space="preserve">ООО «Минераловодская коммунальная служба», директор, член Политической партии «КОММУНИСТИЧЕСКАЯ ПАРТИЯ РОССИЙСКОЙ ФЕДЕРАЦИИ», первый секретарь комитета Минераловодского местного отделения КПРФ, </w:t>
      </w:r>
      <w:r>
        <w:rPr>
          <w:sz w:val="28"/>
        </w:rPr>
        <w:t xml:space="preserve">выдвинутого </w:t>
      </w:r>
      <w:r w:rsidRPr="00D41DA9">
        <w:rPr>
          <w:sz w:val="28"/>
        </w:rPr>
        <w:t>Минераловодским местным отделением КПРФ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</w:t>
      </w:r>
      <w:r>
        <w:rPr>
          <w:sz w:val="28"/>
        </w:rPr>
        <w:t xml:space="preserve"> </w:t>
      </w:r>
      <w:r w:rsidRPr="00A32D1B">
        <w:rPr>
          <w:sz w:val="28"/>
        </w:rPr>
        <w:t xml:space="preserve">№ </w:t>
      </w:r>
      <w:r>
        <w:rPr>
          <w:sz w:val="28"/>
        </w:rPr>
        <w:t>2, зарегистрированного также в составе списка кандидатов, 24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>
        <w:rPr>
          <w:sz w:val="28"/>
        </w:rPr>
        <w:t xml:space="preserve"> 15</w:t>
      </w:r>
      <w:r w:rsidRPr="001B02EC">
        <w:rPr>
          <w:sz w:val="28"/>
        </w:rPr>
        <w:t xml:space="preserve"> часов </w:t>
      </w:r>
      <w:r>
        <w:rPr>
          <w:sz w:val="28"/>
        </w:rPr>
        <w:t>30</w:t>
      </w:r>
      <w:r w:rsidRPr="001B02EC">
        <w:rPr>
          <w:sz w:val="28"/>
        </w:rPr>
        <w:t xml:space="preserve"> минут.</w:t>
      </w:r>
    </w:p>
    <w:p w:rsidR="003779F9" w:rsidRDefault="003779F9" w:rsidP="00CD2DAA">
      <w:pPr>
        <w:pStyle w:val="BlockText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>
        <w:rPr>
          <w:rFonts w:ascii="Times New Roman" w:hAnsi="Times New Roman"/>
          <w:sz w:val="28"/>
          <w:szCs w:val="28"/>
        </w:rPr>
        <w:t>Батчаеву Рамазану Магомедовичу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3779F9" w:rsidRPr="00A32D1B" w:rsidRDefault="003779F9" w:rsidP="00A32D1B">
      <w:pPr>
        <w:pStyle w:val="BlockText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3779F9" w:rsidRDefault="003779F9" w:rsidP="00A32D1B">
      <w:pPr>
        <w:pStyle w:val="BlockText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3779F9" w:rsidRDefault="003779F9" w:rsidP="00A32D1B">
      <w:pPr>
        <w:pStyle w:val="BlockText"/>
        <w:ind w:left="0" w:firstLine="708"/>
        <w:rPr>
          <w:sz w:val="28"/>
        </w:rPr>
      </w:pPr>
    </w:p>
    <w:p w:rsidR="003779F9" w:rsidRDefault="003779F9" w:rsidP="00A32D1B">
      <w:pPr>
        <w:pStyle w:val="BlockText"/>
        <w:ind w:left="0" w:firstLine="708"/>
        <w:rPr>
          <w:sz w:val="28"/>
        </w:rPr>
      </w:pPr>
    </w:p>
    <w:p w:rsidR="003779F9" w:rsidRPr="00FA6FA5" w:rsidRDefault="003779F9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779F9" w:rsidRPr="00FA6FA5" w:rsidRDefault="003779F9" w:rsidP="00A32D1B">
      <w:pPr>
        <w:pStyle w:val="Heading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3779F9" w:rsidRPr="00FA6FA5" w:rsidRDefault="003779F9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3779F9" w:rsidRPr="00FA6FA5" w:rsidRDefault="003779F9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3779F9" w:rsidRPr="00FA6FA5" w:rsidRDefault="003779F9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3779F9" w:rsidRPr="00FA6FA5" w:rsidRDefault="003779F9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3779F9" w:rsidRDefault="003779F9" w:rsidP="00A32D1B">
      <w:pPr>
        <w:jc w:val="center"/>
        <w:rPr>
          <w:szCs w:val="28"/>
        </w:rPr>
      </w:pPr>
    </w:p>
    <w:p w:rsidR="003779F9" w:rsidRDefault="003779F9" w:rsidP="00A32D1B">
      <w:pPr>
        <w:rPr>
          <w:rFonts w:ascii="Times New Roman" w:hAnsi="Times New Roman" w:cs="Times New Roman"/>
          <w:sz w:val="28"/>
          <w:szCs w:val="28"/>
        </w:rPr>
      </w:pPr>
    </w:p>
    <w:p w:rsidR="003779F9" w:rsidRDefault="003779F9" w:rsidP="00A32D1B">
      <w:pPr>
        <w:pStyle w:val="BlockText"/>
        <w:ind w:left="-426" w:right="-284" w:firstLine="0"/>
        <w:rPr>
          <w:sz w:val="28"/>
        </w:rPr>
      </w:pPr>
    </w:p>
    <w:sectPr w:rsidR="003779F9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D3F70"/>
    <w:rsid w:val="000E616F"/>
    <w:rsid w:val="00161FC9"/>
    <w:rsid w:val="0018020D"/>
    <w:rsid w:val="0018214B"/>
    <w:rsid w:val="001B02EC"/>
    <w:rsid w:val="00223286"/>
    <w:rsid w:val="00226491"/>
    <w:rsid w:val="00226E98"/>
    <w:rsid w:val="00231CA6"/>
    <w:rsid w:val="00242F66"/>
    <w:rsid w:val="00245198"/>
    <w:rsid w:val="00246739"/>
    <w:rsid w:val="00266D83"/>
    <w:rsid w:val="00285A91"/>
    <w:rsid w:val="00285ABF"/>
    <w:rsid w:val="002C325B"/>
    <w:rsid w:val="002C6D67"/>
    <w:rsid w:val="002D0394"/>
    <w:rsid w:val="00304DA2"/>
    <w:rsid w:val="00326469"/>
    <w:rsid w:val="003333A7"/>
    <w:rsid w:val="00345511"/>
    <w:rsid w:val="003476B8"/>
    <w:rsid w:val="003648E0"/>
    <w:rsid w:val="003779F9"/>
    <w:rsid w:val="003A184E"/>
    <w:rsid w:val="003F563E"/>
    <w:rsid w:val="003F676E"/>
    <w:rsid w:val="004367C7"/>
    <w:rsid w:val="0043793B"/>
    <w:rsid w:val="00465353"/>
    <w:rsid w:val="00490D18"/>
    <w:rsid w:val="00492931"/>
    <w:rsid w:val="004B5B67"/>
    <w:rsid w:val="004F00C0"/>
    <w:rsid w:val="00520972"/>
    <w:rsid w:val="00532848"/>
    <w:rsid w:val="00541F90"/>
    <w:rsid w:val="005440C7"/>
    <w:rsid w:val="00557E4B"/>
    <w:rsid w:val="005C28E5"/>
    <w:rsid w:val="005F5FB5"/>
    <w:rsid w:val="006173A2"/>
    <w:rsid w:val="00631B64"/>
    <w:rsid w:val="0064143D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2EBB"/>
    <w:rsid w:val="007F2DF8"/>
    <w:rsid w:val="00813C0A"/>
    <w:rsid w:val="00822FDA"/>
    <w:rsid w:val="00830FA7"/>
    <w:rsid w:val="00831917"/>
    <w:rsid w:val="00842EBE"/>
    <w:rsid w:val="00850A53"/>
    <w:rsid w:val="00852B43"/>
    <w:rsid w:val="008609FD"/>
    <w:rsid w:val="00865A3E"/>
    <w:rsid w:val="008A1B85"/>
    <w:rsid w:val="00900AC5"/>
    <w:rsid w:val="00930AC3"/>
    <w:rsid w:val="00965CAE"/>
    <w:rsid w:val="009D5768"/>
    <w:rsid w:val="009F6C05"/>
    <w:rsid w:val="00A261AE"/>
    <w:rsid w:val="00A32D1B"/>
    <w:rsid w:val="00A41296"/>
    <w:rsid w:val="00A71C73"/>
    <w:rsid w:val="00A8706A"/>
    <w:rsid w:val="00AA1DA1"/>
    <w:rsid w:val="00B001E0"/>
    <w:rsid w:val="00B7022E"/>
    <w:rsid w:val="00B74184"/>
    <w:rsid w:val="00BB3059"/>
    <w:rsid w:val="00BE0E2C"/>
    <w:rsid w:val="00BF671D"/>
    <w:rsid w:val="00C037A4"/>
    <w:rsid w:val="00C135DE"/>
    <w:rsid w:val="00C468C1"/>
    <w:rsid w:val="00C66681"/>
    <w:rsid w:val="00C7264F"/>
    <w:rsid w:val="00C733D7"/>
    <w:rsid w:val="00C83F48"/>
    <w:rsid w:val="00CA566F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622E2"/>
    <w:rsid w:val="00D801F4"/>
    <w:rsid w:val="00DB1E79"/>
    <w:rsid w:val="00DB7275"/>
    <w:rsid w:val="00DF1764"/>
    <w:rsid w:val="00DF3A8B"/>
    <w:rsid w:val="00E50E20"/>
    <w:rsid w:val="00E56DA9"/>
    <w:rsid w:val="00E706A5"/>
    <w:rsid w:val="00E9350C"/>
    <w:rsid w:val="00EA2CA1"/>
    <w:rsid w:val="00EA5267"/>
    <w:rsid w:val="00EB6CAD"/>
    <w:rsid w:val="00EC02F5"/>
    <w:rsid w:val="00ED7544"/>
    <w:rsid w:val="00EF7E88"/>
    <w:rsid w:val="00F0186C"/>
    <w:rsid w:val="00F06D47"/>
    <w:rsid w:val="00F07692"/>
    <w:rsid w:val="00F31E5E"/>
    <w:rsid w:val="00F63A5D"/>
    <w:rsid w:val="00F879AE"/>
    <w:rsid w:val="00F94D0D"/>
    <w:rsid w:val="00FA6FA5"/>
    <w:rsid w:val="00FB4877"/>
    <w:rsid w:val="00FD6675"/>
    <w:rsid w:val="00FD667B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uiPriority w:val="99"/>
    <w:rsid w:val="00557E4B"/>
    <w:rPr>
      <w:rFonts w:ascii="Times New Roman" w:eastAsia="Times New Roman" w:hAnsi="Times New Roman"/>
      <w:sz w:val="24"/>
      <w:szCs w:val="20"/>
      <w:lang w:val="ru-RU" w:eastAsia="ru-RU"/>
    </w:rPr>
  </w:style>
  <w:style w:type="paragraph" w:customStyle="1" w:styleId="s13">
    <w:name w:val="s_13"/>
    <w:basedOn w:val="Normal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BodyText">
    <w:name w:val="Body Text"/>
    <w:basedOn w:val="Normal"/>
    <w:link w:val="BodyTextChar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BlockText">
    <w:name w:val="Block Text"/>
    <w:basedOn w:val="Normal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NoSpacing">
    <w:name w:val="No Spacing"/>
    <w:uiPriority w:val="99"/>
    <w:qFormat/>
    <w:rsid w:val="00CD2DAA"/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2</Pages>
  <Words>489</Words>
  <Characters>2788</Characters>
  <Application>Microsoft Office Outlook</Application>
  <DocSecurity>0</DocSecurity>
  <Lines>0</Lines>
  <Paragraphs>0</Paragraphs>
  <ScaleCrop>false</ScaleCrop>
  <Company>Optimus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</cp:lastModifiedBy>
  <cp:revision>30</cp:revision>
  <cp:lastPrinted>2020-07-23T10:50:00Z</cp:lastPrinted>
  <dcterms:created xsi:type="dcterms:W3CDTF">2015-08-10T08:01:00Z</dcterms:created>
  <dcterms:modified xsi:type="dcterms:W3CDTF">2020-07-26T18:03:00Z</dcterms:modified>
</cp:coreProperties>
</file>