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46" w:rsidRPr="00345511" w:rsidRDefault="00BD3046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D3046" w:rsidRPr="00345511" w:rsidRDefault="00BD3046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D3046" w:rsidRPr="00345511" w:rsidRDefault="00BD3046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D3046" w:rsidRPr="00345511" w:rsidRDefault="00BD3046" w:rsidP="00345511">
      <w:pPr>
        <w:rPr>
          <w:rFonts w:ascii="Times New Roman" w:hAnsi="Times New Roman" w:cs="Times New Roman"/>
        </w:rPr>
      </w:pPr>
    </w:p>
    <w:p w:rsidR="00BD3046" w:rsidRDefault="00BD3046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502</w:t>
      </w:r>
    </w:p>
    <w:p w:rsidR="00BD3046" w:rsidRPr="00865A3E" w:rsidRDefault="00BD3046" w:rsidP="00345511">
      <w:pPr>
        <w:rPr>
          <w:rFonts w:ascii="Times New Roman" w:hAnsi="Times New Roman" w:cs="Times New Roman"/>
          <w:sz w:val="28"/>
          <w:szCs w:val="28"/>
        </w:rPr>
      </w:pPr>
    </w:p>
    <w:p w:rsidR="00BD3046" w:rsidRDefault="00BD3046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Сочилина Александра Анатольевича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D3046" w:rsidRPr="00CD2DAA" w:rsidRDefault="00BD3046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D3046" w:rsidRPr="00CD2DAA" w:rsidRDefault="00BD3046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BD3046" w:rsidRDefault="00BD3046" w:rsidP="00A41296">
      <w:pPr>
        <w:pStyle w:val="NoSpacing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>
        <w:rPr>
          <w:rFonts w:ascii="Times New Roman" w:hAnsi="Times New Roman"/>
          <w:sz w:val="28"/>
          <w:szCs w:val="28"/>
        </w:rPr>
        <w:t xml:space="preserve">Сочилина Александра Анатольевича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№ 8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bookmarkStart w:id="0" w:name="_GoBack"/>
      <w:bookmarkEnd w:id="0"/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BD3046" w:rsidRPr="00CD2DAA" w:rsidRDefault="00BD3046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BD3046" w:rsidRPr="00CD2DAA" w:rsidRDefault="00BD3046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046" w:rsidRPr="00CD2DAA" w:rsidRDefault="00BD3046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D3046" w:rsidRPr="00CD2DAA" w:rsidRDefault="00BD3046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BD3046" w:rsidRPr="001B02EC" w:rsidRDefault="00BD3046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Сочилина Александра Анатольевича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–5 сентября </w:t>
      </w:r>
      <w:smartTag w:uri="urn:schemas-microsoft-com:office:smarttags" w:element="metricconverter">
        <w:smartTagPr>
          <w:attr w:name="ProductID" w:val="1970 г"/>
        </w:smartTagPr>
        <w:r>
          <w:rPr>
            <w:sz w:val="28"/>
            <w:szCs w:val="28"/>
          </w:rPr>
          <w:t>1970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>АО «Федеральный научно-производственный центр «Нижегородский научно-исследовательский институт радиотехники»</w:t>
      </w:r>
      <w:r w:rsidRPr="000D0E21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ведущий инженер,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>
        <w:rPr>
          <w:sz w:val="28"/>
        </w:rPr>
        <w:t>8, зарегистрированного также в составе списка кандидатов, 24июля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16</w:t>
      </w:r>
      <w:r w:rsidRPr="001B02EC">
        <w:rPr>
          <w:sz w:val="28"/>
        </w:rPr>
        <w:t xml:space="preserve"> часов</w:t>
      </w:r>
      <w:r>
        <w:rPr>
          <w:sz w:val="28"/>
        </w:rPr>
        <w:t xml:space="preserve"> 05</w:t>
      </w:r>
      <w:r w:rsidRPr="001B02EC">
        <w:rPr>
          <w:sz w:val="28"/>
        </w:rPr>
        <w:t xml:space="preserve"> минут.</w:t>
      </w:r>
    </w:p>
    <w:p w:rsidR="00BD3046" w:rsidRDefault="00BD3046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>Сочилину Александру Анатольевичу</w:t>
      </w:r>
      <w:r>
        <w:rPr>
          <w:sz w:val="28"/>
        </w:rPr>
        <w:t xml:space="preserve"> удостоверение установленного образца.</w:t>
      </w:r>
    </w:p>
    <w:p w:rsidR="00BD3046" w:rsidRPr="00A32D1B" w:rsidRDefault="00BD3046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D3046" w:rsidRDefault="00BD3046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BD3046" w:rsidRDefault="00BD3046" w:rsidP="00A32D1B">
      <w:pPr>
        <w:pStyle w:val="BlockText"/>
        <w:ind w:left="0" w:firstLine="708"/>
        <w:rPr>
          <w:sz w:val="28"/>
        </w:rPr>
      </w:pPr>
    </w:p>
    <w:p w:rsidR="00BD3046" w:rsidRDefault="00BD3046" w:rsidP="00A32D1B">
      <w:pPr>
        <w:pStyle w:val="BlockText"/>
        <w:ind w:left="0" w:firstLine="708"/>
        <w:rPr>
          <w:sz w:val="28"/>
        </w:rPr>
      </w:pPr>
    </w:p>
    <w:p w:rsidR="00BD3046" w:rsidRPr="00FA6FA5" w:rsidRDefault="00BD3046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D3046" w:rsidRPr="003C0658" w:rsidRDefault="00BD3046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BD3046" w:rsidRPr="003C0658" w:rsidRDefault="00BD3046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BD3046" w:rsidRPr="003C0658" w:rsidRDefault="00BD3046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BD3046" w:rsidRPr="003C0658" w:rsidRDefault="00BD3046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BD3046" w:rsidRPr="00FA6FA5" w:rsidRDefault="00BD3046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BD3046" w:rsidRDefault="00BD3046" w:rsidP="00A32D1B">
      <w:pPr>
        <w:jc w:val="center"/>
        <w:rPr>
          <w:szCs w:val="28"/>
        </w:rPr>
      </w:pPr>
    </w:p>
    <w:p w:rsidR="00BD3046" w:rsidRDefault="00BD3046" w:rsidP="00A32D1B">
      <w:pPr>
        <w:rPr>
          <w:rFonts w:ascii="Times New Roman" w:hAnsi="Times New Roman" w:cs="Times New Roman"/>
          <w:sz w:val="28"/>
          <w:szCs w:val="28"/>
        </w:rPr>
      </w:pPr>
    </w:p>
    <w:p w:rsidR="00BD3046" w:rsidRDefault="00BD3046" w:rsidP="00A32D1B">
      <w:pPr>
        <w:pStyle w:val="BlockText"/>
        <w:ind w:left="-426" w:right="-284" w:firstLine="0"/>
        <w:rPr>
          <w:sz w:val="28"/>
        </w:rPr>
      </w:pPr>
    </w:p>
    <w:sectPr w:rsidR="00BD3046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7885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304DA2"/>
    <w:rsid w:val="00326469"/>
    <w:rsid w:val="003333A7"/>
    <w:rsid w:val="00345511"/>
    <w:rsid w:val="003476B8"/>
    <w:rsid w:val="003A184E"/>
    <w:rsid w:val="003C0658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4CD8"/>
    <w:rsid w:val="005F5FB5"/>
    <w:rsid w:val="006173A2"/>
    <w:rsid w:val="00631B64"/>
    <w:rsid w:val="0064143D"/>
    <w:rsid w:val="00661BDA"/>
    <w:rsid w:val="0068748E"/>
    <w:rsid w:val="00693A4C"/>
    <w:rsid w:val="0069560B"/>
    <w:rsid w:val="006B0731"/>
    <w:rsid w:val="006F52D4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900AC5"/>
    <w:rsid w:val="00930AC3"/>
    <w:rsid w:val="00965CAE"/>
    <w:rsid w:val="009D5768"/>
    <w:rsid w:val="009E4079"/>
    <w:rsid w:val="009F6C05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D3046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1EE3"/>
    <w:rsid w:val="00D3257C"/>
    <w:rsid w:val="00D41DA9"/>
    <w:rsid w:val="00D43253"/>
    <w:rsid w:val="00D801F4"/>
    <w:rsid w:val="00DB1E79"/>
    <w:rsid w:val="00DF1764"/>
    <w:rsid w:val="00DF3A8B"/>
    <w:rsid w:val="00E1283E"/>
    <w:rsid w:val="00E162F4"/>
    <w:rsid w:val="00E30960"/>
    <w:rsid w:val="00E50E20"/>
    <w:rsid w:val="00E56DA9"/>
    <w:rsid w:val="00E9350C"/>
    <w:rsid w:val="00E95443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496</Words>
  <Characters>2832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31</cp:revision>
  <cp:lastPrinted>2020-07-24T10:13:00Z</cp:lastPrinted>
  <dcterms:created xsi:type="dcterms:W3CDTF">2015-08-10T08:01:00Z</dcterms:created>
  <dcterms:modified xsi:type="dcterms:W3CDTF">2020-07-26T18:20:00Z</dcterms:modified>
</cp:coreProperties>
</file>