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19" w:rsidRPr="00345511" w:rsidRDefault="00B04F19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04F19" w:rsidRPr="00345511" w:rsidRDefault="00B04F19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04F19" w:rsidRPr="00345511" w:rsidRDefault="00B04F19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04F19" w:rsidRPr="00345511" w:rsidRDefault="00B04F19" w:rsidP="00345511">
      <w:pPr>
        <w:rPr>
          <w:rFonts w:ascii="Times New Roman" w:hAnsi="Times New Roman" w:cs="Times New Roman"/>
        </w:rPr>
      </w:pPr>
    </w:p>
    <w:p w:rsidR="00B04F19" w:rsidRDefault="00B04F1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496</w:t>
      </w:r>
    </w:p>
    <w:p w:rsidR="00B04F19" w:rsidRPr="00865A3E" w:rsidRDefault="00B04F19" w:rsidP="00345511">
      <w:pPr>
        <w:rPr>
          <w:rFonts w:ascii="Times New Roman" w:hAnsi="Times New Roman" w:cs="Times New Roman"/>
          <w:sz w:val="28"/>
          <w:szCs w:val="28"/>
        </w:rPr>
      </w:pPr>
    </w:p>
    <w:p w:rsidR="00B04F19" w:rsidRDefault="00B04F19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Прокофьева Сергея Николаевича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04F19" w:rsidRPr="00CD2DAA" w:rsidRDefault="00B04F19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04F19" w:rsidRDefault="00B04F19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>
        <w:rPr>
          <w:rFonts w:ascii="Times New Roman" w:hAnsi="Times New Roman" w:cs="Times New Roman"/>
          <w:sz w:val="28"/>
          <w:szCs w:val="28"/>
        </w:rPr>
        <w:t xml:space="preserve">Прокофьева Сергея Николаевича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12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избирательныхкомиссийвСтавропольском</w:t>
      </w:r>
      <w:r>
        <w:rPr>
          <w:rFonts w:ascii="Times New Roman" w:hAnsi="Times New Roman"/>
          <w:color w:val="000000"/>
          <w:sz w:val="28"/>
        </w:rPr>
        <w:t xml:space="preserve"> крае»,</w:t>
      </w:r>
      <w:bookmarkStart w:id="0" w:name="_GoBack"/>
      <w:bookmarkEnd w:id="0"/>
      <w:r w:rsidRPr="00CD2DAA">
        <w:rPr>
          <w:rFonts w:ascii="Times New Roman" w:hAnsi="Times New Roman"/>
          <w:sz w:val="28"/>
        </w:rPr>
        <w:t>постановлениемтерриториальнойизбирательнойкомиссииМинераловодскогорайона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04F19" w:rsidRPr="00CD2DAA" w:rsidRDefault="00B04F19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04F19" w:rsidRPr="00CD2DAA" w:rsidRDefault="00B04F19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F19" w:rsidRPr="00CD2DAA" w:rsidRDefault="00B04F19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04F19" w:rsidRPr="00CD2DAA" w:rsidRDefault="00B04F19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04F19" w:rsidRPr="001B02EC" w:rsidRDefault="00B04F19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Прокофьева Сергея Николаевича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–23 февраля </w:t>
      </w:r>
      <w:smartTag w:uri="urn:schemas-microsoft-com:office:smarttags" w:element="metricconverter">
        <w:smartTagPr>
          <w:attr w:name="ProductID" w:val="1979 г"/>
        </w:smartTagPr>
        <w:r>
          <w:rPr>
            <w:sz w:val="28"/>
            <w:szCs w:val="28"/>
          </w:rPr>
          <w:t>1979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пос. Змейка,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ООО Монтажно-наладочное управление «Минераловодское», директор, депутат Совета депутатов Минераловодского городского округа Ставропольского края первого созыва на непостоянной основе,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12,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53</w:t>
      </w:r>
      <w:r w:rsidRPr="001B02EC">
        <w:rPr>
          <w:sz w:val="28"/>
        </w:rPr>
        <w:t xml:space="preserve"> минут.</w:t>
      </w:r>
    </w:p>
    <w:p w:rsidR="00B04F19" w:rsidRDefault="00B04F19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>Прокофьеву Сергею Николаевичу</w:t>
      </w:r>
      <w:r>
        <w:rPr>
          <w:sz w:val="28"/>
        </w:rPr>
        <w:t xml:space="preserve"> удостоверение установленного образца.</w:t>
      </w:r>
    </w:p>
    <w:p w:rsidR="00B04F19" w:rsidRPr="00A32D1B" w:rsidRDefault="00B04F19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04F19" w:rsidRDefault="00B04F19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B04F19" w:rsidRDefault="00B04F19" w:rsidP="00A32D1B">
      <w:pPr>
        <w:pStyle w:val="BlockText"/>
        <w:ind w:left="0" w:firstLine="708"/>
        <w:rPr>
          <w:sz w:val="28"/>
        </w:rPr>
      </w:pPr>
    </w:p>
    <w:p w:rsidR="00B04F19" w:rsidRDefault="00B04F19" w:rsidP="00A32D1B">
      <w:pPr>
        <w:pStyle w:val="BlockText"/>
        <w:ind w:left="0" w:firstLine="708"/>
        <w:rPr>
          <w:sz w:val="28"/>
        </w:rPr>
      </w:pPr>
    </w:p>
    <w:p w:rsidR="00B04F19" w:rsidRPr="00FA6FA5" w:rsidRDefault="00B04F19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04F19" w:rsidRPr="003949FD" w:rsidRDefault="00B04F19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949FD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B04F19" w:rsidRPr="003949FD" w:rsidRDefault="00B04F1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949FD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B04F19" w:rsidRPr="003949FD" w:rsidRDefault="00B04F1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04F19" w:rsidRPr="003949FD" w:rsidRDefault="00B04F1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949FD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B04F19" w:rsidRPr="00FA6FA5" w:rsidRDefault="00B04F19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04F19" w:rsidRDefault="00B04F19" w:rsidP="00A32D1B">
      <w:pPr>
        <w:jc w:val="center"/>
        <w:rPr>
          <w:szCs w:val="28"/>
        </w:rPr>
      </w:pPr>
    </w:p>
    <w:p w:rsidR="00B04F19" w:rsidRDefault="00B04F19" w:rsidP="00A32D1B">
      <w:pPr>
        <w:rPr>
          <w:rFonts w:ascii="Times New Roman" w:hAnsi="Times New Roman" w:cs="Times New Roman"/>
          <w:sz w:val="28"/>
          <w:szCs w:val="28"/>
        </w:rPr>
      </w:pPr>
    </w:p>
    <w:p w:rsidR="00B04F19" w:rsidRDefault="00B04F19" w:rsidP="00A32D1B">
      <w:pPr>
        <w:pStyle w:val="BlockText"/>
        <w:ind w:left="-426" w:right="-284" w:firstLine="0"/>
        <w:rPr>
          <w:sz w:val="28"/>
        </w:rPr>
      </w:pPr>
    </w:p>
    <w:sectPr w:rsidR="00B04F19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0083"/>
    <w:rsid w:val="000417E5"/>
    <w:rsid w:val="00046C0C"/>
    <w:rsid w:val="00052A8D"/>
    <w:rsid w:val="00061701"/>
    <w:rsid w:val="000632EE"/>
    <w:rsid w:val="000703E2"/>
    <w:rsid w:val="00090D3A"/>
    <w:rsid w:val="000B7245"/>
    <w:rsid w:val="000C7D4E"/>
    <w:rsid w:val="000D0E21"/>
    <w:rsid w:val="000D3F70"/>
    <w:rsid w:val="000E616F"/>
    <w:rsid w:val="00105944"/>
    <w:rsid w:val="00122FEC"/>
    <w:rsid w:val="00160DB5"/>
    <w:rsid w:val="00161FC9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949FD"/>
    <w:rsid w:val="003A184E"/>
    <w:rsid w:val="003F563E"/>
    <w:rsid w:val="003F676E"/>
    <w:rsid w:val="004367C7"/>
    <w:rsid w:val="0043793B"/>
    <w:rsid w:val="00465353"/>
    <w:rsid w:val="00490D18"/>
    <w:rsid w:val="00492931"/>
    <w:rsid w:val="004A746A"/>
    <w:rsid w:val="004B5B67"/>
    <w:rsid w:val="004F00C0"/>
    <w:rsid w:val="00520972"/>
    <w:rsid w:val="00532848"/>
    <w:rsid w:val="00541F90"/>
    <w:rsid w:val="005440C7"/>
    <w:rsid w:val="00557E4B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702C2B"/>
    <w:rsid w:val="007214C7"/>
    <w:rsid w:val="00721E05"/>
    <w:rsid w:val="00725FCC"/>
    <w:rsid w:val="0078775A"/>
    <w:rsid w:val="007A411B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57321"/>
    <w:rsid w:val="00A71C73"/>
    <w:rsid w:val="00A8706A"/>
    <w:rsid w:val="00AA141C"/>
    <w:rsid w:val="00AA1DA1"/>
    <w:rsid w:val="00AC05AC"/>
    <w:rsid w:val="00AC73B0"/>
    <w:rsid w:val="00AD5A1C"/>
    <w:rsid w:val="00B001E0"/>
    <w:rsid w:val="00B04F19"/>
    <w:rsid w:val="00B74184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2958"/>
    <w:rsid w:val="00E54B45"/>
    <w:rsid w:val="00E56DA9"/>
    <w:rsid w:val="00E706A5"/>
    <w:rsid w:val="00E9350C"/>
    <w:rsid w:val="00EA2CA1"/>
    <w:rsid w:val="00EA5267"/>
    <w:rsid w:val="00EB6CAD"/>
    <w:rsid w:val="00EC02F5"/>
    <w:rsid w:val="00ED6F18"/>
    <w:rsid w:val="00ED7544"/>
    <w:rsid w:val="00EE0041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3926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2</Pages>
  <Words>488</Words>
  <Characters>2785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40</cp:revision>
  <cp:lastPrinted>2020-07-24T10:26:00Z</cp:lastPrinted>
  <dcterms:created xsi:type="dcterms:W3CDTF">2015-08-10T08:01:00Z</dcterms:created>
  <dcterms:modified xsi:type="dcterms:W3CDTF">2020-07-26T18:14:00Z</dcterms:modified>
</cp:coreProperties>
</file>