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49" w:rsidRPr="00345511" w:rsidRDefault="00A40049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40049" w:rsidRPr="00345511" w:rsidRDefault="00A40049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40049" w:rsidRPr="00345511" w:rsidRDefault="00A40049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40049" w:rsidRPr="00345511" w:rsidRDefault="00A40049" w:rsidP="00345511">
      <w:pPr>
        <w:rPr>
          <w:rFonts w:ascii="Times New Roman" w:hAnsi="Times New Roman" w:cs="Times New Roman"/>
        </w:rPr>
      </w:pPr>
    </w:p>
    <w:p w:rsidR="00A40049" w:rsidRDefault="00A40049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488</w:t>
      </w:r>
    </w:p>
    <w:p w:rsidR="00A40049" w:rsidRPr="00865A3E" w:rsidRDefault="00A40049" w:rsidP="00345511">
      <w:pPr>
        <w:rPr>
          <w:rFonts w:ascii="Times New Roman" w:hAnsi="Times New Roman" w:cs="Times New Roman"/>
          <w:sz w:val="28"/>
          <w:szCs w:val="28"/>
        </w:rPr>
      </w:pPr>
    </w:p>
    <w:p w:rsidR="00A40049" w:rsidRDefault="00A40049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Игнатова Никиты Сергеевича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40049" w:rsidRPr="00CD2DAA" w:rsidRDefault="00A40049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40049" w:rsidRPr="00CD2DAA" w:rsidRDefault="00A40049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40049" w:rsidRDefault="00A40049" w:rsidP="00A41296">
      <w:pPr>
        <w:pStyle w:val="NoSpacing"/>
        <w:ind w:firstLine="708"/>
        <w:jc w:val="both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Игнатова Никиты Сергеевича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№ 1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A40049" w:rsidRPr="00CD2DAA" w:rsidRDefault="00A40049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A40049" w:rsidRPr="00CD2DAA" w:rsidRDefault="00A40049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049" w:rsidRPr="00CD2DAA" w:rsidRDefault="00A40049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40049" w:rsidRPr="00CD2DAA" w:rsidRDefault="00A40049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40049" w:rsidRPr="001B02EC" w:rsidRDefault="00A40049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sz w:val="28"/>
          <w:szCs w:val="28"/>
        </w:rPr>
        <w:t>Игнатова Никиту Сергеевича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Pr="000D0E2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6 апреля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пос. Ленинский,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>Федеральное казенное учреждение «Управление по конвоированию Управления Федеральной службы исполнения наказаний по Ставропольскому краю»</w:t>
      </w:r>
      <w:r w:rsidRPr="000D0E21">
        <w:rPr>
          <w:sz w:val="28"/>
          <w:szCs w:val="28"/>
        </w:rPr>
        <w:t>,</w:t>
      </w:r>
      <w:r>
        <w:rPr>
          <w:sz w:val="28"/>
          <w:szCs w:val="28"/>
        </w:rPr>
        <w:t xml:space="preserve"> младший инспектор 2 категории 1-го отделения по конвоированию 1-го отдела по конвоированию ФКУ УК УФСИН России по Ставропольскому краю, </w:t>
      </w:r>
      <w:r>
        <w:rPr>
          <w:sz w:val="28"/>
        </w:rPr>
        <w:t xml:space="preserve">выдвинутого </w:t>
      </w:r>
      <w:r w:rsidRPr="00D41DA9">
        <w:rPr>
          <w:sz w:val="28"/>
        </w:rPr>
        <w:t>Минераловодским местным отделением КПРФ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>
        <w:rPr>
          <w:sz w:val="28"/>
        </w:rPr>
        <w:t>1, зарегистрированного также в составе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 </w:t>
      </w:r>
      <w:r w:rsidRPr="001B02EC">
        <w:rPr>
          <w:sz w:val="28"/>
        </w:rPr>
        <w:t>в</w:t>
      </w:r>
      <w:r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bookmarkStart w:id="0" w:name="_GoBack"/>
      <w:bookmarkEnd w:id="0"/>
      <w:r>
        <w:rPr>
          <w:sz w:val="28"/>
        </w:rPr>
        <w:t>10</w:t>
      </w:r>
      <w:r w:rsidRPr="001B02EC">
        <w:rPr>
          <w:sz w:val="28"/>
        </w:rPr>
        <w:t xml:space="preserve"> минут.</w:t>
      </w:r>
    </w:p>
    <w:p w:rsidR="00A40049" w:rsidRDefault="00A40049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sz w:val="28"/>
          <w:szCs w:val="28"/>
        </w:rPr>
        <w:t xml:space="preserve">Игнатову Никите Сергеевичу </w:t>
      </w:r>
      <w:r>
        <w:rPr>
          <w:sz w:val="28"/>
        </w:rPr>
        <w:t>удостоверение установленного образца.</w:t>
      </w:r>
    </w:p>
    <w:p w:rsidR="00A40049" w:rsidRPr="00A32D1B" w:rsidRDefault="00A40049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40049" w:rsidRDefault="00A40049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40049" w:rsidRDefault="00A40049" w:rsidP="00A32D1B">
      <w:pPr>
        <w:pStyle w:val="BlockText"/>
        <w:ind w:left="0" w:firstLine="708"/>
        <w:rPr>
          <w:sz w:val="28"/>
        </w:rPr>
      </w:pPr>
    </w:p>
    <w:p w:rsidR="00A40049" w:rsidRDefault="00A40049" w:rsidP="00A32D1B">
      <w:pPr>
        <w:pStyle w:val="BlockText"/>
        <w:ind w:left="0" w:firstLine="708"/>
        <w:rPr>
          <w:sz w:val="28"/>
        </w:rPr>
      </w:pPr>
    </w:p>
    <w:p w:rsidR="00A40049" w:rsidRPr="00FA6FA5" w:rsidRDefault="00A40049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40049" w:rsidRPr="00FA6FA5" w:rsidRDefault="00A40049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A40049" w:rsidRPr="00FA6FA5" w:rsidRDefault="00A40049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A40049" w:rsidRPr="00FA6FA5" w:rsidRDefault="00A40049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A40049" w:rsidRPr="00FA6FA5" w:rsidRDefault="00A40049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A40049" w:rsidRPr="00FA6FA5" w:rsidRDefault="00A40049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40049" w:rsidRDefault="00A40049" w:rsidP="00A32D1B">
      <w:pPr>
        <w:jc w:val="center"/>
        <w:rPr>
          <w:szCs w:val="28"/>
        </w:rPr>
      </w:pPr>
    </w:p>
    <w:p w:rsidR="00A40049" w:rsidRDefault="00A40049" w:rsidP="00A32D1B">
      <w:pPr>
        <w:rPr>
          <w:rFonts w:ascii="Times New Roman" w:hAnsi="Times New Roman" w:cs="Times New Roman"/>
          <w:sz w:val="28"/>
          <w:szCs w:val="28"/>
        </w:rPr>
      </w:pPr>
    </w:p>
    <w:p w:rsidR="00A40049" w:rsidRDefault="00A40049" w:rsidP="00A32D1B">
      <w:pPr>
        <w:pStyle w:val="BlockText"/>
        <w:ind w:left="-426" w:right="-284" w:firstLine="0"/>
        <w:rPr>
          <w:sz w:val="28"/>
        </w:rPr>
      </w:pPr>
    </w:p>
    <w:sectPr w:rsidR="00A40049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1DA3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61FC9"/>
    <w:rsid w:val="001739C6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648E0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5FB5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A1B85"/>
    <w:rsid w:val="008F5DBA"/>
    <w:rsid w:val="00900AC5"/>
    <w:rsid w:val="00930AC3"/>
    <w:rsid w:val="00965CAE"/>
    <w:rsid w:val="009B0896"/>
    <w:rsid w:val="009D5768"/>
    <w:rsid w:val="009F5901"/>
    <w:rsid w:val="009F6C05"/>
    <w:rsid w:val="00A261AE"/>
    <w:rsid w:val="00A32D1B"/>
    <w:rsid w:val="00A40049"/>
    <w:rsid w:val="00A41296"/>
    <w:rsid w:val="00A71C73"/>
    <w:rsid w:val="00A8706A"/>
    <w:rsid w:val="00B74184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51F1F"/>
    <w:rsid w:val="00D622E2"/>
    <w:rsid w:val="00D801F4"/>
    <w:rsid w:val="00DA7BE1"/>
    <w:rsid w:val="00DB1E79"/>
    <w:rsid w:val="00DD662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47820"/>
    <w:rsid w:val="00F63A5D"/>
    <w:rsid w:val="00F879AE"/>
    <w:rsid w:val="00F94D0D"/>
    <w:rsid w:val="00FA6FA5"/>
    <w:rsid w:val="00FB4877"/>
    <w:rsid w:val="00FD6675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493</Words>
  <Characters>2815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23</cp:revision>
  <cp:lastPrinted>2020-07-22T14:35:00Z</cp:lastPrinted>
  <dcterms:created xsi:type="dcterms:W3CDTF">2015-08-10T08:01:00Z</dcterms:created>
  <dcterms:modified xsi:type="dcterms:W3CDTF">2020-07-26T18:00:00Z</dcterms:modified>
</cp:coreProperties>
</file>