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6" w:rsidRPr="00345511" w:rsidRDefault="00423DB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23DB6" w:rsidRPr="00345511" w:rsidRDefault="00423DB6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423DB6" w:rsidRPr="00345511" w:rsidRDefault="00423DB6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23DB6" w:rsidRPr="00345511" w:rsidRDefault="00423DB6" w:rsidP="00345511">
      <w:pPr>
        <w:rPr>
          <w:rFonts w:ascii="Times New Roman" w:hAnsi="Times New Roman" w:cs="Times New Roman"/>
        </w:rPr>
      </w:pPr>
    </w:p>
    <w:p w:rsidR="00423DB6" w:rsidRDefault="00423DB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503</w:t>
      </w:r>
      <w:bookmarkStart w:id="0" w:name="_GoBack"/>
      <w:bookmarkEnd w:id="0"/>
    </w:p>
    <w:p w:rsidR="00423DB6" w:rsidRPr="00865A3E" w:rsidRDefault="00423DB6" w:rsidP="00345511">
      <w:pPr>
        <w:rPr>
          <w:rFonts w:ascii="Times New Roman" w:hAnsi="Times New Roman" w:cs="Times New Roman"/>
          <w:sz w:val="28"/>
          <w:szCs w:val="28"/>
        </w:rPr>
      </w:pPr>
    </w:p>
    <w:p w:rsidR="00423DB6" w:rsidRDefault="00423DB6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>Морозова Артема Андреевича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23DB6" w:rsidRPr="00CD2DAA" w:rsidRDefault="00423DB6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423DB6" w:rsidRDefault="00423DB6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 w:cs="Times New Roman"/>
          <w:sz w:val="28"/>
          <w:szCs w:val="28"/>
        </w:rPr>
        <w:t xml:space="preserve">Морозова Артема Андреевича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№5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423DB6" w:rsidRPr="00CD2DAA" w:rsidRDefault="00423DB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423DB6" w:rsidRPr="00CD2DAA" w:rsidRDefault="00423DB6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DB6" w:rsidRPr="00CD2DAA" w:rsidRDefault="00423DB6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423DB6" w:rsidRPr="00CD2DAA" w:rsidRDefault="00423DB6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23DB6" w:rsidRPr="001B02EC" w:rsidRDefault="00423DB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Морозова Артема Андреевича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–19мая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МБУ «Центр физической культуры и спорта Минераловодского городского округа», рабочий по комплексному обслуживанию зданий, член Политической партии «КОММУНИСТИЧЕСКАЯ ПАРТИЯ РОССИЙСКОЙ ФЕДЕРАЦИИ»,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              </w:t>
      </w:r>
      <w:r w:rsidRPr="00A32D1B">
        <w:rPr>
          <w:sz w:val="28"/>
        </w:rPr>
        <w:t xml:space="preserve">№ </w:t>
      </w:r>
      <w:r>
        <w:rPr>
          <w:sz w:val="28"/>
        </w:rPr>
        <w:t>5,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40</w:t>
      </w:r>
      <w:r w:rsidRPr="001B02EC">
        <w:rPr>
          <w:sz w:val="28"/>
        </w:rPr>
        <w:t xml:space="preserve"> минут.</w:t>
      </w:r>
    </w:p>
    <w:p w:rsidR="00423DB6" w:rsidRDefault="00423DB6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Морозову Артему Андреевичу </w:t>
      </w:r>
      <w:r>
        <w:rPr>
          <w:sz w:val="28"/>
        </w:rPr>
        <w:t>удостоверение установленного образца.</w:t>
      </w:r>
    </w:p>
    <w:p w:rsidR="00423DB6" w:rsidRPr="00A32D1B" w:rsidRDefault="00423DB6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23DB6" w:rsidRDefault="00423DB6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423DB6" w:rsidRDefault="00423DB6" w:rsidP="00A32D1B">
      <w:pPr>
        <w:pStyle w:val="BlockText"/>
        <w:ind w:left="0" w:firstLine="708"/>
        <w:rPr>
          <w:sz w:val="28"/>
        </w:rPr>
      </w:pPr>
    </w:p>
    <w:p w:rsidR="00423DB6" w:rsidRDefault="00423DB6" w:rsidP="00A32D1B">
      <w:pPr>
        <w:pStyle w:val="BlockText"/>
        <w:ind w:left="0" w:firstLine="708"/>
        <w:rPr>
          <w:sz w:val="28"/>
        </w:rPr>
      </w:pPr>
    </w:p>
    <w:p w:rsidR="00423DB6" w:rsidRPr="00FA6FA5" w:rsidRDefault="00423DB6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23DB6" w:rsidRPr="00D57837" w:rsidRDefault="00423DB6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423DB6" w:rsidRPr="00D57837" w:rsidRDefault="00423DB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423DB6" w:rsidRPr="00D57837" w:rsidRDefault="00423DB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423DB6" w:rsidRPr="00D57837" w:rsidRDefault="00423DB6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423DB6" w:rsidRPr="00FA6FA5" w:rsidRDefault="00423DB6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423DB6" w:rsidRDefault="00423DB6" w:rsidP="00A32D1B">
      <w:pPr>
        <w:jc w:val="center"/>
        <w:rPr>
          <w:szCs w:val="28"/>
        </w:rPr>
      </w:pPr>
    </w:p>
    <w:p w:rsidR="00423DB6" w:rsidRDefault="00423DB6" w:rsidP="00A32D1B">
      <w:pPr>
        <w:rPr>
          <w:rFonts w:ascii="Times New Roman" w:hAnsi="Times New Roman" w:cs="Times New Roman"/>
          <w:sz w:val="28"/>
          <w:szCs w:val="28"/>
        </w:rPr>
      </w:pPr>
    </w:p>
    <w:p w:rsidR="00423DB6" w:rsidRDefault="00423DB6" w:rsidP="00A32D1B">
      <w:pPr>
        <w:pStyle w:val="BlockText"/>
        <w:ind w:left="-426" w:right="-284" w:firstLine="0"/>
        <w:rPr>
          <w:sz w:val="28"/>
        </w:rPr>
      </w:pPr>
    </w:p>
    <w:sectPr w:rsidR="00423DB6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23DB6"/>
    <w:rsid w:val="004367C7"/>
    <w:rsid w:val="0043793B"/>
    <w:rsid w:val="00465353"/>
    <w:rsid w:val="00490D18"/>
    <w:rsid w:val="00492931"/>
    <w:rsid w:val="004B5B67"/>
    <w:rsid w:val="004C018D"/>
    <w:rsid w:val="004F00C0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64F4D"/>
    <w:rsid w:val="00B74184"/>
    <w:rsid w:val="00B828F4"/>
    <w:rsid w:val="00B90733"/>
    <w:rsid w:val="00BB3059"/>
    <w:rsid w:val="00BB7853"/>
    <w:rsid w:val="00BD2DF2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45C99"/>
    <w:rsid w:val="00E50E20"/>
    <w:rsid w:val="00E56DA9"/>
    <w:rsid w:val="00E706A5"/>
    <w:rsid w:val="00E9350C"/>
    <w:rsid w:val="00EA2CA1"/>
    <w:rsid w:val="00EA5267"/>
    <w:rsid w:val="00EB6CAD"/>
    <w:rsid w:val="00EC02F5"/>
    <w:rsid w:val="00ED7544"/>
    <w:rsid w:val="00EF0A53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486</Words>
  <Characters>2776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38</cp:revision>
  <cp:lastPrinted>2020-07-24T09:58:00Z</cp:lastPrinted>
  <dcterms:created xsi:type="dcterms:W3CDTF">2015-08-10T08:01:00Z</dcterms:created>
  <dcterms:modified xsi:type="dcterms:W3CDTF">2020-07-26T18:06:00Z</dcterms:modified>
</cp:coreProperties>
</file>