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C" w:rsidRPr="00345511" w:rsidRDefault="00FE00FC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E00FC" w:rsidRPr="00345511" w:rsidRDefault="00FE00FC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E00FC" w:rsidRPr="00345511" w:rsidRDefault="00FE00FC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E00FC" w:rsidRPr="00345511" w:rsidRDefault="00FE00FC" w:rsidP="00345511">
      <w:pPr>
        <w:rPr>
          <w:rFonts w:ascii="Times New Roman" w:hAnsi="Times New Roman" w:cs="Times New Roman"/>
        </w:rPr>
      </w:pPr>
    </w:p>
    <w:p w:rsidR="00FE00FC" w:rsidRDefault="00FE00FC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490</w:t>
      </w:r>
    </w:p>
    <w:p w:rsidR="00FE00FC" w:rsidRPr="00865A3E" w:rsidRDefault="00FE00FC" w:rsidP="00345511">
      <w:pPr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Дрокова Олега Васильевича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E00FC" w:rsidRPr="00CD2DAA" w:rsidRDefault="00FE00FC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FE00FC" w:rsidRPr="00CD2DAA" w:rsidRDefault="00FE00FC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FE00FC" w:rsidRDefault="00FE00FC" w:rsidP="00A41296">
      <w:pPr>
        <w:pStyle w:val="NoSpacing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  <w:szCs w:val="28"/>
        </w:rPr>
        <w:t xml:space="preserve">Дрокова Олега Васильевича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14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bookmarkStart w:id="0" w:name="_GoBack"/>
      <w:bookmarkEnd w:id="0"/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FE00FC" w:rsidRPr="00CD2DAA" w:rsidRDefault="00FE00FC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FE00FC" w:rsidRPr="00CD2DAA" w:rsidRDefault="00FE00FC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0FC" w:rsidRPr="00CD2DAA" w:rsidRDefault="00FE00FC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E00FC" w:rsidRPr="00CD2DAA" w:rsidRDefault="00FE00FC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E00FC" w:rsidRPr="001B02EC" w:rsidRDefault="00FE00FC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Дрокова Олега Васильевича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–10 января 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  <w:szCs w:val="28"/>
          </w:rPr>
          <w:t>1976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с. Марьины Колодцы,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Государственное бюджетное учреждение здравоохранения Ставропольского края «Минераловодская районная больница», фельдшер участковой больницы с. Марьины Колодцы,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14, зарегистрированного также в составе списка кандидатов, 24июля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20</w:t>
      </w:r>
      <w:r w:rsidRPr="001B02EC">
        <w:rPr>
          <w:sz w:val="28"/>
        </w:rPr>
        <w:t xml:space="preserve"> минут.</w:t>
      </w:r>
    </w:p>
    <w:p w:rsidR="00FE00FC" w:rsidRDefault="00FE00FC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sz w:val="28"/>
          <w:szCs w:val="28"/>
        </w:rPr>
        <w:t xml:space="preserve">Дрокову Олегу Васильевичу </w:t>
      </w:r>
      <w:r>
        <w:rPr>
          <w:sz w:val="28"/>
        </w:rPr>
        <w:t>удостоверение установленного образца.</w:t>
      </w:r>
    </w:p>
    <w:p w:rsidR="00FE00FC" w:rsidRPr="00A32D1B" w:rsidRDefault="00FE00FC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E00FC" w:rsidRDefault="00FE00FC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FE00FC" w:rsidRDefault="00FE00FC" w:rsidP="00A32D1B">
      <w:pPr>
        <w:pStyle w:val="BlockText"/>
        <w:ind w:left="0" w:firstLine="708"/>
        <w:rPr>
          <w:sz w:val="28"/>
        </w:rPr>
      </w:pPr>
    </w:p>
    <w:p w:rsidR="00FE00FC" w:rsidRDefault="00FE00FC" w:rsidP="00A32D1B">
      <w:pPr>
        <w:pStyle w:val="BlockText"/>
        <w:ind w:left="0" w:firstLine="708"/>
        <w:rPr>
          <w:sz w:val="28"/>
        </w:rPr>
      </w:pPr>
    </w:p>
    <w:p w:rsidR="00FE00FC" w:rsidRPr="00FA6FA5" w:rsidRDefault="00FE00FC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00FC" w:rsidRPr="002D30D0" w:rsidRDefault="00FE00FC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2D30D0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FE00FC" w:rsidRPr="002D30D0" w:rsidRDefault="00FE00FC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2D30D0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FE00FC" w:rsidRPr="002D30D0" w:rsidRDefault="00FE00FC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FE00FC" w:rsidRPr="002D30D0" w:rsidRDefault="00FE00FC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2D30D0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FE00FC" w:rsidRPr="00FA6FA5" w:rsidRDefault="00FE00FC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E00FC" w:rsidRDefault="00FE00FC" w:rsidP="00A32D1B">
      <w:pPr>
        <w:jc w:val="center"/>
        <w:rPr>
          <w:szCs w:val="28"/>
        </w:rPr>
      </w:pPr>
    </w:p>
    <w:p w:rsidR="00FE00FC" w:rsidRDefault="00FE00FC" w:rsidP="00A32D1B">
      <w:pPr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A32D1B">
      <w:pPr>
        <w:pStyle w:val="BlockText"/>
        <w:ind w:left="-426" w:right="-284" w:firstLine="0"/>
        <w:rPr>
          <w:sz w:val="28"/>
        </w:rPr>
      </w:pPr>
    </w:p>
    <w:sectPr w:rsidR="00FE00FC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30D0"/>
    <w:rsid w:val="00304DA2"/>
    <w:rsid w:val="00326469"/>
    <w:rsid w:val="003333A7"/>
    <w:rsid w:val="00345511"/>
    <w:rsid w:val="003476B8"/>
    <w:rsid w:val="003648E0"/>
    <w:rsid w:val="003A184E"/>
    <w:rsid w:val="003F2286"/>
    <w:rsid w:val="003F563E"/>
    <w:rsid w:val="003F676E"/>
    <w:rsid w:val="004367C7"/>
    <w:rsid w:val="0043793B"/>
    <w:rsid w:val="00465353"/>
    <w:rsid w:val="00467ACA"/>
    <w:rsid w:val="00490D18"/>
    <w:rsid w:val="00492931"/>
    <w:rsid w:val="004B5B67"/>
    <w:rsid w:val="004F00C0"/>
    <w:rsid w:val="00520972"/>
    <w:rsid w:val="00532848"/>
    <w:rsid w:val="00541F90"/>
    <w:rsid w:val="005440C7"/>
    <w:rsid w:val="00557E4B"/>
    <w:rsid w:val="005C28E5"/>
    <w:rsid w:val="005F5FB5"/>
    <w:rsid w:val="00617398"/>
    <w:rsid w:val="006173A2"/>
    <w:rsid w:val="00631B64"/>
    <w:rsid w:val="0064143D"/>
    <w:rsid w:val="00661BDA"/>
    <w:rsid w:val="0068748E"/>
    <w:rsid w:val="0069560B"/>
    <w:rsid w:val="006B0731"/>
    <w:rsid w:val="006B0B63"/>
    <w:rsid w:val="00702C2B"/>
    <w:rsid w:val="007214C7"/>
    <w:rsid w:val="00721E05"/>
    <w:rsid w:val="007A411B"/>
    <w:rsid w:val="007D1B20"/>
    <w:rsid w:val="007E61AD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B001E0"/>
    <w:rsid w:val="00B25009"/>
    <w:rsid w:val="00B74184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201DE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879AE"/>
    <w:rsid w:val="00F94D0D"/>
    <w:rsid w:val="00FA6FA5"/>
    <w:rsid w:val="00FB4877"/>
    <w:rsid w:val="00FD6675"/>
    <w:rsid w:val="00FE00FC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475</Words>
  <Characters>2712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30</cp:revision>
  <cp:lastPrinted>2020-07-24T10:04:00Z</cp:lastPrinted>
  <dcterms:created xsi:type="dcterms:W3CDTF">2015-08-10T08:01:00Z</dcterms:created>
  <dcterms:modified xsi:type="dcterms:W3CDTF">2020-07-26T18:02:00Z</dcterms:modified>
</cp:coreProperties>
</file>