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B2" w:rsidRPr="00345511" w:rsidRDefault="001505B2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1505B2" w:rsidRPr="00345511" w:rsidRDefault="001505B2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1505B2" w:rsidRPr="00345511" w:rsidRDefault="001505B2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1505B2" w:rsidRPr="00345511" w:rsidRDefault="001505B2" w:rsidP="00345511">
      <w:pPr>
        <w:rPr>
          <w:rFonts w:ascii="Times New Roman" w:hAnsi="Times New Roman" w:cs="Times New Roman"/>
        </w:rPr>
      </w:pPr>
    </w:p>
    <w:p w:rsidR="001505B2" w:rsidRDefault="001505B2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499</w:t>
      </w:r>
      <w:bookmarkStart w:id="0" w:name="_GoBack"/>
      <w:bookmarkEnd w:id="0"/>
    </w:p>
    <w:p w:rsidR="001505B2" w:rsidRPr="00865A3E" w:rsidRDefault="001505B2" w:rsidP="00345511">
      <w:pPr>
        <w:rPr>
          <w:rFonts w:ascii="Times New Roman" w:hAnsi="Times New Roman" w:cs="Times New Roman"/>
          <w:sz w:val="28"/>
          <w:szCs w:val="28"/>
        </w:rPr>
      </w:pPr>
    </w:p>
    <w:p w:rsidR="001505B2" w:rsidRDefault="001505B2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>Шахназарова Сергея Грантовича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05B2" w:rsidRPr="00CD2DAA" w:rsidRDefault="001505B2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1505B2" w:rsidRDefault="001505B2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>
        <w:rPr>
          <w:rFonts w:ascii="Times New Roman" w:hAnsi="Times New Roman" w:cs="Times New Roman"/>
          <w:sz w:val="28"/>
          <w:szCs w:val="28"/>
        </w:rPr>
        <w:t>Шахназарова Сергея Грантовича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№ 3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>постановлениемтерриториальнойизбирательнойкомиссииМинераловодскогорайона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1505B2" w:rsidRPr="00CD2DAA" w:rsidRDefault="001505B2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1505B2" w:rsidRPr="00CD2DAA" w:rsidRDefault="001505B2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5B2" w:rsidRPr="00CD2DAA" w:rsidRDefault="001505B2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1505B2" w:rsidRPr="00CD2DAA" w:rsidRDefault="001505B2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1505B2" w:rsidRPr="001B02EC" w:rsidRDefault="001505B2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Шахназарова Сергея Грантовича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–20июня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домохозяин,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3,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58</w:t>
      </w:r>
      <w:r w:rsidRPr="001B02EC">
        <w:rPr>
          <w:sz w:val="28"/>
        </w:rPr>
        <w:t xml:space="preserve"> минут.</w:t>
      </w:r>
    </w:p>
    <w:p w:rsidR="001505B2" w:rsidRDefault="001505B2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Шахназарову Сергею Грантовичу </w:t>
      </w:r>
      <w:r>
        <w:rPr>
          <w:sz w:val="28"/>
        </w:rPr>
        <w:t>удостоверение установленного образца.</w:t>
      </w:r>
    </w:p>
    <w:p w:rsidR="001505B2" w:rsidRPr="00A32D1B" w:rsidRDefault="001505B2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1505B2" w:rsidRDefault="001505B2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1505B2" w:rsidRDefault="001505B2" w:rsidP="00A32D1B">
      <w:pPr>
        <w:pStyle w:val="BlockText"/>
        <w:ind w:left="0" w:firstLine="708"/>
        <w:rPr>
          <w:sz w:val="28"/>
        </w:rPr>
      </w:pPr>
    </w:p>
    <w:p w:rsidR="001505B2" w:rsidRDefault="001505B2" w:rsidP="00A32D1B">
      <w:pPr>
        <w:pStyle w:val="BlockText"/>
        <w:ind w:left="0" w:firstLine="708"/>
        <w:rPr>
          <w:sz w:val="28"/>
        </w:rPr>
      </w:pPr>
    </w:p>
    <w:p w:rsidR="001505B2" w:rsidRPr="00FA6FA5" w:rsidRDefault="001505B2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505B2" w:rsidRPr="000378DC" w:rsidRDefault="001505B2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1505B2" w:rsidRPr="000378DC" w:rsidRDefault="001505B2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1505B2" w:rsidRPr="000378DC" w:rsidRDefault="001505B2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1505B2" w:rsidRPr="000378DC" w:rsidRDefault="001505B2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1505B2" w:rsidRPr="00FA6FA5" w:rsidRDefault="001505B2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1505B2" w:rsidRDefault="001505B2" w:rsidP="00A32D1B">
      <w:pPr>
        <w:jc w:val="center"/>
        <w:rPr>
          <w:szCs w:val="28"/>
        </w:rPr>
      </w:pPr>
    </w:p>
    <w:p w:rsidR="001505B2" w:rsidRDefault="001505B2" w:rsidP="00A32D1B">
      <w:pPr>
        <w:rPr>
          <w:rFonts w:ascii="Times New Roman" w:hAnsi="Times New Roman" w:cs="Times New Roman"/>
          <w:sz w:val="28"/>
          <w:szCs w:val="28"/>
        </w:rPr>
      </w:pPr>
    </w:p>
    <w:p w:rsidR="001505B2" w:rsidRDefault="001505B2" w:rsidP="00A32D1B">
      <w:pPr>
        <w:pStyle w:val="BlockText"/>
        <w:ind w:left="-426" w:right="-284" w:firstLine="0"/>
        <w:rPr>
          <w:sz w:val="28"/>
        </w:rPr>
      </w:pPr>
    </w:p>
    <w:sectPr w:rsidR="001505B2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378DC"/>
    <w:rsid w:val="00040083"/>
    <w:rsid w:val="000417E5"/>
    <w:rsid w:val="00046C0C"/>
    <w:rsid w:val="00052A8D"/>
    <w:rsid w:val="000576D2"/>
    <w:rsid w:val="00061701"/>
    <w:rsid w:val="000632EE"/>
    <w:rsid w:val="000703E2"/>
    <w:rsid w:val="00090D3A"/>
    <w:rsid w:val="000B7245"/>
    <w:rsid w:val="000C7D4E"/>
    <w:rsid w:val="000D0E21"/>
    <w:rsid w:val="000D3F70"/>
    <w:rsid w:val="000E616F"/>
    <w:rsid w:val="00122FEC"/>
    <w:rsid w:val="001505B2"/>
    <w:rsid w:val="00160DB5"/>
    <w:rsid w:val="00161FC9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A184E"/>
    <w:rsid w:val="003C120C"/>
    <w:rsid w:val="003F563E"/>
    <w:rsid w:val="003F676E"/>
    <w:rsid w:val="004367C7"/>
    <w:rsid w:val="0043793B"/>
    <w:rsid w:val="00465353"/>
    <w:rsid w:val="00490D18"/>
    <w:rsid w:val="00492931"/>
    <w:rsid w:val="004A746A"/>
    <w:rsid w:val="004B5B67"/>
    <w:rsid w:val="004F00C0"/>
    <w:rsid w:val="00520972"/>
    <w:rsid w:val="00532848"/>
    <w:rsid w:val="00541F90"/>
    <w:rsid w:val="005440C7"/>
    <w:rsid w:val="00557E4B"/>
    <w:rsid w:val="005958A2"/>
    <w:rsid w:val="005C28E5"/>
    <w:rsid w:val="005F5FB5"/>
    <w:rsid w:val="0060489A"/>
    <w:rsid w:val="006173A2"/>
    <w:rsid w:val="00631B64"/>
    <w:rsid w:val="0064143D"/>
    <w:rsid w:val="0064471D"/>
    <w:rsid w:val="00661BDA"/>
    <w:rsid w:val="00666BBE"/>
    <w:rsid w:val="0068748E"/>
    <w:rsid w:val="0069560B"/>
    <w:rsid w:val="006B0731"/>
    <w:rsid w:val="00702C2B"/>
    <w:rsid w:val="007214C7"/>
    <w:rsid w:val="00721E05"/>
    <w:rsid w:val="007249A0"/>
    <w:rsid w:val="00725FCC"/>
    <w:rsid w:val="0078775A"/>
    <w:rsid w:val="007A411B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900AC5"/>
    <w:rsid w:val="009168E4"/>
    <w:rsid w:val="00930AC3"/>
    <w:rsid w:val="00965CAE"/>
    <w:rsid w:val="009D5768"/>
    <w:rsid w:val="009F6C05"/>
    <w:rsid w:val="00A261AE"/>
    <w:rsid w:val="00A32D1B"/>
    <w:rsid w:val="00A41296"/>
    <w:rsid w:val="00A57321"/>
    <w:rsid w:val="00A71C73"/>
    <w:rsid w:val="00A8706A"/>
    <w:rsid w:val="00AA141C"/>
    <w:rsid w:val="00AA1DA1"/>
    <w:rsid w:val="00AC05AC"/>
    <w:rsid w:val="00AC73B0"/>
    <w:rsid w:val="00B001E0"/>
    <w:rsid w:val="00B74184"/>
    <w:rsid w:val="00B77CB0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57268"/>
    <w:rsid w:val="00E706A5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3926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2</Pages>
  <Words>468</Words>
  <Characters>2669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45</cp:revision>
  <cp:lastPrinted>2020-07-24T08:35:00Z</cp:lastPrinted>
  <dcterms:created xsi:type="dcterms:W3CDTF">2015-08-10T08:01:00Z</dcterms:created>
  <dcterms:modified xsi:type="dcterms:W3CDTF">2020-07-26T18:16:00Z</dcterms:modified>
</cp:coreProperties>
</file>