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4A" w:rsidRPr="00725FD8" w:rsidRDefault="002B774A" w:rsidP="001D5510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725FD8">
        <w:rPr>
          <w:sz w:val="28"/>
          <w:szCs w:val="28"/>
        </w:rPr>
        <w:t xml:space="preserve">Пояснительная записка </w:t>
      </w:r>
    </w:p>
    <w:p w:rsidR="002B774A" w:rsidRPr="00725FD8" w:rsidRDefault="002B774A" w:rsidP="001D5510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725FD8">
        <w:rPr>
          <w:sz w:val="28"/>
          <w:szCs w:val="28"/>
        </w:rPr>
        <w:t xml:space="preserve">к  проекту постановления администрации Минераловодского городского </w:t>
      </w:r>
    </w:p>
    <w:p w:rsidR="002B774A" w:rsidRPr="00725FD8" w:rsidRDefault="002B774A" w:rsidP="00BB65C2">
      <w:pPr>
        <w:spacing w:line="300" w:lineRule="atLeast"/>
        <w:jc w:val="center"/>
        <w:textAlignment w:val="baseline"/>
        <w:rPr>
          <w:sz w:val="28"/>
          <w:szCs w:val="28"/>
        </w:rPr>
      </w:pPr>
      <w:r w:rsidRPr="00725FD8">
        <w:rPr>
          <w:sz w:val="28"/>
          <w:szCs w:val="28"/>
        </w:rPr>
        <w:t>округа «О внесении изменений в постановление администрации Минерал</w:t>
      </w:r>
      <w:r w:rsidRPr="00725FD8">
        <w:rPr>
          <w:sz w:val="28"/>
          <w:szCs w:val="28"/>
        </w:rPr>
        <w:t>о</w:t>
      </w:r>
      <w:r w:rsidRPr="00725FD8">
        <w:rPr>
          <w:sz w:val="28"/>
          <w:szCs w:val="28"/>
        </w:rPr>
        <w:t xml:space="preserve">водского городского округа Ставропольского края от 22.12.2015г. № 207» </w:t>
      </w:r>
    </w:p>
    <w:p w:rsidR="002B774A" w:rsidRPr="00630104" w:rsidRDefault="002B774A" w:rsidP="009B02BB">
      <w:pPr>
        <w:widowControl w:val="0"/>
        <w:spacing w:after="0" w:line="240" w:lineRule="auto"/>
        <w:jc w:val="center"/>
        <w:rPr>
          <w:color w:val="FF0000"/>
          <w:sz w:val="28"/>
          <w:szCs w:val="28"/>
        </w:rPr>
      </w:pPr>
      <w:r w:rsidRPr="00630104">
        <w:rPr>
          <w:color w:val="FF0000"/>
          <w:szCs w:val="28"/>
        </w:rPr>
        <w:tab/>
      </w:r>
    </w:p>
    <w:p w:rsidR="002B774A" w:rsidRPr="00B97781" w:rsidRDefault="002B774A" w:rsidP="00B97781">
      <w:pPr>
        <w:spacing w:after="0"/>
        <w:jc w:val="both"/>
        <w:rPr>
          <w:sz w:val="28"/>
          <w:szCs w:val="28"/>
        </w:rPr>
      </w:pPr>
      <w:r>
        <w:tab/>
      </w:r>
      <w:r w:rsidRPr="00B97781">
        <w:rPr>
          <w:sz w:val="28"/>
          <w:szCs w:val="28"/>
        </w:rPr>
        <w:t>Документ разработан  в соответствии с Федеральным законом Росси</w:t>
      </w:r>
      <w:r w:rsidRPr="00B97781">
        <w:rPr>
          <w:sz w:val="28"/>
          <w:szCs w:val="28"/>
        </w:rPr>
        <w:t>й</w:t>
      </w:r>
      <w:r w:rsidRPr="00B97781">
        <w:rPr>
          <w:sz w:val="28"/>
          <w:szCs w:val="28"/>
        </w:rPr>
        <w:t>ской Федерации от 06.10.2003г. № 131-ФЗ «Об общих принципах организ</w:t>
      </w:r>
      <w:r w:rsidRPr="00B97781">
        <w:rPr>
          <w:sz w:val="28"/>
          <w:szCs w:val="28"/>
        </w:rPr>
        <w:t>а</w:t>
      </w:r>
      <w:r w:rsidRPr="00B97781">
        <w:rPr>
          <w:sz w:val="28"/>
          <w:szCs w:val="28"/>
        </w:rPr>
        <w:t>ции местного самоуправления в Российской Федерации», Бюджетным коде</w:t>
      </w:r>
      <w:r w:rsidRPr="00B97781">
        <w:rPr>
          <w:sz w:val="28"/>
          <w:szCs w:val="28"/>
        </w:rPr>
        <w:t>к</w:t>
      </w:r>
      <w:r w:rsidRPr="00B97781">
        <w:rPr>
          <w:sz w:val="28"/>
          <w:szCs w:val="28"/>
        </w:rPr>
        <w:t>сом Российской Федерации от 31.07.1998г. №145-ФЗ, постановлениями а</w:t>
      </w:r>
      <w:r w:rsidRPr="00B97781">
        <w:rPr>
          <w:sz w:val="28"/>
          <w:szCs w:val="28"/>
        </w:rPr>
        <w:t>д</w:t>
      </w:r>
      <w:r w:rsidRPr="00B97781">
        <w:rPr>
          <w:sz w:val="28"/>
          <w:szCs w:val="28"/>
        </w:rPr>
        <w:t>мин</w:t>
      </w:r>
      <w:r w:rsidRPr="00B97781">
        <w:rPr>
          <w:sz w:val="28"/>
          <w:szCs w:val="28"/>
        </w:rPr>
        <w:t>и</w:t>
      </w:r>
      <w:r w:rsidRPr="00B97781">
        <w:rPr>
          <w:sz w:val="28"/>
          <w:szCs w:val="28"/>
        </w:rPr>
        <w:t>страции Минераловодского городского округа Ставропольского края от 15.02.2017г. № 311 «Об утверждении Порядка разработки, реализации и оценки эффективности муниципальных программ Минераловодского горо</w:t>
      </w:r>
      <w:r w:rsidRPr="00B97781">
        <w:rPr>
          <w:sz w:val="28"/>
          <w:szCs w:val="28"/>
        </w:rPr>
        <w:t>д</w:t>
      </w:r>
      <w:r w:rsidRPr="00B97781">
        <w:rPr>
          <w:sz w:val="28"/>
          <w:szCs w:val="28"/>
        </w:rPr>
        <w:t>ского округа Ставропольского края»;  от 15.02.2017г. № 312 «Об утвержд</w:t>
      </w:r>
      <w:r w:rsidRPr="00B97781">
        <w:rPr>
          <w:sz w:val="28"/>
          <w:szCs w:val="28"/>
        </w:rPr>
        <w:t>е</w:t>
      </w:r>
      <w:r w:rsidRPr="00B97781">
        <w:rPr>
          <w:sz w:val="28"/>
          <w:szCs w:val="28"/>
        </w:rPr>
        <w:t>нии Методических указаний по разработке и реализации мун</w:t>
      </w:r>
      <w:r w:rsidRPr="00B97781">
        <w:rPr>
          <w:sz w:val="28"/>
          <w:szCs w:val="28"/>
        </w:rPr>
        <w:t>и</w:t>
      </w:r>
      <w:r w:rsidRPr="00B97781">
        <w:rPr>
          <w:sz w:val="28"/>
          <w:szCs w:val="28"/>
        </w:rPr>
        <w:t xml:space="preserve">ципальных программ Минераловодского городского округа Ставропольского края», </w:t>
      </w:r>
      <w:r w:rsidRPr="00B97781">
        <w:rPr>
          <w:bCs/>
          <w:sz w:val="28"/>
          <w:szCs w:val="28"/>
        </w:rPr>
        <w:t>р</w:t>
      </w:r>
      <w:r w:rsidRPr="00B97781">
        <w:rPr>
          <w:bCs/>
          <w:sz w:val="28"/>
          <w:szCs w:val="28"/>
        </w:rPr>
        <w:t>е</w:t>
      </w:r>
      <w:r w:rsidRPr="00B97781">
        <w:rPr>
          <w:bCs/>
          <w:sz w:val="28"/>
          <w:szCs w:val="28"/>
        </w:rPr>
        <w:t>шениями Совета депутатов Минераловодского городского округа Ставр</w:t>
      </w:r>
      <w:r w:rsidRPr="00B97781">
        <w:rPr>
          <w:bCs/>
          <w:sz w:val="28"/>
          <w:szCs w:val="28"/>
        </w:rPr>
        <w:t>о</w:t>
      </w:r>
      <w:r w:rsidRPr="00B97781">
        <w:rPr>
          <w:bCs/>
          <w:sz w:val="28"/>
          <w:szCs w:val="28"/>
        </w:rPr>
        <w:t xml:space="preserve">польского края от  29.12.2017г. № 502  </w:t>
      </w:r>
      <w:r w:rsidRPr="00B97781">
        <w:rPr>
          <w:sz w:val="28"/>
          <w:szCs w:val="28"/>
          <w:shd w:val="clear" w:color="auto" w:fill="FFFFFF"/>
        </w:rPr>
        <w:t>«О внесении изменений в решение Совета депутатов Минераловодского городского округа Ставропольского края от 23.12.2016г. № 341 «О бюджете Минераловодского городского окр</w:t>
      </w:r>
      <w:r w:rsidRPr="00B97781">
        <w:rPr>
          <w:sz w:val="28"/>
          <w:szCs w:val="28"/>
          <w:shd w:val="clear" w:color="auto" w:fill="FFFFFF"/>
        </w:rPr>
        <w:t>у</w:t>
      </w:r>
      <w:r w:rsidRPr="00B97781">
        <w:rPr>
          <w:sz w:val="28"/>
          <w:szCs w:val="28"/>
          <w:shd w:val="clear" w:color="auto" w:fill="FFFFFF"/>
        </w:rPr>
        <w:t>га Ставропольского края на 2017 год и плановый период 2018 и 20019 г</w:t>
      </w:r>
      <w:r w:rsidRPr="00B97781">
        <w:rPr>
          <w:sz w:val="28"/>
          <w:szCs w:val="28"/>
          <w:shd w:val="clear" w:color="auto" w:fill="FFFFFF"/>
        </w:rPr>
        <w:t>о</w:t>
      </w:r>
      <w:r w:rsidRPr="00B97781">
        <w:rPr>
          <w:sz w:val="28"/>
          <w:szCs w:val="28"/>
          <w:shd w:val="clear" w:color="auto" w:fill="FFFFFF"/>
        </w:rPr>
        <w:t xml:space="preserve">дов»; </w:t>
      </w:r>
      <w:r w:rsidRPr="00B97781">
        <w:rPr>
          <w:sz w:val="28"/>
          <w:szCs w:val="28"/>
        </w:rPr>
        <w:t xml:space="preserve">от  </w:t>
      </w:r>
      <w:r w:rsidRPr="00B97781">
        <w:rPr>
          <w:bCs/>
          <w:sz w:val="28"/>
          <w:szCs w:val="28"/>
        </w:rPr>
        <w:t xml:space="preserve">15.12.2017г. № 490 </w:t>
      </w:r>
      <w:r w:rsidRPr="00B97781">
        <w:rPr>
          <w:sz w:val="28"/>
          <w:szCs w:val="28"/>
        </w:rPr>
        <w:t>«</w:t>
      </w:r>
      <w:r w:rsidRPr="00B97781">
        <w:rPr>
          <w:bCs/>
          <w:sz w:val="28"/>
          <w:szCs w:val="28"/>
        </w:rPr>
        <w:t>О бюджете Минераловодского городского о</w:t>
      </w:r>
      <w:r w:rsidRPr="00B97781">
        <w:rPr>
          <w:bCs/>
          <w:sz w:val="28"/>
          <w:szCs w:val="28"/>
        </w:rPr>
        <w:t>к</w:t>
      </w:r>
      <w:r w:rsidRPr="00B97781">
        <w:rPr>
          <w:bCs/>
          <w:sz w:val="28"/>
          <w:szCs w:val="28"/>
        </w:rPr>
        <w:t>руга  Ставропольского края на 2018 год  и плановый период 2019 и 2020 г</w:t>
      </w:r>
      <w:r w:rsidRPr="00B97781">
        <w:rPr>
          <w:bCs/>
          <w:sz w:val="28"/>
          <w:szCs w:val="28"/>
        </w:rPr>
        <w:t>о</w:t>
      </w:r>
      <w:r w:rsidRPr="00B97781">
        <w:rPr>
          <w:bCs/>
          <w:sz w:val="28"/>
          <w:szCs w:val="28"/>
        </w:rPr>
        <w:t>дов</w:t>
      </w:r>
      <w:r>
        <w:rPr>
          <w:bCs/>
          <w:sz w:val="28"/>
          <w:szCs w:val="28"/>
        </w:rPr>
        <w:t>».</w:t>
      </w:r>
    </w:p>
    <w:p w:rsidR="002B774A" w:rsidRPr="00A515F2" w:rsidRDefault="002B774A" w:rsidP="00B97781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A515F2">
        <w:rPr>
          <w:sz w:val="28"/>
          <w:szCs w:val="28"/>
        </w:rPr>
        <w:t>Целью Программы является совершенствование организации деятел</w:t>
      </w:r>
      <w:r w:rsidRPr="00A515F2">
        <w:rPr>
          <w:sz w:val="28"/>
          <w:szCs w:val="28"/>
        </w:rPr>
        <w:t>ь</w:t>
      </w:r>
      <w:r w:rsidRPr="00A515F2">
        <w:rPr>
          <w:sz w:val="28"/>
          <w:szCs w:val="28"/>
        </w:rPr>
        <w:t>ности органов местного самоуправления</w:t>
      </w:r>
      <w:r w:rsidRPr="00A515F2">
        <w:rPr>
          <w:bCs/>
          <w:sz w:val="28"/>
          <w:szCs w:val="28"/>
        </w:rPr>
        <w:t xml:space="preserve"> Минераловодского городского о</w:t>
      </w:r>
      <w:r w:rsidRPr="00A515F2">
        <w:rPr>
          <w:bCs/>
          <w:sz w:val="28"/>
          <w:szCs w:val="28"/>
        </w:rPr>
        <w:t>к</w:t>
      </w:r>
      <w:r w:rsidRPr="00A515F2">
        <w:rPr>
          <w:bCs/>
          <w:sz w:val="28"/>
          <w:szCs w:val="28"/>
        </w:rPr>
        <w:t>руга.</w:t>
      </w:r>
    </w:p>
    <w:p w:rsidR="002B774A" w:rsidRPr="00852F73" w:rsidRDefault="002B774A" w:rsidP="00852F73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B02BB">
        <w:rPr>
          <w:sz w:val="28"/>
          <w:szCs w:val="28"/>
        </w:rPr>
        <w:t>Принятие проекта данного нормативного правового акта позволит в полном объеме реализовать мероприятия муниципальной программы, св</w:t>
      </w:r>
      <w:r w:rsidRPr="009B02BB">
        <w:rPr>
          <w:sz w:val="28"/>
          <w:szCs w:val="28"/>
        </w:rPr>
        <w:t>я</w:t>
      </w:r>
      <w:r w:rsidRPr="009B02BB">
        <w:rPr>
          <w:sz w:val="28"/>
          <w:szCs w:val="28"/>
        </w:rPr>
        <w:t>занные с совершенствованием организации деятельности органов местного самоуправления</w:t>
      </w:r>
      <w:r w:rsidRPr="009B02BB">
        <w:rPr>
          <w:bCs/>
          <w:sz w:val="28"/>
          <w:szCs w:val="28"/>
        </w:rPr>
        <w:t xml:space="preserve"> Минераловодского городского округа</w:t>
      </w:r>
      <w:r w:rsidRPr="009B02BB">
        <w:rPr>
          <w:sz w:val="28"/>
          <w:szCs w:val="28"/>
        </w:rPr>
        <w:t>.</w:t>
      </w:r>
    </w:p>
    <w:p w:rsidR="002B774A" w:rsidRDefault="002B774A" w:rsidP="00D133B0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2B774A" w:rsidRDefault="002B774A" w:rsidP="00D133B0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2B774A" w:rsidRDefault="002B774A" w:rsidP="00D133B0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2B774A" w:rsidRPr="00630104" w:rsidRDefault="002B774A" w:rsidP="00D133B0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2B774A" w:rsidRDefault="002B774A" w:rsidP="0014700F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725FD8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управления </w:t>
      </w:r>
    </w:p>
    <w:p w:rsidR="002B774A" w:rsidRDefault="002B774A" w:rsidP="0014700F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администрации </w:t>
      </w:r>
    </w:p>
    <w:p w:rsidR="002B774A" w:rsidRPr="00725FD8" w:rsidRDefault="002B774A" w:rsidP="0014700F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725FD8">
        <w:rPr>
          <w:sz w:val="28"/>
          <w:szCs w:val="28"/>
        </w:rPr>
        <w:t>Минераловодского городского о</w:t>
      </w:r>
      <w:r w:rsidRPr="00725FD8">
        <w:rPr>
          <w:sz w:val="28"/>
          <w:szCs w:val="28"/>
        </w:rPr>
        <w:t>к</w:t>
      </w:r>
      <w:r w:rsidRPr="00725FD8">
        <w:rPr>
          <w:sz w:val="28"/>
          <w:szCs w:val="28"/>
        </w:rPr>
        <w:t xml:space="preserve">руга    </w:t>
      </w:r>
      <w:r>
        <w:rPr>
          <w:sz w:val="28"/>
          <w:szCs w:val="28"/>
        </w:rPr>
        <w:t xml:space="preserve">  </w:t>
      </w:r>
      <w:r w:rsidRPr="00725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725F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725FD8">
        <w:rPr>
          <w:sz w:val="28"/>
          <w:szCs w:val="28"/>
        </w:rPr>
        <w:t xml:space="preserve">   </w:t>
      </w:r>
      <w:r>
        <w:rPr>
          <w:sz w:val="28"/>
          <w:szCs w:val="28"/>
        </w:rPr>
        <w:t>Г.В.Фисенко</w:t>
      </w:r>
    </w:p>
    <w:p w:rsidR="002B774A" w:rsidRPr="00725FD8" w:rsidRDefault="002B774A" w:rsidP="00D133B0">
      <w:pPr>
        <w:ind w:firstLine="708"/>
        <w:jc w:val="both"/>
        <w:rPr>
          <w:sz w:val="28"/>
          <w:szCs w:val="28"/>
        </w:rPr>
      </w:pPr>
    </w:p>
    <w:p w:rsidR="002B774A" w:rsidRPr="00630104" w:rsidRDefault="002B774A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18"/>
          <w:szCs w:val="18"/>
        </w:rPr>
      </w:pPr>
    </w:p>
    <w:sectPr w:rsidR="002B774A" w:rsidRPr="00630104" w:rsidSect="00852F73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41CF"/>
    <w:multiLevelType w:val="multilevel"/>
    <w:tmpl w:val="AF76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C48"/>
    <w:rsid w:val="00011AB7"/>
    <w:rsid w:val="00020B5E"/>
    <w:rsid w:val="00042335"/>
    <w:rsid w:val="000701BB"/>
    <w:rsid w:val="00077E6F"/>
    <w:rsid w:val="0009344B"/>
    <w:rsid w:val="001236E8"/>
    <w:rsid w:val="001242CE"/>
    <w:rsid w:val="0014700F"/>
    <w:rsid w:val="00165017"/>
    <w:rsid w:val="00185044"/>
    <w:rsid w:val="001860FA"/>
    <w:rsid w:val="001951A3"/>
    <w:rsid w:val="001A0AC2"/>
    <w:rsid w:val="001D5510"/>
    <w:rsid w:val="00251845"/>
    <w:rsid w:val="00255B6A"/>
    <w:rsid w:val="0025776F"/>
    <w:rsid w:val="00282B7D"/>
    <w:rsid w:val="002B774A"/>
    <w:rsid w:val="002D2821"/>
    <w:rsid w:val="002D43C7"/>
    <w:rsid w:val="00301DA0"/>
    <w:rsid w:val="0039078E"/>
    <w:rsid w:val="003B5735"/>
    <w:rsid w:val="003C331E"/>
    <w:rsid w:val="003F0F8D"/>
    <w:rsid w:val="003F395C"/>
    <w:rsid w:val="003F59AE"/>
    <w:rsid w:val="00405AB3"/>
    <w:rsid w:val="00413D06"/>
    <w:rsid w:val="00464C3F"/>
    <w:rsid w:val="004778B7"/>
    <w:rsid w:val="004A248F"/>
    <w:rsid w:val="004B05A8"/>
    <w:rsid w:val="004B5B34"/>
    <w:rsid w:val="004C5A58"/>
    <w:rsid w:val="004D3394"/>
    <w:rsid w:val="0050172F"/>
    <w:rsid w:val="00521198"/>
    <w:rsid w:val="00532BF2"/>
    <w:rsid w:val="00535658"/>
    <w:rsid w:val="005640B2"/>
    <w:rsid w:val="005C434A"/>
    <w:rsid w:val="005E4E58"/>
    <w:rsid w:val="005F1579"/>
    <w:rsid w:val="00611D15"/>
    <w:rsid w:val="00630104"/>
    <w:rsid w:val="00652894"/>
    <w:rsid w:val="006721B8"/>
    <w:rsid w:val="00674EB2"/>
    <w:rsid w:val="006827C6"/>
    <w:rsid w:val="006E5A65"/>
    <w:rsid w:val="00703C56"/>
    <w:rsid w:val="00725FD8"/>
    <w:rsid w:val="007651BD"/>
    <w:rsid w:val="00792374"/>
    <w:rsid w:val="0079678A"/>
    <w:rsid w:val="007D217F"/>
    <w:rsid w:val="007E4EEF"/>
    <w:rsid w:val="007F621A"/>
    <w:rsid w:val="00840C48"/>
    <w:rsid w:val="00852F73"/>
    <w:rsid w:val="008A1786"/>
    <w:rsid w:val="008D61C9"/>
    <w:rsid w:val="008E3D62"/>
    <w:rsid w:val="008E72FD"/>
    <w:rsid w:val="008F17B4"/>
    <w:rsid w:val="00912488"/>
    <w:rsid w:val="00941A48"/>
    <w:rsid w:val="00942006"/>
    <w:rsid w:val="009702A7"/>
    <w:rsid w:val="009951BE"/>
    <w:rsid w:val="009B02BB"/>
    <w:rsid w:val="009D1A77"/>
    <w:rsid w:val="009F0AA3"/>
    <w:rsid w:val="009F6C28"/>
    <w:rsid w:val="00A30F9B"/>
    <w:rsid w:val="00A515F2"/>
    <w:rsid w:val="00AA5618"/>
    <w:rsid w:val="00AC4D2F"/>
    <w:rsid w:val="00AE7698"/>
    <w:rsid w:val="00B111D0"/>
    <w:rsid w:val="00B13174"/>
    <w:rsid w:val="00B65505"/>
    <w:rsid w:val="00B67EB5"/>
    <w:rsid w:val="00B71205"/>
    <w:rsid w:val="00B71E83"/>
    <w:rsid w:val="00B745AD"/>
    <w:rsid w:val="00B85BE8"/>
    <w:rsid w:val="00B97781"/>
    <w:rsid w:val="00BB65C2"/>
    <w:rsid w:val="00BC302F"/>
    <w:rsid w:val="00BD00F6"/>
    <w:rsid w:val="00BE0B47"/>
    <w:rsid w:val="00BE12CE"/>
    <w:rsid w:val="00C552ED"/>
    <w:rsid w:val="00C6355F"/>
    <w:rsid w:val="00C729CD"/>
    <w:rsid w:val="00C80205"/>
    <w:rsid w:val="00C91540"/>
    <w:rsid w:val="00CA3AA7"/>
    <w:rsid w:val="00CC4550"/>
    <w:rsid w:val="00CD3895"/>
    <w:rsid w:val="00D03092"/>
    <w:rsid w:val="00D133B0"/>
    <w:rsid w:val="00D20A9B"/>
    <w:rsid w:val="00D22116"/>
    <w:rsid w:val="00D36A20"/>
    <w:rsid w:val="00D412D1"/>
    <w:rsid w:val="00D51CD7"/>
    <w:rsid w:val="00D613D1"/>
    <w:rsid w:val="00D65F2A"/>
    <w:rsid w:val="00D677AA"/>
    <w:rsid w:val="00D8234E"/>
    <w:rsid w:val="00DD535F"/>
    <w:rsid w:val="00E01136"/>
    <w:rsid w:val="00E54CEC"/>
    <w:rsid w:val="00E67E11"/>
    <w:rsid w:val="00E739B3"/>
    <w:rsid w:val="00E83B53"/>
    <w:rsid w:val="00E84D7A"/>
    <w:rsid w:val="00EA1794"/>
    <w:rsid w:val="00EB4A93"/>
    <w:rsid w:val="00EB6C20"/>
    <w:rsid w:val="00ED53BB"/>
    <w:rsid w:val="00EE340F"/>
    <w:rsid w:val="00EF6B9C"/>
    <w:rsid w:val="00F27DFD"/>
    <w:rsid w:val="00F86B80"/>
    <w:rsid w:val="00F95CDF"/>
    <w:rsid w:val="00FD65F5"/>
    <w:rsid w:val="00FF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0C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D613D1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2D2821"/>
    <w:rPr>
      <w:sz w:val="7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2D2821"/>
    <w:pPr>
      <w:widowControl w:val="0"/>
      <w:shd w:val="clear" w:color="auto" w:fill="FFFFFF"/>
      <w:spacing w:after="0" w:line="240" w:lineRule="atLeast"/>
      <w:ind w:hanging="1520"/>
    </w:pPr>
    <w:rPr>
      <w:sz w:val="76"/>
      <w:szCs w:val="20"/>
      <w:lang w:eastAsia="ru-RU"/>
    </w:rPr>
  </w:style>
  <w:style w:type="paragraph" w:customStyle="1" w:styleId="ConsPlusNormal">
    <w:name w:val="ConsPlusNormal"/>
    <w:uiPriority w:val="99"/>
    <w:rsid w:val="00AE7698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E7698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D20A9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B97781"/>
    <w:pPr>
      <w:spacing w:after="0" w:line="240" w:lineRule="auto"/>
    </w:pPr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AD4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97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AD4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2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1</Pages>
  <Words>291</Words>
  <Characters>1663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А.М.А</cp:lastModifiedBy>
  <cp:revision>39</cp:revision>
  <cp:lastPrinted>2018-02-19T14:03:00Z</cp:lastPrinted>
  <dcterms:created xsi:type="dcterms:W3CDTF">2016-03-31T09:59:00Z</dcterms:created>
  <dcterms:modified xsi:type="dcterms:W3CDTF">2018-02-19T14:04:00Z</dcterms:modified>
</cp:coreProperties>
</file>