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Preformatted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О внесении изменений в муниципальную программу </w:t>
      </w:r>
    </w:p>
    <w:p w:rsidR="00A9722B" w:rsidRPr="009752C1" w:rsidRDefault="00A9722B" w:rsidP="009752C1">
      <w:pPr>
        <w:pStyle w:val="HTMLPreformatted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Preformatted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Минераловодского городского округа Ставропольского края от 22.12.2015 № 195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A9722B" w:rsidRPr="009752C1" w:rsidRDefault="00A9722B" w:rsidP="009752C1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  <w:t xml:space="preserve"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 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 w:rsidRPr="009752C1">
        <w:rPr>
          <w:bCs/>
          <w:sz w:val="28"/>
          <w:szCs w:val="28"/>
        </w:rPr>
        <w:t xml:space="preserve">решениями Совета депутатов Минераловодского городского округа Ставропольского края от  22.06.2018  № 562  </w:t>
      </w:r>
      <w:r w:rsidRPr="009752C1">
        <w:rPr>
          <w:sz w:val="28"/>
          <w:szCs w:val="28"/>
          <w:shd w:val="clear" w:color="auto" w:fill="FFFFFF"/>
        </w:rPr>
        <w:t>«О внесении изменений в решение Совета депутатов Минераловодского городского округа Ставропольского края от 15.12.2017 № 490 «О бюджете Минераловодского городского округа Ставропольского края на 2017 год и плановый период 2018 и 20019 годов».</w:t>
      </w:r>
    </w:p>
    <w:p w:rsidR="00A9722B" w:rsidRPr="009752C1" w:rsidRDefault="00A9722B" w:rsidP="009752C1">
      <w:p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9752C1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 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>Минераловодского городского округа                                            Д. И. Кобалия</w:t>
      </w:r>
    </w:p>
    <w:p w:rsidR="00A9722B" w:rsidRPr="009752C1" w:rsidRDefault="00A9722B" w:rsidP="009752C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9722B" w:rsidRPr="009752C1" w:rsidRDefault="00A9722B" w:rsidP="009752C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C48"/>
    <w:rsid w:val="00011AB7"/>
    <w:rsid w:val="00020B5E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0C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289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2018-07-25T09:13:00Z</cp:lastPrinted>
  <dcterms:created xsi:type="dcterms:W3CDTF">2016-03-31T09:59:00Z</dcterms:created>
  <dcterms:modified xsi:type="dcterms:W3CDTF">2018-08-02T09:02:00Z</dcterms:modified>
</cp:coreProperties>
</file>