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25" w:rsidRPr="00362CE1" w:rsidRDefault="00207F25" w:rsidP="006064DD">
      <w:pPr>
        <w:ind w:right="-99"/>
        <w:jc w:val="center"/>
      </w:pPr>
      <w:r w:rsidRPr="00362CE1">
        <w:t>АДМИНИСТРАЦИ</w:t>
      </w:r>
      <w:r>
        <w:t>Я</w:t>
      </w:r>
      <w:r w:rsidRPr="00362CE1">
        <w:t xml:space="preserve"> МИНЕРАЛОВОДСКОГО </w:t>
      </w:r>
    </w:p>
    <w:p w:rsidR="00207F25" w:rsidRPr="00362CE1" w:rsidRDefault="00207F25" w:rsidP="006064DD">
      <w:pPr>
        <w:ind w:right="-99"/>
        <w:jc w:val="center"/>
        <w:rPr>
          <w:b/>
        </w:rPr>
      </w:pPr>
      <w:r>
        <w:t xml:space="preserve">ГОРОДСКОГО ОКРУГА </w:t>
      </w:r>
      <w:r w:rsidRPr="00362CE1">
        <w:t>СТАВРОПОЛЬСКОГО КРАЯ</w:t>
      </w:r>
    </w:p>
    <w:p w:rsidR="00207F25" w:rsidRDefault="00207F25" w:rsidP="006064DD">
      <w:pPr>
        <w:ind w:right="-99"/>
        <w:jc w:val="center"/>
      </w:pPr>
    </w:p>
    <w:p w:rsidR="00207F25" w:rsidRPr="00F04C56" w:rsidRDefault="00207F25" w:rsidP="006064DD">
      <w:pPr>
        <w:tabs>
          <w:tab w:val="left" w:pos="567"/>
          <w:tab w:val="left" w:pos="7938"/>
        </w:tabs>
        <w:ind w:right="-99"/>
        <w:jc w:val="center"/>
      </w:pPr>
      <w:r w:rsidRPr="00F04C56">
        <w:t>ПОСТАНОВЛЕНИЕ</w:t>
      </w:r>
    </w:p>
    <w:p w:rsidR="00207F25" w:rsidRPr="00F04C56" w:rsidRDefault="00207F25" w:rsidP="006064DD">
      <w:pPr>
        <w:ind w:right="-99"/>
        <w:jc w:val="center"/>
      </w:pPr>
    </w:p>
    <w:p w:rsidR="00207F25" w:rsidRDefault="00207F25" w:rsidP="006064DD">
      <w:pPr>
        <w:tabs>
          <w:tab w:val="left" w:pos="7938"/>
        </w:tabs>
        <w:ind w:right="-99"/>
      </w:pPr>
      <w:r>
        <w:t xml:space="preserve">            16.05.2018                    г.</w:t>
      </w:r>
      <w:r w:rsidRPr="00362CE1">
        <w:t xml:space="preserve">Минеральные Воды                 </w:t>
      </w:r>
      <w:r>
        <w:t xml:space="preserve">           </w:t>
      </w:r>
      <w:r w:rsidRPr="00362CE1">
        <w:t>№</w:t>
      </w:r>
      <w:r>
        <w:t xml:space="preserve"> 1136</w:t>
      </w:r>
    </w:p>
    <w:p w:rsidR="00207F25" w:rsidRDefault="00207F25" w:rsidP="00F26B3A">
      <w:pPr>
        <w:jc w:val="center"/>
      </w:pPr>
    </w:p>
    <w:p w:rsidR="00207F25" w:rsidRDefault="00207F25" w:rsidP="00F26B3A">
      <w:pPr>
        <w:jc w:val="center"/>
      </w:pPr>
    </w:p>
    <w:p w:rsidR="00207F25" w:rsidRDefault="00207F25" w:rsidP="00F26B3A">
      <w:pPr>
        <w:jc w:val="center"/>
      </w:pPr>
      <w:r>
        <w:t>Об  утверждении  административного  регламента  предоставления</w:t>
      </w:r>
    </w:p>
    <w:p w:rsidR="00207F25" w:rsidRDefault="00207F25" w:rsidP="00F26B3A">
      <w:pPr>
        <w:jc w:val="center"/>
      </w:pPr>
      <w:r>
        <w:t>архивным  отделом  администрации  Минераловодского городского</w:t>
      </w:r>
    </w:p>
    <w:p w:rsidR="00207F25" w:rsidRDefault="00207F25" w:rsidP="00F26B3A">
      <w:pPr>
        <w:jc w:val="center"/>
      </w:pPr>
      <w:r>
        <w:t xml:space="preserve">округа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w:t>
      </w:r>
    </w:p>
    <w:p w:rsidR="00207F25" w:rsidRDefault="00207F25" w:rsidP="00F26B3A">
      <w:pPr>
        <w:jc w:val="center"/>
      </w:pPr>
      <w:r>
        <w:t xml:space="preserve">архивном отделе администрации Минераловодского городского округа </w:t>
      </w:r>
    </w:p>
    <w:p w:rsidR="00207F25" w:rsidRDefault="00207F25" w:rsidP="00F26B3A">
      <w:pPr>
        <w:jc w:val="center"/>
      </w:pPr>
      <w:r>
        <w:t xml:space="preserve">Ставропольского края» в новой редакции </w:t>
      </w:r>
    </w:p>
    <w:p w:rsidR="00207F25" w:rsidRDefault="00207F25" w:rsidP="00F26B3A">
      <w:pPr>
        <w:jc w:val="both"/>
      </w:pPr>
    </w:p>
    <w:p w:rsidR="00207F25" w:rsidRDefault="00207F25" w:rsidP="00F26B3A">
      <w:pPr>
        <w:ind w:firstLine="708"/>
        <w:jc w:val="both"/>
      </w:pPr>
      <w:r>
        <w:t xml:space="preserve">В соответствии с постановлением Правительства Ставропольского края от 25  июля  2011  г.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функции»  в  целях  приведения  наименования  государственных услуг в  соответствие  с  постановлением  Правительства Ставропольского  края от 20 октября </w:t>
      </w:r>
      <w:smartTag w:uri="urn:schemas-microsoft-com:office:smarttags" w:element="metricconverter">
        <w:smartTagPr>
          <w:attr w:name="ProductID" w:val="2014 г"/>
        </w:smartTagPr>
        <w:r>
          <w:t>2014 г</w:t>
        </w:r>
      </w:smartTag>
      <w:r>
        <w:t xml:space="preserve">. № 416-п «О перечне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 (в редакции  постановления Правительства Ставропольского края от 06 октября </w:t>
      </w:r>
      <w:smartTag w:uri="urn:schemas-microsoft-com:office:smarttags" w:element="metricconverter">
        <w:smartTagPr>
          <w:attr w:name="ProductID" w:val="2017 г"/>
        </w:smartTagPr>
        <w:r>
          <w:t>2017 г</w:t>
        </w:r>
      </w:smartTag>
      <w:r>
        <w:t xml:space="preserve">. № 405-п), администрация Минераловодского городского округа </w:t>
      </w:r>
    </w:p>
    <w:p w:rsidR="00207F25" w:rsidRDefault="00207F25" w:rsidP="00F26B3A">
      <w:pPr>
        <w:jc w:val="both"/>
      </w:pPr>
    </w:p>
    <w:p w:rsidR="00207F25" w:rsidRDefault="00207F25" w:rsidP="00F26B3A">
      <w:pPr>
        <w:jc w:val="both"/>
      </w:pPr>
      <w:r>
        <w:t>ПОСТАНОВЛЯЕТ:</w:t>
      </w:r>
    </w:p>
    <w:p w:rsidR="00207F25" w:rsidRDefault="00207F25" w:rsidP="00F26B3A">
      <w:pPr>
        <w:jc w:val="both"/>
      </w:pPr>
    </w:p>
    <w:p w:rsidR="00207F25" w:rsidRDefault="00207F25" w:rsidP="00F26B3A">
      <w:pPr>
        <w:ind w:firstLine="708"/>
        <w:jc w:val="both"/>
      </w:pPr>
      <w:r>
        <w:t>1. Утвердить прилагаемый административный регламент  предоставления архивным  отделом  администрации Минераловодского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администраций  Минераловодского  городского округа Ставропольского края» в новой редакции.</w:t>
      </w:r>
    </w:p>
    <w:p w:rsidR="00207F25" w:rsidRDefault="00207F25" w:rsidP="00F26B3A">
      <w:pPr>
        <w:ind w:firstLine="708"/>
        <w:jc w:val="both"/>
      </w:pPr>
      <w:r>
        <w:t>2. Признать утратившими силу следующие постановления администрации Минераловодского городского округа Ставропольского края:</w:t>
      </w:r>
    </w:p>
    <w:p w:rsidR="00207F25" w:rsidRDefault="00207F25" w:rsidP="00F26B3A">
      <w:pPr>
        <w:ind w:firstLine="708"/>
        <w:jc w:val="both"/>
      </w:pPr>
      <w:r>
        <w:t xml:space="preserve">2.1. От 17 марта </w:t>
      </w:r>
      <w:smartTag w:uri="urn:schemas-microsoft-com:office:smarttags" w:element="metricconverter">
        <w:smartTagPr>
          <w:attr w:name="ProductID" w:val="2016 г"/>
        </w:smartTagPr>
        <w:r>
          <w:t>2016 г</w:t>
        </w:r>
      </w:smartTag>
      <w:r>
        <w:t>. № 549 «Об  утверждении  административного  регламента  предоставления архивным  отделом  администрации  Минераловодского городского округа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Минераловодского городского округа Ставропольского края»;</w:t>
      </w:r>
    </w:p>
    <w:p w:rsidR="00207F25" w:rsidRDefault="00207F25" w:rsidP="00F26B3A">
      <w:pPr>
        <w:ind w:firstLine="708"/>
        <w:jc w:val="both"/>
      </w:pPr>
      <w:r>
        <w:t xml:space="preserve">2.2. От 28 декабря </w:t>
      </w:r>
      <w:smartTag w:uri="urn:schemas-microsoft-com:office:smarttags" w:element="metricconverter">
        <w:smartTagPr>
          <w:attr w:name="ProductID" w:val="2016 г"/>
        </w:smartTagPr>
        <w:r>
          <w:t>2016 г</w:t>
        </w:r>
      </w:smartTag>
      <w:r>
        <w:t xml:space="preserve">. № 3601 «О внесении изменений в административный регламент предоставления архивным  отделом  администрации  Минераловодского городского округа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Минераловодского городского округа Ставропольского края», утвержденный постановлением администрации Минераловодского городского округа от 17 марта </w:t>
      </w:r>
      <w:smartTag w:uri="urn:schemas-microsoft-com:office:smarttags" w:element="metricconverter">
        <w:smartTagPr>
          <w:attr w:name="ProductID" w:val="2016 г"/>
        </w:smartTagPr>
        <w:r>
          <w:t>2016 г</w:t>
        </w:r>
      </w:smartTag>
      <w:r>
        <w:t>. № 549;</w:t>
      </w:r>
    </w:p>
    <w:p w:rsidR="00207F25" w:rsidRDefault="00207F25" w:rsidP="00F26B3A">
      <w:pPr>
        <w:ind w:firstLine="708"/>
        <w:jc w:val="both"/>
      </w:pPr>
      <w:r>
        <w:t xml:space="preserve">2.3. От 14 ноября </w:t>
      </w:r>
      <w:smartTag w:uri="urn:schemas-microsoft-com:office:smarttags" w:element="metricconverter">
        <w:smartTagPr>
          <w:attr w:name="ProductID" w:val="2017 г"/>
        </w:smartTagPr>
        <w:r>
          <w:t>2017 г</w:t>
        </w:r>
      </w:smartTag>
      <w:r>
        <w:t xml:space="preserve">. № 3040 «О внесении изменений в административный регламент предоставления архивным  отделом  администрации  Минераловодского городского округа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Минераловодского городского округа Ставропольского края», утвержденный постановлением администрации Минераловодского городского округа от 17 марта </w:t>
      </w:r>
      <w:smartTag w:uri="urn:schemas-microsoft-com:office:smarttags" w:element="metricconverter">
        <w:smartTagPr>
          <w:attr w:name="ProductID" w:val="2016 г"/>
        </w:smartTagPr>
        <w:r>
          <w:t>2016 г</w:t>
        </w:r>
      </w:smartTag>
      <w:r>
        <w:t>. № 549.</w:t>
      </w:r>
    </w:p>
    <w:p w:rsidR="00207F25" w:rsidRDefault="00207F25" w:rsidP="00F26B3A">
      <w:pPr>
        <w:pStyle w:val="ListParagraph"/>
        <w:tabs>
          <w:tab w:val="left" w:pos="567"/>
        </w:tabs>
        <w:autoSpaceDE w:val="0"/>
        <w:autoSpaceDN w:val="0"/>
        <w:adjustRightInd w:val="0"/>
        <w:ind w:left="0" w:right="-1"/>
        <w:jc w:val="both"/>
        <w:outlineLvl w:val="1"/>
      </w:pPr>
      <w:r>
        <w:tab/>
        <w:t xml:space="preserve">  3. Контроль за выполнением настоящего постановления возложить на управляющего делами администрации Минераловодского городского округа Чекашкина А.В.</w:t>
      </w:r>
    </w:p>
    <w:p w:rsidR="00207F25" w:rsidRDefault="00207F25" w:rsidP="00F26B3A">
      <w:pPr>
        <w:pStyle w:val="ConsPlusNormal"/>
        <w:tabs>
          <w:tab w:val="left" w:pos="567"/>
        </w:tabs>
        <w:ind w:right="-1" w:firstLine="0"/>
        <w:jc w:val="both"/>
        <w:rPr>
          <w:rFonts w:ascii="Times New Roman" w:hAnsi="Times New Roman"/>
          <w:sz w:val="28"/>
          <w:szCs w:val="28"/>
        </w:rPr>
      </w:pPr>
      <w:r>
        <w:rPr>
          <w:rFonts w:ascii="Times New Roman" w:hAnsi="Times New Roman"/>
          <w:sz w:val="28"/>
          <w:szCs w:val="28"/>
        </w:rPr>
        <w:t xml:space="preserve">           4. 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Минераловодского городского округа. </w:t>
      </w:r>
    </w:p>
    <w:p w:rsidR="00207F25" w:rsidRDefault="00207F25" w:rsidP="00F26B3A">
      <w:pPr>
        <w:pStyle w:val="ConsPlusNormal"/>
        <w:tabs>
          <w:tab w:val="left" w:pos="567"/>
        </w:tabs>
        <w:ind w:right="-1" w:firstLine="0"/>
        <w:jc w:val="both"/>
        <w:rPr>
          <w:rFonts w:ascii="Times New Roman" w:hAnsi="Times New Roman"/>
          <w:sz w:val="28"/>
          <w:szCs w:val="28"/>
        </w:rPr>
      </w:pPr>
    </w:p>
    <w:p w:rsidR="00207F25" w:rsidRDefault="00207F25" w:rsidP="00F26B3A">
      <w:pPr>
        <w:tabs>
          <w:tab w:val="left" w:pos="567"/>
        </w:tabs>
        <w:ind w:right="-380"/>
        <w:jc w:val="both"/>
      </w:pPr>
    </w:p>
    <w:p w:rsidR="00207F25" w:rsidRDefault="00207F25" w:rsidP="00F26B3A">
      <w:pPr>
        <w:tabs>
          <w:tab w:val="left" w:pos="567"/>
        </w:tabs>
        <w:ind w:right="-2"/>
        <w:jc w:val="both"/>
      </w:pPr>
      <w:r>
        <w:t>Глава Минераловодского</w:t>
      </w:r>
    </w:p>
    <w:p w:rsidR="00207F25" w:rsidRDefault="00207F25" w:rsidP="00F26B3A">
      <w:pPr>
        <w:tabs>
          <w:tab w:val="left" w:pos="567"/>
        </w:tabs>
        <w:ind w:right="-2"/>
        <w:jc w:val="both"/>
      </w:pPr>
      <w:r>
        <w:t>городского округа</w:t>
      </w:r>
      <w:r>
        <w:tab/>
      </w:r>
      <w:r>
        <w:tab/>
      </w:r>
      <w:r>
        <w:tab/>
      </w:r>
      <w:r>
        <w:tab/>
      </w:r>
      <w:r>
        <w:tab/>
      </w:r>
      <w:r>
        <w:tab/>
      </w:r>
      <w:r>
        <w:tab/>
        <w:t xml:space="preserve">          С. Ю.Перцев</w:t>
      </w:r>
    </w:p>
    <w:p w:rsidR="00207F25" w:rsidRDefault="00207F25"/>
    <w:p w:rsidR="00207F25" w:rsidRDefault="00207F25"/>
    <w:p w:rsidR="00207F25" w:rsidRDefault="00207F25"/>
    <w:p w:rsidR="00207F25" w:rsidRDefault="00207F25"/>
    <w:p w:rsidR="00207F25" w:rsidRDefault="00207F25"/>
    <w:p w:rsidR="00207F25" w:rsidRDefault="00207F25"/>
    <w:tbl>
      <w:tblPr>
        <w:tblW w:w="0" w:type="auto"/>
        <w:tblLook w:val="01E0"/>
      </w:tblPr>
      <w:tblGrid>
        <w:gridCol w:w="4361"/>
        <w:gridCol w:w="4927"/>
      </w:tblGrid>
      <w:tr w:rsidR="00207F25" w:rsidRPr="00E521A5" w:rsidTr="00CB3597">
        <w:tc>
          <w:tcPr>
            <w:tcW w:w="4361" w:type="dxa"/>
          </w:tcPr>
          <w:p w:rsidR="00207F25" w:rsidRPr="00E521A5" w:rsidRDefault="00207F25" w:rsidP="003F0AEA">
            <w:r w:rsidRPr="00E521A5">
              <w:t xml:space="preserve"> </w:t>
            </w:r>
            <w:r w:rsidRPr="00E521A5">
              <w:tab/>
            </w:r>
            <w:r w:rsidRPr="00E521A5">
              <w:tab/>
            </w:r>
            <w:r w:rsidRPr="00E521A5">
              <w:tab/>
            </w:r>
            <w:r w:rsidRPr="00E521A5">
              <w:tab/>
            </w:r>
            <w:r w:rsidRPr="00E521A5">
              <w:tab/>
            </w:r>
            <w:r w:rsidRPr="00E521A5">
              <w:tab/>
            </w:r>
          </w:p>
        </w:tc>
        <w:tc>
          <w:tcPr>
            <w:tcW w:w="4927" w:type="dxa"/>
          </w:tcPr>
          <w:p w:rsidR="00207F25" w:rsidRPr="00E521A5" w:rsidRDefault="00207F25" w:rsidP="00CB3597">
            <w:pPr>
              <w:ind w:firstLine="139"/>
            </w:pPr>
            <w:r w:rsidRPr="00E521A5">
              <w:t>УТВЕРЖДЁН</w:t>
            </w:r>
          </w:p>
          <w:p w:rsidR="00207F25" w:rsidRPr="00E521A5" w:rsidRDefault="00207F25" w:rsidP="00CB3597">
            <w:pPr>
              <w:ind w:right="-96" w:firstLine="139"/>
            </w:pPr>
            <w:r w:rsidRPr="00E521A5">
              <w:t xml:space="preserve">постановлением администрации </w:t>
            </w:r>
          </w:p>
          <w:p w:rsidR="00207F25" w:rsidRPr="00E521A5" w:rsidRDefault="00207F25" w:rsidP="00CB3597">
            <w:pPr>
              <w:ind w:right="-96" w:firstLine="139"/>
            </w:pPr>
            <w:r w:rsidRPr="00E521A5">
              <w:t>Минераловодского городского округа</w:t>
            </w:r>
          </w:p>
          <w:p w:rsidR="00207F25" w:rsidRDefault="00207F25" w:rsidP="00CB3597">
            <w:pPr>
              <w:ind w:firstLine="139"/>
            </w:pPr>
            <w:r w:rsidRPr="00E521A5">
              <w:t xml:space="preserve">от </w:t>
            </w:r>
            <w:r>
              <w:t xml:space="preserve">16.05.2018  </w:t>
            </w:r>
            <w:r w:rsidRPr="00E521A5">
              <w:t xml:space="preserve">№ </w:t>
            </w:r>
            <w:r>
              <w:t>1136</w:t>
            </w:r>
          </w:p>
          <w:p w:rsidR="00207F25" w:rsidRDefault="00207F25" w:rsidP="003F0AEA"/>
          <w:p w:rsidR="00207F25" w:rsidRDefault="00207F25" w:rsidP="003F0AEA"/>
          <w:p w:rsidR="00207F25" w:rsidRDefault="00207F25" w:rsidP="003F0AEA"/>
          <w:p w:rsidR="00207F25" w:rsidRPr="00E521A5" w:rsidRDefault="00207F25" w:rsidP="003F0AEA">
            <w:pPr>
              <w:jc w:val="center"/>
            </w:pPr>
          </w:p>
        </w:tc>
      </w:tr>
    </w:tbl>
    <w:p w:rsidR="00207F25" w:rsidRPr="00E521A5" w:rsidRDefault="00207F25" w:rsidP="00960DEA">
      <w:pPr>
        <w:jc w:val="center"/>
      </w:pPr>
      <w:r w:rsidRPr="00E521A5">
        <w:t>Административный регламент</w:t>
      </w:r>
    </w:p>
    <w:p w:rsidR="00207F25" w:rsidRPr="00E521A5" w:rsidRDefault="00207F25" w:rsidP="00960DEA">
      <w:pPr>
        <w:jc w:val="center"/>
      </w:pPr>
      <w:r w:rsidRPr="00E521A5">
        <w:t>предоставления архивным отделам администрации Минераловодского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Минераловодского городского округа Ставропольского края»</w:t>
      </w:r>
    </w:p>
    <w:p w:rsidR="00207F25" w:rsidRPr="00E521A5" w:rsidRDefault="00207F25" w:rsidP="00960DEA">
      <w:pPr>
        <w:jc w:val="center"/>
      </w:pPr>
    </w:p>
    <w:p w:rsidR="00207F25" w:rsidRPr="00E521A5" w:rsidRDefault="00207F25" w:rsidP="00960DEA">
      <w:pPr>
        <w:jc w:val="center"/>
      </w:pPr>
      <w:smartTag w:uri="urn:schemas-microsoft-com:office:smarttags" w:element="metricconverter">
        <w:smartTagPr>
          <w:attr w:name="ProductID" w:val="357209, г"/>
        </w:smartTagPr>
        <w:r w:rsidRPr="00E521A5">
          <w:rPr>
            <w:lang w:val="en-US"/>
          </w:rPr>
          <w:t>I</w:t>
        </w:r>
        <w:r w:rsidRPr="00E521A5">
          <w:t>.</w:t>
        </w:r>
      </w:smartTag>
      <w:r w:rsidRPr="00E521A5">
        <w:t xml:space="preserve"> Общие положения</w:t>
      </w:r>
    </w:p>
    <w:p w:rsidR="00207F25" w:rsidRPr="00E521A5" w:rsidRDefault="00207F25" w:rsidP="00960DEA">
      <w:pPr>
        <w:jc w:val="center"/>
        <w:rPr>
          <w:u w:val="single"/>
        </w:rPr>
      </w:pPr>
    </w:p>
    <w:p w:rsidR="00207F25" w:rsidRPr="00E521A5" w:rsidRDefault="00207F25" w:rsidP="00960DEA">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1.1. Предмет регулирования административного регламента</w:t>
      </w:r>
    </w:p>
    <w:p w:rsidR="00207F25" w:rsidRPr="00E521A5" w:rsidRDefault="00207F25" w:rsidP="00940A49">
      <w:pPr>
        <w:pStyle w:val="ConsPlusNormal"/>
        <w:widowControl/>
        <w:ind w:firstLine="0"/>
        <w:jc w:val="center"/>
        <w:rPr>
          <w:rFonts w:ascii="Times New Roman" w:hAnsi="Times New Roman" w:cs="Times New Roman"/>
          <w:sz w:val="28"/>
          <w:szCs w:val="28"/>
        </w:rPr>
      </w:pPr>
    </w:p>
    <w:p w:rsidR="00207F25" w:rsidRPr="00E521A5" w:rsidRDefault="00207F25" w:rsidP="00940A49">
      <w:pPr>
        <w:ind w:firstLine="708"/>
        <w:jc w:val="both"/>
        <w:rPr>
          <w:color w:val="FF0000"/>
        </w:rPr>
      </w:pPr>
      <w:r w:rsidRPr="00E521A5">
        <w:t>1.1.1. Административный регламент предоставления архивным отделом администрации Минераловодского городского округа Ставропольского края (далее – архивный отдел)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Минераловодского городского округа Ставропольского края» (далее соответственно – Административный регламент, государственная услуга) определяет сроки и последовательность действий (административных процедур), а также порядок взаимодействия между должностными лицами органов местного самоуправления муниципального образования Ставропольского края при предоставлении государственной услуги в целях повышения качества информационного обеспечения физических и юридических лиц.</w:t>
      </w:r>
    </w:p>
    <w:p w:rsidR="00207F25" w:rsidRPr="00E521A5" w:rsidRDefault="00207F25" w:rsidP="00940A49">
      <w:pPr>
        <w:tabs>
          <w:tab w:val="left" w:pos="851"/>
          <w:tab w:val="left" w:pos="1418"/>
        </w:tabs>
        <w:ind w:firstLine="709"/>
        <w:jc w:val="both"/>
      </w:pPr>
      <w:r w:rsidRPr="00E521A5">
        <w:t xml:space="preserve">1.1.2. Государственная услуга предоставляется архивным отделом от имени органа местного самоуправления – администрации Минераловодского городского округа в соответствии с Законом Ставропольского края от 31 декабря </w:t>
      </w:r>
      <w:smartTag w:uri="urn:schemas-microsoft-com:office:smarttags" w:element="metricconverter">
        <w:smartTagPr>
          <w:attr w:name="ProductID" w:val="357209, г"/>
        </w:smartTagPr>
        <w:r w:rsidRPr="00E521A5">
          <w:t>2004 г</w:t>
        </w:r>
      </w:smartTag>
      <w:r w:rsidRPr="00E521A5">
        <w:t xml:space="preserve">.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 </w:t>
      </w:r>
    </w:p>
    <w:p w:rsidR="00207F25" w:rsidRPr="00E521A5" w:rsidRDefault="00207F25" w:rsidP="00940A49">
      <w:pPr>
        <w:tabs>
          <w:tab w:val="left" w:pos="851"/>
          <w:tab w:val="left" w:pos="1418"/>
        </w:tabs>
        <w:ind w:firstLine="709"/>
        <w:jc w:val="both"/>
      </w:pPr>
      <w:r w:rsidRPr="00E521A5">
        <w:t xml:space="preserve">1.1.3. Исполнение обращений российских и иностранных граждан, а также лиц без гражданства, связанных с реализацией их законных прав и свобод, оформление в установленном порядке архивных выписок, справок, копии, направляемых в иностранные государства, осуществляется в соответствии с административными регламентами Федерального архивного агентства, комитета Ставропольского края по делам архивов. </w:t>
      </w:r>
    </w:p>
    <w:p w:rsidR="00207F25" w:rsidRPr="00E521A5" w:rsidRDefault="00207F25" w:rsidP="00940A49">
      <w:pPr>
        <w:tabs>
          <w:tab w:val="left" w:pos="851"/>
          <w:tab w:val="left" w:pos="1418"/>
        </w:tabs>
        <w:ind w:firstLine="709"/>
        <w:jc w:val="both"/>
      </w:pPr>
    </w:p>
    <w:p w:rsidR="00207F25" w:rsidRPr="00E521A5" w:rsidRDefault="00207F25" w:rsidP="00940A49">
      <w:pPr>
        <w:pStyle w:val="ConsPlusNormal"/>
        <w:widowControl/>
        <w:tabs>
          <w:tab w:val="left" w:pos="851"/>
        </w:tabs>
        <w:ind w:firstLine="0"/>
        <w:jc w:val="center"/>
        <w:rPr>
          <w:rFonts w:ascii="Times New Roman" w:hAnsi="Times New Roman" w:cs="Times New Roman"/>
          <w:sz w:val="28"/>
          <w:szCs w:val="28"/>
        </w:rPr>
      </w:pPr>
      <w:r w:rsidRPr="00E521A5">
        <w:rPr>
          <w:rFonts w:ascii="Times New Roman" w:hAnsi="Times New Roman" w:cs="Times New Roman"/>
          <w:sz w:val="28"/>
          <w:szCs w:val="28"/>
        </w:rPr>
        <w:t>1.2. Круг заявителей</w:t>
      </w:r>
    </w:p>
    <w:p w:rsidR="00207F25" w:rsidRPr="00E521A5" w:rsidRDefault="00207F25" w:rsidP="00940A49">
      <w:pPr>
        <w:pStyle w:val="BodyTextIndent"/>
        <w:tabs>
          <w:tab w:val="left" w:pos="851"/>
        </w:tabs>
        <w:ind w:firstLine="709"/>
        <w:rPr>
          <w:szCs w:val="28"/>
        </w:rPr>
      </w:pPr>
      <w:r w:rsidRPr="00E521A5">
        <w:t xml:space="preserve">1.2.1. </w:t>
      </w:r>
      <w:r w:rsidRPr="00E521A5">
        <w:rPr>
          <w:szCs w:val="28"/>
        </w:rPr>
        <w:t>Получатели государственной услуги (далее – заявители):</w:t>
      </w:r>
    </w:p>
    <w:p w:rsidR="00207F25" w:rsidRPr="00E521A5" w:rsidRDefault="00207F25" w:rsidP="00940A49">
      <w:pPr>
        <w:pStyle w:val="BodyTextIndent"/>
        <w:tabs>
          <w:tab w:val="left" w:pos="851"/>
        </w:tabs>
        <w:ind w:firstLine="709"/>
        <w:rPr>
          <w:szCs w:val="28"/>
        </w:rPr>
      </w:pPr>
      <w:r w:rsidRPr="00E521A5">
        <w:rPr>
          <w:szCs w:val="28"/>
        </w:rPr>
        <w:t>а) граждане Российской Федерации;</w:t>
      </w:r>
    </w:p>
    <w:p w:rsidR="00207F25" w:rsidRPr="00E521A5" w:rsidRDefault="00207F25" w:rsidP="00940A49">
      <w:pPr>
        <w:pStyle w:val="BodyTextIndent"/>
        <w:tabs>
          <w:tab w:val="left" w:pos="851"/>
        </w:tabs>
        <w:ind w:firstLine="709"/>
        <w:rPr>
          <w:szCs w:val="28"/>
        </w:rPr>
      </w:pPr>
      <w:r w:rsidRPr="00E521A5">
        <w:rPr>
          <w:szCs w:val="28"/>
        </w:rPr>
        <w:t>б)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207F25" w:rsidRPr="00E521A5" w:rsidRDefault="00207F25" w:rsidP="00940A49">
      <w:pPr>
        <w:pStyle w:val="BodyTextIndent"/>
        <w:tabs>
          <w:tab w:val="left" w:pos="851"/>
        </w:tabs>
        <w:ind w:firstLine="709"/>
        <w:rPr>
          <w:szCs w:val="28"/>
        </w:rPr>
      </w:pPr>
      <w:r w:rsidRPr="00E521A5">
        <w:rPr>
          <w:szCs w:val="28"/>
        </w:rPr>
        <w:t>в) иные лица, имеющие право на получение государственной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207F25" w:rsidRPr="00E521A5" w:rsidRDefault="00207F25" w:rsidP="00940A49">
      <w:pPr>
        <w:pStyle w:val="BodyTextIndent"/>
        <w:tabs>
          <w:tab w:val="left" w:pos="851"/>
        </w:tabs>
        <w:ind w:firstLine="709"/>
        <w:rPr>
          <w:szCs w:val="28"/>
        </w:rPr>
      </w:pPr>
    </w:p>
    <w:p w:rsidR="00207F25" w:rsidRPr="00E521A5" w:rsidRDefault="00207F25" w:rsidP="00940A49">
      <w:pPr>
        <w:pStyle w:val="BodyTextIndent"/>
        <w:tabs>
          <w:tab w:val="left" w:pos="851"/>
        </w:tabs>
        <w:ind w:firstLine="0"/>
        <w:jc w:val="center"/>
        <w:rPr>
          <w:szCs w:val="28"/>
        </w:rPr>
      </w:pPr>
      <w:r w:rsidRPr="00E521A5">
        <w:rPr>
          <w:szCs w:val="28"/>
        </w:rPr>
        <w:t xml:space="preserve">1.3. Требования к порядку информирования о предоставлении </w:t>
      </w:r>
    </w:p>
    <w:p w:rsidR="00207F25" w:rsidRPr="00E521A5" w:rsidRDefault="00207F25" w:rsidP="00940A49">
      <w:pPr>
        <w:pStyle w:val="BodyTextIndent"/>
        <w:tabs>
          <w:tab w:val="left" w:pos="851"/>
        </w:tabs>
        <w:ind w:firstLine="0"/>
        <w:jc w:val="center"/>
        <w:rPr>
          <w:szCs w:val="28"/>
        </w:rPr>
      </w:pPr>
      <w:r w:rsidRPr="00E521A5">
        <w:rPr>
          <w:szCs w:val="28"/>
        </w:rPr>
        <w:t>государственной услуги</w:t>
      </w:r>
    </w:p>
    <w:p w:rsidR="00207F25" w:rsidRPr="00E521A5" w:rsidRDefault="00207F25" w:rsidP="00940A49">
      <w:pPr>
        <w:pStyle w:val="BodyTextIndent"/>
        <w:tabs>
          <w:tab w:val="left" w:pos="851"/>
          <w:tab w:val="left" w:pos="993"/>
          <w:tab w:val="left" w:pos="1276"/>
        </w:tabs>
        <w:ind w:firstLine="709"/>
      </w:pPr>
      <w:r w:rsidRPr="00E521A5">
        <w:rPr>
          <w:bCs/>
          <w:szCs w:val="28"/>
        </w:rPr>
        <w:t>1.3.1. Заявители получают информацию по вопросам предоставления государственной услуги:</w:t>
      </w:r>
    </w:p>
    <w:p w:rsidR="00207F25" w:rsidRPr="00E521A5" w:rsidRDefault="00207F25" w:rsidP="00940A49">
      <w:pPr>
        <w:pStyle w:val="BodyTextIndent"/>
        <w:tabs>
          <w:tab w:val="left" w:pos="851"/>
        </w:tabs>
        <w:ind w:firstLine="709"/>
      </w:pPr>
      <w:r w:rsidRPr="00E521A5">
        <w:t xml:space="preserve">а) при непосредственном обращении в архивный отдел или </w:t>
      </w:r>
      <w:r w:rsidRPr="00E521A5">
        <w:rPr>
          <w:bCs/>
          <w:szCs w:val="28"/>
        </w:rPr>
        <w:t xml:space="preserve">Многофункциональный центр предоставления государственных и муниципальных услуг (далее – </w:t>
      </w:r>
      <w:r w:rsidRPr="00E521A5">
        <w:t>многофункциональный центр);</w:t>
      </w:r>
    </w:p>
    <w:p w:rsidR="00207F25" w:rsidRPr="00E521A5" w:rsidRDefault="00207F25" w:rsidP="00940A49">
      <w:pPr>
        <w:pStyle w:val="BodyTextIndent"/>
        <w:tabs>
          <w:tab w:val="left" w:pos="851"/>
        </w:tabs>
        <w:ind w:firstLine="709"/>
      </w:pPr>
      <w:r w:rsidRPr="00E521A5">
        <w:t>б) по телефону;</w:t>
      </w:r>
    </w:p>
    <w:p w:rsidR="00207F25" w:rsidRPr="00E521A5" w:rsidRDefault="00207F25" w:rsidP="00940A49">
      <w:pPr>
        <w:pStyle w:val="BodyTextIndent"/>
        <w:tabs>
          <w:tab w:val="left" w:pos="851"/>
        </w:tabs>
        <w:ind w:firstLine="709"/>
      </w:pPr>
      <w:r w:rsidRPr="00E521A5">
        <w:t>в) по факсимильной связи;</w:t>
      </w:r>
    </w:p>
    <w:p w:rsidR="00207F25" w:rsidRPr="00E521A5" w:rsidRDefault="00207F25" w:rsidP="00940A49">
      <w:pPr>
        <w:pStyle w:val="BodyTextIndent"/>
        <w:tabs>
          <w:tab w:val="left" w:pos="851"/>
        </w:tabs>
        <w:ind w:firstLine="709"/>
      </w:pPr>
      <w:r w:rsidRPr="00E521A5">
        <w:t>г) по электронной почте;</w:t>
      </w:r>
    </w:p>
    <w:p w:rsidR="00207F25" w:rsidRPr="00E521A5" w:rsidRDefault="00207F25" w:rsidP="00940A49">
      <w:pPr>
        <w:pStyle w:val="BodyTextIndent"/>
        <w:tabs>
          <w:tab w:val="left" w:pos="851"/>
        </w:tabs>
        <w:ind w:firstLine="709"/>
      </w:pPr>
      <w:r w:rsidRPr="00E521A5">
        <w:t>д)</w:t>
      </w:r>
      <w:r w:rsidRPr="00E521A5">
        <w:rPr>
          <w:szCs w:val="28"/>
        </w:rPr>
        <w:t xml:space="preserve"> </w:t>
      </w:r>
      <w:r w:rsidRPr="00E521A5">
        <w:t>на официальном сайте администрации;</w:t>
      </w:r>
    </w:p>
    <w:p w:rsidR="00207F25" w:rsidRPr="00E521A5" w:rsidRDefault="00207F25" w:rsidP="00940A49">
      <w:pPr>
        <w:pStyle w:val="BodyTextIndent"/>
        <w:tabs>
          <w:tab w:val="left" w:pos="851"/>
        </w:tabs>
        <w:ind w:firstLine="709"/>
      </w:pPr>
      <w:r w:rsidRPr="00E521A5">
        <w:t xml:space="preserve">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E521A5">
        <w:rPr>
          <w:lang w:val="en-US"/>
        </w:rPr>
        <w:t>www</w:t>
      </w:r>
      <w:r w:rsidRPr="00E521A5">
        <w:t>.</w:t>
      </w:r>
      <w:r w:rsidRPr="00E521A5">
        <w:rPr>
          <w:lang w:val="en-US"/>
        </w:rPr>
        <w:t>gosuslugi</w:t>
      </w:r>
      <w:r w:rsidRPr="00E521A5">
        <w:t>.</w:t>
      </w:r>
      <w:r w:rsidRPr="00E521A5">
        <w:rPr>
          <w:lang w:val="en-US"/>
        </w:rPr>
        <w:t>ru</w:t>
      </w:r>
      <w:r w:rsidRPr="00E521A5">
        <w:t>;</w:t>
      </w:r>
    </w:p>
    <w:p w:rsidR="00207F25" w:rsidRPr="00E521A5" w:rsidRDefault="00207F25" w:rsidP="00940A49">
      <w:pPr>
        <w:pStyle w:val="BodyTextIndent"/>
        <w:tabs>
          <w:tab w:val="left" w:pos="851"/>
        </w:tabs>
        <w:ind w:firstLine="709"/>
      </w:pPr>
      <w:r w:rsidRPr="00E521A5">
        <w:t xml:space="preserve">ж)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r w:rsidRPr="00E521A5">
        <w:rPr>
          <w:lang w:val="en-US"/>
        </w:rPr>
        <w:t>www</w:t>
      </w:r>
      <w:r w:rsidRPr="00E521A5">
        <w:t>.26</w:t>
      </w:r>
      <w:r w:rsidRPr="00E521A5">
        <w:rPr>
          <w:lang w:val="en-US"/>
        </w:rPr>
        <w:t>gosuslugi</w:t>
      </w:r>
      <w:r w:rsidRPr="00E521A5">
        <w:t>.</w:t>
      </w:r>
      <w:r w:rsidRPr="00E521A5">
        <w:rPr>
          <w:lang w:val="en-US"/>
        </w:rPr>
        <w:t>ru</w:t>
      </w:r>
      <w:r w:rsidRPr="00E521A5">
        <w:t>;</w:t>
      </w:r>
    </w:p>
    <w:p w:rsidR="00207F25" w:rsidRPr="00E521A5" w:rsidRDefault="00207F25" w:rsidP="00940A49">
      <w:pPr>
        <w:pStyle w:val="BodyTextIndent3"/>
        <w:tabs>
          <w:tab w:val="left" w:pos="851"/>
        </w:tabs>
        <w:ind w:firstLine="709"/>
      </w:pPr>
      <w:r w:rsidRPr="00E521A5">
        <w:t>1.3.</w:t>
      </w:r>
      <w:r w:rsidRPr="00E521A5">
        <w:rPr>
          <w:bCs/>
          <w:szCs w:val="28"/>
        </w:rPr>
        <w:t xml:space="preserve">2. </w:t>
      </w:r>
      <w:r w:rsidRPr="00E521A5">
        <w:t>Архивный отдел располагается по адресу: 357202, Ставропольский край, г. Минеральные Воды, пр.Карла Маркса, 69.</w:t>
      </w:r>
    </w:p>
    <w:p w:rsidR="00207F25" w:rsidRPr="00E521A5" w:rsidRDefault="00207F25" w:rsidP="00940A49">
      <w:pPr>
        <w:pStyle w:val="BodyTextIndent"/>
        <w:tabs>
          <w:tab w:val="left" w:pos="851"/>
        </w:tabs>
        <w:ind w:firstLine="709"/>
      </w:pPr>
      <w:r w:rsidRPr="00E521A5">
        <w:t>График работы архивного отдела: ежедневно  с 9 до 18 часов (кроме выходных и праздничных дней), в предпраздничные дни – с 9 до 17 часов, перерыв с 13 до 14 часов. Среда – день работы с организациями. Последняя пятница месяца – санитарный день.</w:t>
      </w:r>
    </w:p>
    <w:p w:rsidR="00207F25" w:rsidRPr="00E521A5" w:rsidRDefault="00207F25" w:rsidP="00940A49">
      <w:pPr>
        <w:pStyle w:val="BodyTextIndent"/>
        <w:tabs>
          <w:tab w:val="left" w:pos="851"/>
        </w:tabs>
        <w:ind w:firstLine="709"/>
      </w:pPr>
      <w:r w:rsidRPr="00E521A5">
        <w:t xml:space="preserve">1.3.3. Справочные телефоны: тел./факс 8(87922) 5-70-75, тел. 5-59-68. </w:t>
      </w:r>
    </w:p>
    <w:p w:rsidR="00207F25" w:rsidRPr="00E521A5" w:rsidRDefault="00207F25" w:rsidP="00940A49">
      <w:pPr>
        <w:pStyle w:val="BodyTextIndent"/>
        <w:tabs>
          <w:tab w:val="left" w:pos="851"/>
        </w:tabs>
        <w:ind w:firstLine="709"/>
      </w:pPr>
      <w:r w:rsidRPr="00E521A5">
        <w:t xml:space="preserve">1.3.4. Адрес официального сайта администрации Минераловодского городского округа (далее </w:t>
      </w:r>
      <w:r w:rsidRPr="00E521A5">
        <w:rPr>
          <w:szCs w:val="28"/>
        </w:rPr>
        <w:t>–</w:t>
      </w:r>
      <w:r w:rsidRPr="00E521A5">
        <w:t xml:space="preserve"> официальный сайт) </w:t>
      </w:r>
      <w:r w:rsidRPr="00E521A5">
        <w:rPr>
          <w:lang w:val="en-US"/>
        </w:rPr>
        <w:t>www</w:t>
      </w:r>
      <w:r w:rsidRPr="00E521A5">
        <w:t>.</w:t>
      </w:r>
      <w:r w:rsidRPr="00E521A5">
        <w:rPr>
          <w:lang w:val="en-US"/>
        </w:rPr>
        <w:t>min</w:t>
      </w:r>
      <w:r w:rsidRPr="00E521A5">
        <w:t>-</w:t>
      </w:r>
      <w:r w:rsidRPr="00E521A5">
        <w:rPr>
          <w:lang w:val="en-US"/>
        </w:rPr>
        <w:t>vodi</w:t>
      </w:r>
      <w:r w:rsidRPr="00E521A5">
        <w:t>.</w:t>
      </w:r>
      <w:r w:rsidRPr="00E521A5">
        <w:rPr>
          <w:lang w:val="en-US"/>
        </w:rPr>
        <w:t>ru</w:t>
      </w:r>
      <w:r w:rsidRPr="00E521A5">
        <w:t>;</w:t>
      </w:r>
    </w:p>
    <w:p w:rsidR="00207F25" w:rsidRPr="00E521A5" w:rsidRDefault="00207F25" w:rsidP="00940A49">
      <w:pPr>
        <w:pStyle w:val="BodyTextIndent"/>
        <w:tabs>
          <w:tab w:val="left" w:pos="851"/>
        </w:tabs>
        <w:ind w:firstLine="709"/>
      </w:pPr>
      <w:r w:rsidRPr="00E521A5">
        <w:t xml:space="preserve">электронной почты архивного отдела -  </w:t>
      </w:r>
      <w:r w:rsidRPr="00E521A5">
        <w:rPr>
          <w:lang w:val="en-US"/>
        </w:rPr>
        <w:t>arhiv</w:t>
      </w:r>
      <w:r w:rsidRPr="00E521A5">
        <w:t>_</w:t>
      </w:r>
      <w:r w:rsidRPr="00E521A5">
        <w:rPr>
          <w:lang w:val="en-US"/>
        </w:rPr>
        <w:t>mv</w:t>
      </w:r>
      <w:r w:rsidRPr="00E521A5">
        <w:t>@</w:t>
      </w:r>
      <w:r w:rsidRPr="00E521A5">
        <w:rPr>
          <w:lang w:val="en-US"/>
        </w:rPr>
        <w:t>inbox</w:t>
      </w:r>
      <w:r w:rsidRPr="00E521A5">
        <w:t>.</w:t>
      </w:r>
      <w:r w:rsidRPr="00E521A5">
        <w:rPr>
          <w:lang w:val="en-US"/>
        </w:rPr>
        <w:t>ru</w:t>
      </w:r>
      <w:r w:rsidRPr="00E521A5">
        <w:t xml:space="preserve"> .</w:t>
      </w:r>
    </w:p>
    <w:p w:rsidR="00207F25" w:rsidRPr="00E521A5" w:rsidRDefault="00207F25" w:rsidP="00940A49">
      <w:pPr>
        <w:autoSpaceDE w:val="0"/>
        <w:autoSpaceDN w:val="0"/>
        <w:adjustRightInd w:val="0"/>
        <w:ind w:firstLine="709"/>
        <w:jc w:val="both"/>
      </w:pPr>
      <w:r w:rsidRPr="00E521A5">
        <w:rPr>
          <w:bCs w:val="0"/>
        </w:rPr>
        <w:t xml:space="preserve">1.3.5. </w:t>
      </w:r>
      <w:r w:rsidRPr="00E521A5">
        <w:t>Информация о месте нахождения и графике работы многофункциональных центров, телефоны и адреса сайтов указаны в приложении 6 к настоящему Административному регламенту.</w:t>
      </w:r>
    </w:p>
    <w:p w:rsidR="00207F25" w:rsidRPr="00E521A5" w:rsidRDefault="00207F25" w:rsidP="00940A49">
      <w:pPr>
        <w:pStyle w:val="BodyTextIndent"/>
        <w:tabs>
          <w:tab w:val="left" w:pos="851"/>
        </w:tabs>
        <w:ind w:firstLine="709"/>
        <w:rPr>
          <w:szCs w:val="28"/>
        </w:rPr>
      </w:pPr>
      <w:r w:rsidRPr="00E521A5">
        <w:t xml:space="preserve">1.3.6. </w:t>
      </w:r>
      <w:r w:rsidRPr="00E521A5">
        <w:rPr>
          <w:szCs w:val="28"/>
        </w:rPr>
        <w:t>Информация о месте нахождения и графике работы территориально обособленных структурных подразделений многофункциональных центров, телефоны указаны в приложении 7 к настоящему Административному регламенту.</w:t>
      </w:r>
    </w:p>
    <w:p w:rsidR="00207F25" w:rsidRPr="00E521A5" w:rsidRDefault="00207F25" w:rsidP="00940A49">
      <w:pPr>
        <w:pStyle w:val="BodyTextIndent"/>
        <w:tabs>
          <w:tab w:val="left" w:pos="851"/>
        </w:tabs>
        <w:ind w:firstLine="709"/>
      </w:pPr>
      <w:r w:rsidRPr="00E521A5">
        <w:t xml:space="preserve">1.3.7. При консультировании по телефону либо при непосредственном обращении граждан в архивный отдел, многофункциональный центр должностное лицо архивного отдела, многофункционального центра дает исчерпывающую информацию по вопросам предоставления государственной </w:t>
      </w:r>
      <w:r w:rsidRPr="00E521A5">
        <w:rPr>
          <w:bCs/>
          <w:szCs w:val="28"/>
        </w:rPr>
        <w:t>услуги</w:t>
      </w:r>
      <w:r w:rsidRPr="00E521A5">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rsidR="00207F25" w:rsidRPr="00E521A5" w:rsidRDefault="00207F25" w:rsidP="00940A49">
      <w:pPr>
        <w:pStyle w:val="BodyTextIndent"/>
        <w:tabs>
          <w:tab w:val="left" w:pos="851"/>
        </w:tabs>
        <w:ind w:firstLine="709"/>
      </w:pPr>
      <w:r w:rsidRPr="00E521A5">
        <w:t xml:space="preserve">1.3.8. По обращениям, поступившим по электронной почте, на официальный сайт, через Единый портал или региональный портал информация о предоставлении государственной </w:t>
      </w:r>
      <w:r w:rsidRPr="00E521A5">
        <w:rPr>
          <w:bCs/>
          <w:szCs w:val="28"/>
        </w:rPr>
        <w:t>услуги</w:t>
      </w:r>
      <w:r w:rsidRPr="00E521A5">
        <w:t xml:space="preserve"> направляется на электронный адрес заявителя в срок, не превышающий трех рабочих дней со дня поступления обращения. </w:t>
      </w:r>
    </w:p>
    <w:p w:rsidR="00207F25" w:rsidRPr="00E521A5" w:rsidRDefault="00207F25" w:rsidP="00940A49">
      <w:pPr>
        <w:pStyle w:val="BodyText2"/>
        <w:tabs>
          <w:tab w:val="left" w:pos="851"/>
        </w:tabs>
        <w:spacing w:after="0" w:line="240" w:lineRule="auto"/>
        <w:ind w:firstLine="709"/>
        <w:jc w:val="both"/>
      </w:pPr>
      <w:r w:rsidRPr="00E521A5">
        <w:rPr>
          <w:bCs/>
          <w:szCs w:val="28"/>
        </w:rPr>
        <w:t xml:space="preserve">1.3.9. На информационном стенде, в месте предоставления </w:t>
      </w:r>
      <w:r w:rsidRPr="00E521A5">
        <w:t>государственной</w:t>
      </w:r>
      <w:r w:rsidRPr="00E521A5">
        <w:rPr>
          <w:bCs/>
          <w:szCs w:val="28"/>
        </w:rPr>
        <w:t xml:space="preserve"> услуги, на официальном сайте размещается информация, необходимая для предоставления </w:t>
      </w:r>
      <w:r w:rsidRPr="00E521A5">
        <w:t>государственной</w:t>
      </w:r>
      <w:r w:rsidRPr="00E521A5">
        <w:rPr>
          <w:bCs/>
          <w:szCs w:val="28"/>
        </w:rPr>
        <w:t xml:space="preserve"> услуги:</w:t>
      </w:r>
    </w:p>
    <w:p w:rsidR="00207F25" w:rsidRPr="00E521A5" w:rsidRDefault="00207F25" w:rsidP="00940A49">
      <w:pPr>
        <w:pStyle w:val="BodyText2"/>
        <w:tabs>
          <w:tab w:val="left" w:pos="851"/>
        </w:tabs>
        <w:spacing w:after="0" w:line="240" w:lineRule="auto"/>
        <w:ind w:firstLine="709"/>
        <w:jc w:val="both"/>
        <w:rPr>
          <w:bCs/>
          <w:szCs w:val="28"/>
        </w:rPr>
      </w:pPr>
      <w:r w:rsidRPr="00E521A5">
        <w:rPr>
          <w:bCs/>
          <w:szCs w:val="28"/>
        </w:rPr>
        <w:t xml:space="preserve">а) административный регламент предоставления </w:t>
      </w:r>
      <w:r w:rsidRPr="00E521A5">
        <w:t>государственной</w:t>
      </w:r>
      <w:r w:rsidRPr="00E521A5">
        <w:rPr>
          <w:rFonts w:cs="Times New Roman"/>
          <w:szCs w:val="28"/>
        </w:rPr>
        <w:t xml:space="preserve"> услуги</w:t>
      </w:r>
      <w:r w:rsidRPr="00E521A5">
        <w:rPr>
          <w:bCs/>
          <w:szCs w:val="28"/>
        </w:rPr>
        <w:t>;</w:t>
      </w:r>
    </w:p>
    <w:p w:rsidR="00207F25" w:rsidRPr="00E521A5" w:rsidRDefault="00207F25" w:rsidP="00940A49">
      <w:pPr>
        <w:pStyle w:val="BodyText2"/>
        <w:tabs>
          <w:tab w:val="left" w:pos="851"/>
        </w:tabs>
        <w:spacing w:after="0" w:line="240" w:lineRule="auto"/>
        <w:ind w:firstLine="709"/>
        <w:jc w:val="both"/>
        <w:rPr>
          <w:bCs/>
          <w:szCs w:val="28"/>
        </w:rPr>
      </w:pPr>
      <w:r w:rsidRPr="00E521A5">
        <w:rPr>
          <w:bCs/>
          <w:szCs w:val="28"/>
        </w:rPr>
        <w:t xml:space="preserve">б) термины и определения, которые необходимо знать и применять при обращении в архивный отдел; </w:t>
      </w:r>
    </w:p>
    <w:p w:rsidR="00207F25" w:rsidRPr="00E521A5" w:rsidRDefault="00207F25" w:rsidP="00940A49">
      <w:pPr>
        <w:pStyle w:val="BodyText2"/>
        <w:tabs>
          <w:tab w:val="left" w:pos="851"/>
        </w:tabs>
        <w:spacing w:after="0" w:line="240" w:lineRule="auto"/>
        <w:ind w:firstLine="709"/>
        <w:jc w:val="both"/>
        <w:rPr>
          <w:bCs/>
          <w:szCs w:val="28"/>
        </w:rPr>
      </w:pPr>
      <w:r w:rsidRPr="00E521A5">
        <w:rPr>
          <w:bCs/>
          <w:szCs w:val="28"/>
        </w:rPr>
        <w:t xml:space="preserve">в) наиболее часто задаваемые вопросы и ответы на них; </w:t>
      </w:r>
    </w:p>
    <w:p w:rsidR="00207F25" w:rsidRPr="00E521A5" w:rsidRDefault="00207F25" w:rsidP="00940A49">
      <w:pPr>
        <w:tabs>
          <w:tab w:val="left" w:pos="851"/>
        </w:tabs>
        <w:ind w:firstLine="709"/>
        <w:jc w:val="both"/>
      </w:pPr>
      <w:r w:rsidRPr="00E521A5">
        <w:t>г) образцы заявлений (приложения 1-4 к настоящему Административному регламенту);</w:t>
      </w:r>
    </w:p>
    <w:p w:rsidR="00207F25" w:rsidRPr="00E521A5" w:rsidRDefault="00207F25" w:rsidP="00940A49">
      <w:pPr>
        <w:tabs>
          <w:tab w:val="left" w:pos="851"/>
        </w:tabs>
        <w:autoSpaceDE w:val="0"/>
        <w:autoSpaceDN w:val="0"/>
        <w:adjustRightInd w:val="0"/>
        <w:ind w:firstLine="709"/>
        <w:jc w:val="both"/>
        <w:outlineLvl w:val="2"/>
      </w:pPr>
      <w:r w:rsidRPr="00E521A5">
        <w:t>д) перечень документов, предоставляемых заявителем в архивный отдел и требования к этим документам;</w:t>
      </w:r>
    </w:p>
    <w:p w:rsidR="00207F25" w:rsidRPr="00E521A5" w:rsidRDefault="00207F25" w:rsidP="00940A49">
      <w:pPr>
        <w:pStyle w:val="BodyText2"/>
        <w:tabs>
          <w:tab w:val="left" w:pos="851"/>
        </w:tabs>
        <w:spacing w:after="0" w:line="240" w:lineRule="auto"/>
        <w:ind w:firstLine="709"/>
        <w:jc w:val="both"/>
        <w:rPr>
          <w:bCs/>
          <w:szCs w:val="28"/>
        </w:rPr>
      </w:pPr>
      <w:r w:rsidRPr="00E521A5">
        <w:rPr>
          <w:bCs/>
          <w:szCs w:val="28"/>
        </w:rPr>
        <w:t xml:space="preserve">е) блок-схема, содержащая последовательность действий при предоставлении </w:t>
      </w:r>
      <w:r w:rsidRPr="00E521A5">
        <w:t>государственной</w:t>
      </w:r>
      <w:r w:rsidRPr="00E521A5">
        <w:rPr>
          <w:rFonts w:cs="Times New Roman"/>
          <w:szCs w:val="28"/>
        </w:rPr>
        <w:t xml:space="preserve"> услуги</w:t>
      </w:r>
      <w:r w:rsidRPr="00E521A5">
        <w:rPr>
          <w:bCs/>
          <w:szCs w:val="28"/>
        </w:rPr>
        <w:t xml:space="preserve"> (приложение 5 к настоящему Административному регламенту);</w:t>
      </w:r>
    </w:p>
    <w:p w:rsidR="00207F25" w:rsidRPr="00E521A5" w:rsidRDefault="00207F25" w:rsidP="00940A49">
      <w:pPr>
        <w:tabs>
          <w:tab w:val="left" w:pos="851"/>
        </w:tabs>
        <w:ind w:firstLine="709"/>
        <w:jc w:val="both"/>
      </w:pPr>
      <w:r w:rsidRPr="00E521A5">
        <w:t>ж) почтовый адрес, телефон, адреса электронной почты и официального сайта администрации городского округа, комитета Ставропольского края по делам архивов (далее - комитет), многофункционального центра;</w:t>
      </w:r>
    </w:p>
    <w:p w:rsidR="00207F25" w:rsidRPr="00E521A5" w:rsidRDefault="00207F25" w:rsidP="00940A49">
      <w:pPr>
        <w:tabs>
          <w:tab w:val="left" w:pos="851"/>
        </w:tabs>
        <w:autoSpaceDE w:val="0"/>
        <w:autoSpaceDN w:val="0"/>
        <w:adjustRightInd w:val="0"/>
        <w:ind w:firstLine="709"/>
        <w:jc w:val="both"/>
        <w:outlineLvl w:val="2"/>
      </w:pPr>
      <w:r w:rsidRPr="00E521A5">
        <w:t>з) номер кабинета, в котором предоставляется государственная услуга, фамилия, имя, отчество и должность соответствующего должностного лица архивного отдела.</w:t>
      </w:r>
    </w:p>
    <w:p w:rsidR="00207F25" w:rsidRPr="00E521A5" w:rsidRDefault="00207F25" w:rsidP="00940A49">
      <w:pPr>
        <w:pStyle w:val="BodyText2"/>
        <w:tabs>
          <w:tab w:val="left" w:pos="851"/>
        </w:tabs>
        <w:spacing w:after="0" w:line="240" w:lineRule="auto"/>
        <w:ind w:firstLine="709"/>
        <w:jc w:val="both"/>
      </w:pPr>
      <w:r w:rsidRPr="00E521A5">
        <w:rPr>
          <w:bCs/>
          <w:szCs w:val="28"/>
        </w:rPr>
        <w:t xml:space="preserve">1.3.10. На </w:t>
      </w:r>
      <w:r w:rsidRPr="00E521A5">
        <w:t>Едином портале и региональном портале</w:t>
      </w:r>
      <w:r w:rsidRPr="00E521A5">
        <w:rPr>
          <w:bCs/>
          <w:szCs w:val="28"/>
        </w:rPr>
        <w:t xml:space="preserve"> размещается информация, необходимая для предоставления </w:t>
      </w:r>
      <w:r w:rsidRPr="00E521A5">
        <w:t>государственной</w:t>
      </w:r>
      <w:r w:rsidRPr="00E521A5">
        <w:rPr>
          <w:bCs/>
          <w:szCs w:val="28"/>
        </w:rPr>
        <w:t xml:space="preserve"> услуги:</w:t>
      </w:r>
    </w:p>
    <w:p w:rsidR="00207F25" w:rsidRPr="00E521A5" w:rsidRDefault="00207F25" w:rsidP="00940A49">
      <w:pPr>
        <w:pStyle w:val="BodyText2"/>
        <w:tabs>
          <w:tab w:val="left" w:pos="851"/>
        </w:tabs>
        <w:spacing w:after="0" w:line="240" w:lineRule="auto"/>
        <w:ind w:firstLine="709"/>
        <w:jc w:val="both"/>
        <w:rPr>
          <w:bCs/>
          <w:szCs w:val="28"/>
        </w:rPr>
      </w:pPr>
      <w:r w:rsidRPr="00E521A5">
        <w:rPr>
          <w:bCs/>
          <w:szCs w:val="28"/>
        </w:rPr>
        <w:t xml:space="preserve">а) административный регламент предоставления </w:t>
      </w:r>
      <w:r w:rsidRPr="00E521A5">
        <w:t>государственной</w:t>
      </w:r>
      <w:r w:rsidRPr="00E521A5">
        <w:rPr>
          <w:rFonts w:cs="Times New Roman"/>
          <w:szCs w:val="28"/>
        </w:rPr>
        <w:t xml:space="preserve"> услуги</w:t>
      </w:r>
      <w:r w:rsidRPr="00E521A5">
        <w:rPr>
          <w:bCs/>
          <w:szCs w:val="28"/>
        </w:rPr>
        <w:t>;</w:t>
      </w:r>
    </w:p>
    <w:p w:rsidR="00207F25" w:rsidRPr="00E521A5" w:rsidRDefault="00207F25" w:rsidP="00940A49">
      <w:pPr>
        <w:tabs>
          <w:tab w:val="left" w:pos="851"/>
        </w:tabs>
        <w:ind w:firstLine="709"/>
        <w:jc w:val="both"/>
      </w:pPr>
      <w:r w:rsidRPr="00E521A5">
        <w:t>б) образцы заявлений (приложения 1-4 к настоящему Административному регламенту);</w:t>
      </w:r>
    </w:p>
    <w:p w:rsidR="00207F25" w:rsidRPr="00E521A5" w:rsidRDefault="00207F25" w:rsidP="00940A49">
      <w:pPr>
        <w:tabs>
          <w:tab w:val="left" w:pos="851"/>
        </w:tabs>
        <w:autoSpaceDE w:val="0"/>
        <w:autoSpaceDN w:val="0"/>
        <w:adjustRightInd w:val="0"/>
        <w:ind w:firstLine="709"/>
        <w:jc w:val="both"/>
        <w:outlineLvl w:val="2"/>
      </w:pPr>
      <w:r w:rsidRPr="00E521A5">
        <w:t>в) перечень документов, предоставляемых заявителем в архивный отдел и требования к этим документам;</w:t>
      </w:r>
    </w:p>
    <w:p w:rsidR="00207F25" w:rsidRPr="00E521A5" w:rsidRDefault="00207F25" w:rsidP="00940A49">
      <w:pPr>
        <w:tabs>
          <w:tab w:val="left" w:pos="851"/>
        </w:tabs>
        <w:ind w:firstLine="709"/>
        <w:jc w:val="both"/>
      </w:pPr>
      <w:r w:rsidRPr="00E521A5">
        <w:t>г) почтовый адрес, телефон, адреса электронной почты и официального сайта администрации городского округа, комитета Ставропольского края по делам архивов (далее - комитет), многофункционального центра.</w:t>
      </w:r>
    </w:p>
    <w:p w:rsidR="00207F25" w:rsidRPr="00E521A5" w:rsidRDefault="00207F25" w:rsidP="00940A49">
      <w:pPr>
        <w:tabs>
          <w:tab w:val="left" w:pos="851"/>
        </w:tabs>
        <w:autoSpaceDE w:val="0"/>
        <w:autoSpaceDN w:val="0"/>
        <w:adjustRightInd w:val="0"/>
        <w:ind w:firstLine="709"/>
        <w:jc w:val="both"/>
        <w:outlineLvl w:val="2"/>
      </w:pPr>
    </w:p>
    <w:p w:rsidR="00207F25" w:rsidRPr="00E521A5" w:rsidRDefault="00207F25" w:rsidP="00940A49">
      <w:pPr>
        <w:pStyle w:val="BodyTextIndent"/>
        <w:tabs>
          <w:tab w:val="left" w:pos="851"/>
        </w:tabs>
        <w:ind w:firstLine="0"/>
        <w:jc w:val="center"/>
      </w:pPr>
      <w:r w:rsidRPr="00E521A5">
        <w:rPr>
          <w:lang w:val="en-US"/>
        </w:rPr>
        <w:t>II</w:t>
      </w:r>
      <w:r w:rsidRPr="00E521A5">
        <w:t>. Стандарт предоставления государственной услуги</w:t>
      </w:r>
    </w:p>
    <w:p w:rsidR="00207F25" w:rsidRPr="00E521A5" w:rsidRDefault="00207F25" w:rsidP="00940A49">
      <w:pPr>
        <w:pStyle w:val="BodyTextIndent"/>
        <w:tabs>
          <w:tab w:val="left" w:pos="851"/>
        </w:tabs>
        <w:ind w:left="700" w:firstLine="0"/>
      </w:pPr>
    </w:p>
    <w:p w:rsidR="00207F25" w:rsidRPr="00E521A5" w:rsidRDefault="00207F25" w:rsidP="00940A49">
      <w:pPr>
        <w:pStyle w:val="BodyTextIndent"/>
        <w:ind w:firstLine="0"/>
        <w:jc w:val="center"/>
        <w:rPr>
          <w:szCs w:val="28"/>
        </w:rPr>
      </w:pPr>
      <w:r w:rsidRPr="00E521A5">
        <w:rPr>
          <w:szCs w:val="28"/>
        </w:rPr>
        <w:t>2.1. Наименование государственной услуги</w:t>
      </w:r>
    </w:p>
    <w:p w:rsidR="00207F25" w:rsidRPr="00E521A5" w:rsidRDefault="00207F25" w:rsidP="00940A49">
      <w:pPr>
        <w:ind w:firstLine="700"/>
        <w:jc w:val="both"/>
      </w:pPr>
      <w:r w:rsidRPr="00E521A5">
        <w:t xml:space="preserve">2.1.1. Государственная услуга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Минераловодского городского округа Ставропольского края». </w:t>
      </w:r>
    </w:p>
    <w:p w:rsidR="00207F25" w:rsidRPr="00E521A5" w:rsidRDefault="00207F25" w:rsidP="00940A49">
      <w:pPr>
        <w:ind w:firstLine="700"/>
        <w:jc w:val="both"/>
      </w:pPr>
    </w:p>
    <w:p w:rsidR="00207F25" w:rsidRPr="00E521A5" w:rsidRDefault="00207F25" w:rsidP="00940A49">
      <w:pPr>
        <w:ind w:firstLine="700"/>
        <w:jc w:val="both"/>
      </w:pPr>
      <w:r w:rsidRPr="00E521A5">
        <w:t>Государственная услуга включает в себя следующие подуслуги:</w:t>
      </w:r>
    </w:p>
    <w:p w:rsidR="00207F25" w:rsidRPr="00E521A5" w:rsidRDefault="00207F25" w:rsidP="00940A49">
      <w:pPr>
        <w:ind w:firstLine="700"/>
        <w:jc w:val="both"/>
      </w:pPr>
      <w:r w:rsidRPr="00E521A5">
        <w:t>1)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Минераловодского городского округа Ставропольского края;</w:t>
      </w:r>
    </w:p>
    <w:p w:rsidR="00207F25" w:rsidRPr="00E521A5" w:rsidRDefault="00207F25" w:rsidP="00940A49">
      <w:pPr>
        <w:ind w:firstLine="700"/>
        <w:jc w:val="both"/>
      </w:pPr>
      <w:r w:rsidRPr="00E521A5">
        <w:t>2)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Минераловодского городского округа Ставропольского края.</w:t>
      </w:r>
    </w:p>
    <w:p w:rsidR="00207F25" w:rsidRPr="00E521A5" w:rsidRDefault="00207F25" w:rsidP="00940A49">
      <w:pPr>
        <w:spacing w:line="240" w:lineRule="exact"/>
        <w:ind w:firstLine="697"/>
        <w:jc w:val="both"/>
      </w:pPr>
    </w:p>
    <w:p w:rsidR="00207F25" w:rsidRPr="00E521A5" w:rsidRDefault="00207F25" w:rsidP="00940A49">
      <w:pPr>
        <w:tabs>
          <w:tab w:val="left" w:pos="851"/>
        </w:tabs>
        <w:jc w:val="center"/>
        <w:rPr>
          <w:bCs w:val="0"/>
        </w:rPr>
      </w:pPr>
      <w:r w:rsidRPr="00E521A5">
        <w:rPr>
          <w:bCs w:val="0"/>
        </w:rPr>
        <w:t xml:space="preserve">2.2. Наименование органа, предоставляющего </w:t>
      </w:r>
    </w:p>
    <w:p w:rsidR="00207F25" w:rsidRPr="00E521A5" w:rsidRDefault="00207F25" w:rsidP="00940A49">
      <w:pPr>
        <w:tabs>
          <w:tab w:val="left" w:pos="851"/>
        </w:tabs>
        <w:jc w:val="center"/>
      </w:pPr>
      <w:r w:rsidRPr="00E521A5">
        <w:t>государственную</w:t>
      </w:r>
      <w:r w:rsidRPr="00E521A5">
        <w:rPr>
          <w:bCs w:val="0"/>
        </w:rPr>
        <w:t xml:space="preserve"> услугу</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2.2.1.</w:t>
      </w:r>
      <w:r w:rsidRPr="00E521A5">
        <w:t xml:space="preserve"> </w:t>
      </w:r>
      <w:r w:rsidRPr="00E521A5">
        <w:rPr>
          <w:rFonts w:ascii="Times New Roman" w:hAnsi="Times New Roman" w:cs="Times New Roman"/>
          <w:sz w:val="28"/>
          <w:szCs w:val="28"/>
        </w:rPr>
        <w:t xml:space="preserve">Государственную услугу предоставляет архивный отдел администрации Минераловодского городского округа. </w:t>
      </w:r>
    </w:p>
    <w:p w:rsidR="00207F25" w:rsidRPr="00E521A5" w:rsidRDefault="00207F25" w:rsidP="00940A49">
      <w:pPr>
        <w:widowControl w:val="0"/>
        <w:autoSpaceDE w:val="0"/>
        <w:autoSpaceDN w:val="0"/>
        <w:adjustRightInd w:val="0"/>
        <w:ind w:firstLine="709"/>
        <w:jc w:val="both"/>
      </w:pPr>
      <w:r w:rsidRPr="00E521A5">
        <w:t xml:space="preserve">2.2.2.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7" w:history="1">
        <w:r w:rsidRPr="00E521A5">
          <w:t>перечень</w:t>
        </w:r>
      </w:hyperlink>
      <w:r w:rsidRPr="00E521A5">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Ставропольского края от 24 июня 2011 г. № 250-п.</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p>
    <w:p w:rsidR="00207F25" w:rsidRPr="00E521A5" w:rsidRDefault="00207F25" w:rsidP="00940A49">
      <w:pPr>
        <w:pStyle w:val="BodyTextIndent"/>
        <w:tabs>
          <w:tab w:val="left" w:pos="851"/>
        </w:tabs>
        <w:ind w:firstLine="0"/>
        <w:jc w:val="center"/>
      </w:pPr>
      <w:r w:rsidRPr="00E521A5">
        <w:t xml:space="preserve"> 2.3. Описание результата предоставления государственной услуги</w:t>
      </w:r>
    </w:p>
    <w:p w:rsidR="00207F25" w:rsidRPr="00E521A5" w:rsidRDefault="00207F25" w:rsidP="00940A49">
      <w:pPr>
        <w:pStyle w:val="BodyTextIndent"/>
        <w:tabs>
          <w:tab w:val="left" w:pos="0"/>
        </w:tabs>
        <w:ind w:firstLine="0"/>
        <w:rPr>
          <w:szCs w:val="28"/>
        </w:rPr>
      </w:pPr>
      <w:r w:rsidRPr="00E521A5">
        <w:rPr>
          <w:szCs w:val="28"/>
        </w:rPr>
        <w:tab/>
        <w:t>2.3.1. Результатом предоставления подуслуги, указанной в подпункте 1) пункта 2.1.1 настоящего Административного регламента, государственной услуги является направление заявителю:</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а) архивных справок, архивных выписок, архивных копий запрашиваемых документов;</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государственной услуги.</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2.3.2. Результатом предоставления подуслуги, указанной в подпункте 2) пункта 2.1.1 настоящего Административного регламента, государственной услуги является направление заявителю:</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а) архивных выписок, архивных копий запрашиваемых документов;</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государственной услуги.</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p>
    <w:p w:rsidR="00207F25" w:rsidRPr="00E521A5" w:rsidRDefault="00207F25" w:rsidP="00940A49">
      <w:pPr>
        <w:pStyle w:val="ConsPlusNormal"/>
        <w:widowControl/>
        <w:tabs>
          <w:tab w:val="left" w:pos="851"/>
        </w:tabs>
        <w:spacing w:line="240" w:lineRule="exact"/>
        <w:ind w:firstLine="709"/>
        <w:jc w:val="center"/>
        <w:outlineLvl w:val="2"/>
        <w:rPr>
          <w:rFonts w:ascii="Times New Roman" w:hAnsi="Times New Roman" w:cs="Times New Roman"/>
          <w:bCs/>
          <w:sz w:val="28"/>
          <w:szCs w:val="28"/>
        </w:rPr>
      </w:pPr>
    </w:p>
    <w:p w:rsidR="00207F25" w:rsidRDefault="00207F25" w:rsidP="00940A49">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bCs/>
          <w:sz w:val="28"/>
          <w:szCs w:val="28"/>
        </w:rPr>
        <w:t>2.4.</w:t>
      </w:r>
      <w:r w:rsidRPr="00E521A5">
        <w:rPr>
          <w:bCs/>
        </w:rPr>
        <w:t xml:space="preserve"> </w:t>
      </w:r>
      <w:r w:rsidRPr="00E521A5">
        <w:rPr>
          <w:rFonts w:ascii="Times New Roman" w:hAnsi="Times New Roman" w:cs="Times New Roman"/>
          <w:sz w:val="28"/>
          <w:szCs w:val="28"/>
        </w:rPr>
        <w:t xml:space="preserve">Срок предоставления государственной услуги, </w:t>
      </w:r>
    </w:p>
    <w:p w:rsidR="00207F25" w:rsidRPr="00E521A5" w:rsidRDefault="00207F25" w:rsidP="00940A49">
      <w:pPr>
        <w:pStyle w:val="ConsPlusNormal"/>
        <w:widowControl/>
        <w:tabs>
          <w:tab w:val="left" w:pos="851"/>
        </w:tabs>
        <w:ind w:firstLine="0"/>
        <w:jc w:val="both"/>
        <w:outlineLvl w:val="2"/>
        <w:rPr>
          <w:rFonts w:ascii="Times New Roman" w:hAnsi="Times New Roman" w:cs="Times New Roman"/>
          <w:sz w:val="28"/>
          <w:szCs w:val="28"/>
        </w:rPr>
      </w:pPr>
      <w:r w:rsidRPr="00E521A5">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E521A5">
        <w:rPr>
          <w:rFonts w:ascii="Times New Roman" w:hAnsi="Times New Roman" w:cs="Times New Roman"/>
          <w:sz w:val="28"/>
          <w:szCs w:val="28"/>
        </w:rPr>
        <w:t>с учетом необходимости обращения в иные организации,</w:t>
      </w:r>
      <w:r>
        <w:rPr>
          <w:rFonts w:ascii="Times New Roman" w:hAnsi="Times New Roman" w:cs="Times New Roman"/>
          <w:sz w:val="28"/>
          <w:szCs w:val="28"/>
        </w:rPr>
        <w:t xml:space="preserve"> </w:t>
      </w:r>
      <w:r w:rsidRPr="00E521A5">
        <w:rPr>
          <w:rFonts w:ascii="Times New Roman" w:hAnsi="Times New Roman" w:cs="Times New Roman"/>
          <w:sz w:val="28"/>
          <w:szCs w:val="28"/>
        </w:rPr>
        <w:t>участвующие в предоставлении государственной услуги, срок</w:t>
      </w:r>
      <w:r>
        <w:rPr>
          <w:rFonts w:ascii="Times New Roman" w:hAnsi="Times New Roman" w:cs="Times New Roman"/>
          <w:sz w:val="28"/>
          <w:szCs w:val="28"/>
        </w:rPr>
        <w:t xml:space="preserve"> </w:t>
      </w:r>
      <w:r w:rsidRPr="00E521A5">
        <w:rPr>
          <w:rFonts w:ascii="Times New Roman" w:hAnsi="Times New Roman" w:cs="Times New Roman"/>
          <w:sz w:val="28"/>
          <w:szCs w:val="28"/>
        </w:rPr>
        <w:t>приостановления предоставления государственной услуги</w:t>
      </w:r>
      <w:r>
        <w:rPr>
          <w:rFonts w:ascii="Times New Roman" w:hAnsi="Times New Roman" w:cs="Times New Roman"/>
          <w:sz w:val="28"/>
          <w:szCs w:val="28"/>
        </w:rPr>
        <w:t xml:space="preserve"> </w:t>
      </w:r>
      <w:r w:rsidRPr="00E521A5">
        <w:rPr>
          <w:rFonts w:ascii="Times New Roman" w:hAnsi="Times New Roman" w:cs="Times New Roman"/>
          <w:sz w:val="28"/>
          <w:szCs w:val="28"/>
        </w:rPr>
        <w:t>в случае, если возможность приостановления предусмотрена</w:t>
      </w:r>
      <w:r>
        <w:rPr>
          <w:rFonts w:ascii="Times New Roman" w:hAnsi="Times New Roman" w:cs="Times New Roman"/>
          <w:sz w:val="28"/>
          <w:szCs w:val="28"/>
        </w:rPr>
        <w:t xml:space="preserve"> </w:t>
      </w:r>
      <w:r w:rsidRPr="00E521A5">
        <w:rPr>
          <w:rFonts w:ascii="Times New Roman" w:hAnsi="Times New Roman" w:cs="Times New Roman"/>
          <w:sz w:val="28"/>
          <w:szCs w:val="28"/>
        </w:rPr>
        <w:t>нормативными правовыми актами Российской Федерации,</w:t>
      </w:r>
      <w:r>
        <w:rPr>
          <w:rFonts w:ascii="Times New Roman" w:hAnsi="Times New Roman" w:cs="Times New Roman"/>
          <w:sz w:val="28"/>
          <w:szCs w:val="28"/>
        </w:rPr>
        <w:t xml:space="preserve"> </w:t>
      </w:r>
      <w:r w:rsidRPr="00E521A5">
        <w:rPr>
          <w:rFonts w:ascii="Times New Roman" w:hAnsi="Times New Roman" w:cs="Times New Roman"/>
          <w:sz w:val="28"/>
          <w:szCs w:val="28"/>
        </w:rPr>
        <w:t>нормативными правовыми актами Ставропольского края, сроки</w:t>
      </w:r>
      <w:r>
        <w:rPr>
          <w:rFonts w:ascii="Times New Roman" w:hAnsi="Times New Roman" w:cs="Times New Roman"/>
          <w:sz w:val="28"/>
          <w:szCs w:val="28"/>
        </w:rPr>
        <w:t xml:space="preserve"> </w:t>
      </w:r>
      <w:r w:rsidRPr="00E521A5">
        <w:rPr>
          <w:rFonts w:ascii="Times New Roman" w:hAnsi="Times New Roman" w:cs="Times New Roman"/>
          <w:sz w:val="28"/>
          <w:szCs w:val="28"/>
        </w:rPr>
        <w:t>выдачи (направления) документов, являющихся результатом</w:t>
      </w:r>
      <w:r>
        <w:rPr>
          <w:rFonts w:ascii="Times New Roman" w:hAnsi="Times New Roman" w:cs="Times New Roman"/>
          <w:sz w:val="28"/>
          <w:szCs w:val="28"/>
        </w:rPr>
        <w:t xml:space="preserve"> </w:t>
      </w:r>
      <w:r w:rsidRPr="00E521A5">
        <w:rPr>
          <w:rFonts w:ascii="Times New Roman" w:hAnsi="Times New Roman" w:cs="Times New Roman"/>
          <w:sz w:val="28"/>
          <w:szCs w:val="28"/>
        </w:rPr>
        <w:t>предоставления государственной услуги</w:t>
      </w:r>
    </w:p>
    <w:p w:rsidR="00207F25" w:rsidRPr="00E521A5" w:rsidRDefault="00207F25" w:rsidP="00940A49">
      <w:pPr>
        <w:pStyle w:val="ConsPlusNormal"/>
        <w:widowControl/>
        <w:tabs>
          <w:tab w:val="left" w:pos="851"/>
          <w:tab w:val="left" w:pos="1418"/>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2.4.1. Государственная услуга предоставляется в течение 25 дней со дня регистрации обращения, если не установлен более короткий срок предоставления </w:t>
      </w:r>
      <w:r w:rsidRPr="00E521A5">
        <w:rPr>
          <w:rFonts w:ascii="Times New Roman" w:hAnsi="Times New Roman" w:cs="Times New Roman"/>
          <w:bCs/>
          <w:sz w:val="28"/>
          <w:szCs w:val="28"/>
        </w:rPr>
        <w:t>государственной</w:t>
      </w:r>
      <w:r w:rsidRPr="00E521A5">
        <w:rPr>
          <w:bCs/>
          <w:szCs w:val="28"/>
        </w:rPr>
        <w:t xml:space="preserve"> </w:t>
      </w:r>
      <w:r w:rsidRPr="00E521A5">
        <w:rPr>
          <w:rFonts w:ascii="Times New Roman" w:hAnsi="Times New Roman" w:cs="Times New Roman"/>
          <w:sz w:val="28"/>
          <w:szCs w:val="28"/>
        </w:rPr>
        <w:t>услуги.</w:t>
      </w:r>
    </w:p>
    <w:p w:rsidR="00207F25" w:rsidRPr="00E521A5" w:rsidRDefault="00207F25" w:rsidP="00940A49">
      <w:pPr>
        <w:tabs>
          <w:tab w:val="left" w:pos="851"/>
          <w:tab w:val="left" w:pos="1418"/>
        </w:tabs>
        <w:autoSpaceDE w:val="0"/>
        <w:autoSpaceDN w:val="0"/>
        <w:adjustRightInd w:val="0"/>
        <w:ind w:firstLine="709"/>
        <w:jc w:val="both"/>
        <w:outlineLvl w:val="0"/>
      </w:pPr>
      <w:r w:rsidRPr="00E521A5">
        <w:t xml:space="preserve">2.4.2. В исключительных случаях, а также в случае направления архивным отделом запроса в органы государственной власти, местного самоуправления или организации для получения документов, необходимых для рассмотрения обращения, срок предоставления </w:t>
      </w:r>
      <w:r w:rsidRPr="00E521A5">
        <w:rPr>
          <w:bCs w:val="0"/>
        </w:rPr>
        <w:t xml:space="preserve">государственной </w:t>
      </w:r>
      <w:r w:rsidRPr="00E521A5">
        <w:t>услуги может быть продлен руководителем архивного отдела, но не более чем на 30 дней, с обязательным уведомлением заявителя о продлении срока рассмотрения обращения.</w:t>
      </w:r>
    </w:p>
    <w:p w:rsidR="00207F25" w:rsidRPr="00E521A5" w:rsidRDefault="00207F25" w:rsidP="00940A49">
      <w:pPr>
        <w:tabs>
          <w:tab w:val="left" w:pos="851"/>
          <w:tab w:val="left" w:pos="1418"/>
        </w:tabs>
        <w:ind w:firstLine="709"/>
        <w:jc w:val="both"/>
      </w:pPr>
      <w:r w:rsidRPr="00E521A5">
        <w:rPr>
          <w:bCs w:val="0"/>
        </w:rPr>
        <w:t xml:space="preserve">2.4.3. </w:t>
      </w:r>
      <w:r w:rsidRPr="00E521A5">
        <w:t xml:space="preserve">При поступлении обращения, ответ, на которое не может быть дан без предоставления уточненных сведений, архивный отдел в пятидневный срок запрашивает у заявителя необходимые сведения в соответствии с пунктом 6 статьи 7 Федерального закона «Об организации предоставления государственных и муниципальных услуг». Срок предоставления государственной услуги в таком случае исчисляется с момента получения архивным отделом уточненных сведений. </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2.4.4. В случае отсутствия в архивном отделе запрашиваемых документов, обращение в течение 5 дней со дня его регистрации пересылается в орган или организацию по месту их хранения с уведомлением заявителя о пересылке обращения.</w:t>
      </w:r>
    </w:p>
    <w:p w:rsidR="00207F25" w:rsidRPr="00E521A5" w:rsidRDefault="00207F25" w:rsidP="00940A49">
      <w:pPr>
        <w:widowControl w:val="0"/>
        <w:autoSpaceDE w:val="0"/>
        <w:autoSpaceDN w:val="0"/>
        <w:adjustRightInd w:val="0"/>
        <w:ind w:firstLine="709"/>
        <w:jc w:val="both"/>
      </w:pPr>
      <w:r w:rsidRPr="00E521A5">
        <w:t>2.4.5. В случае представления документов через многофункциональный центр срок предоставления государственной услуги увеличивается на 2 рабочих дня.</w:t>
      </w:r>
    </w:p>
    <w:p w:rsidR="00207F25" w:rsidRPr="00E521A5" w:rsidRDefault="00207F25" w:rsidP="00940A49">
      <w:pPr>
        <w:autoSpaceDE w:val="0"/>
        <w:autoSpaceDN w:val="0"/>
        <w:adjustRightInd w:val="0"/>
        <w:ind w:firstLine="709"/>
        <w:jc w:val="both"/>
      </w:pPr>
      <w:r w:rsidRPr="00E521A5">
        <w:t>2.4.6. Срок выдачи (направления) документов, являющихся результатом предоставления государственной услуги, составляет 1 рабочий день.</w:t>
      </w:r>
    </w:p>
    <w:p w:rsidR="00207F25" w:rsidRPr="00E521A5" w:rsidRDefault="00207F25" w:rsidP="00940A49">
      <w:pPr>
        <w:tabs>
          <w:tab w:val="left" w:pos="851"/>
        </w:tabs>
        <w:jc w:val="both"/>
        <w:rPr>
          <w:bCs w:val="0"/>
          <w:sz w:val="20"/>
        </w:rPr>
      </w:pPr>
    </w:p>
    <w:p w:rsidR="00207F25" w:rsidRPr="00E521A5" w:rsidRDefault="00207F25" w:rsidP="00940A49">
      <w:pPr>
        <w:tabs>
          <w:tab w:val="left" w:pos="851"/>
        </w:tabs>
        <w:jc w:val="center"/>
        <w:rPr>
          <w:bCs w:val="0"/>
        </w:rPr>
      </w:pPr>
      <w:r w:rsidRPr="00E521A5">
        <w:rPr>
          <w:bCs w:val="0"/>
        </w:rPr>
        <w:t>2.5. Перечень нормативных правовых актов Российской</w:t>
      </w:r>
    </w:p>
    <w:p w:rsidR="00207F25" w:rsidRPr="00E521A5" w:rsidRDefault="00207F25" w:rsidP="00940A49">
      <w:pPr>
        <w:tabs>
          <w:tab w:val="left" w:pos="851"/>
        </w:tabs>
        <w:jc w:val="center"/>
        <w:rPr>
          <w:bCs w:val="0"/>
        </w:rPr>
      </w:pPr>
      <w:r w:rsidRPr="00E521A5">
        <w:rPr>
          <w:bCs w:val="0"/>
        </w:rPr>
        <w:t>Федерации и нормативных правовых актов Ставропольского края,</w:t>
      </w:r>
    </w:p>
    <w:p w:rsidR="00207F25" w:rsidRPr="00E521A5" w:rsidRDefault="00207F25" w:rsidP="00940A49">
      <w:pPr>
        <w:tabs>
          <w:tab w:val="left" w:pos="851"/>
        </w:tabs>
        <w:jc w:val="center"/>
        <w:rPr>
          <w:bCs w:val="0"/>
        </w:rPr>
      </w:pPr>
      <w:r w:rsidRPr="00E521A5">
        <w:rPr>
          <w:bCs w:val="0"/>
        </w:rPr>
        <w:t xml:space="preserve">регулирующих предоставление </w:t>
      </w:r>
      <w:r w:rsidRPr="00E521A5">
        <w:t xml:space="preserve">государственной </w:t>
      </w:r>
      <w:r w:rsidRPr="00E521A5">
        <w:rPr>
          <w:bCs w:val="0"/>
        </w:rPr>
        <w:t>услуги, с указанием их</w:t>
      </w:r>
    </w:p>
    <w:p w:rsidR="00207F25" w:rsidRDefault="00207F25" w:rsidP="00940A49">
      <w:pPr>
        <w:tabs>
          <w:tab w:val="left" w:pos="851"/>
        </w:tabs>
        <w:jc w:val="center"/>
        <w:rPr>
          <w:bCs w:val="0"/>
        </w:rPr>
      </w:pPr>
      <w:r w:rsidRPr="00E521A5">
        <w:rPr>
          <w:bCs w:val="0"/>
        </w:rPr>
        <w:t>реквизитов и источников официального опубликования</w:t>
      </w:r>
    </w:p>
    <w:p w:rsidR="00207F25" w:rsidRPr="00E521A5" w:rsidRDefault="00207F25" w:rsidP="00940A49">
      <w:pPr>
        <w:tabs>
          <w:tab w:val="left" w:pos="851"/>
        </w:tabs>
        <w:jc w:val="center"/>
      </w:pPr>
    </w:p>
    <w:p w:rsidR="00207F25" w:rsidRPr="00E521A5" w:rsidRDefault="00207F25" w:rsidP="00940A49">
      <w:pPr>
        <w:pStyle w:val="BodyTextIndent"/>
        <w:tabs>
          <w:tab w:val="left" w:pos="851"/>
        </w:tabs>
        <w:ind w:firstLine="709"/>
      </w:pPr>
      <w:r w:rsidRPr="00E521A5">
        <w:t xml:space="preserve">2.5.1. Предоставление </w:t>
      </w:r>
      <w:r w:rsidRPr="00E521A5">
        <w:rPr>
          <w:bCs/>
          <w:szCs w:val="28"/>
        </w:rPr>
        <w:t xml:space="preserve">государственной </w:t>
      </w:r>
      <w:r w:rsidRPr="00E521A5">
        <w:rPr>
          <w:szCs w:val="28"/>
        </w:rPr>
        <w:t>услуги</w:t>
      </w:r>
      <w:r w:rsidRPr="00E521A5">
        <w:t xml:space="preserve"> осуществляется в соответствии со следующими нормативными правовыми актами:</w:t>
      </w:r>
    </w:p>
    <w:p w:rsidR="00207F25" w:rsidRPr="00E521A5" w:rsidRDefault="00207F25" w:rsidP="00940A49">
      <w:pPr>
        <w:pStyle w:val="BodyTextIndent"/>
        <w:tabs>
          <w:tab w:val="left" w:pos="851"/>
        </w:tabs>
        <w:ind w:firstLine="709"/>
      </w:pPr>
      <w:r w:rsidRPr="00E521A5">
        <w:t>Закон Российской Федерации от 21 июля 1993 г. № 5485-1 «О государственной тайне»</w:t>
      </w:r>
      <w:r w:rsidRPr="00E521A5">
        <w:rPr>
          <w:rStyle w:val="FootnoteReference"/>
        </w:rPr>
        <w:footnoteReference w:id="1"/>
      </w:r>
      <w:r w:rsidRPr="00E521A5">
        <w:t>;</w:t>
      </w:r>
    </w:p>
    <w:p w:rsidR="00207F25" w:rsidRPr="00E521A5" w:rsidRDefault="00207F25" w:rsidP="00940A49">
      <w:pPr>
        <w:pStyle w:val="BodyTextIndent"/>
        <w:tabs>
          <w:tab w:val="left" w:pos="851"/>
        </w:tabs>
        <w:ind w:firstLine="709"/>
      </w:pPr>
      <w:r w:rsidRPr="00E521A5">
        <w:t>Федеральный закон от 22 октября 2004 г. № 125-ФЗ «Об архивном деле в Российской Федерации»</w:t>
      </w:r>
      <w:r w:rsidRPr="00E521A5">
        <w:rPr>
          <w:rStyle w:val="FootnoteReference"/>
        </w:rPr>
        <w:footnoteReference w:id="2"/>
      </w:r>
      <w:r w:rsidRPr="00E521A5">
        <w:t>;</w:t>
      </w:r>
    </w:p>
    <w:p w:rsidR="00207F25" w:rsidRPr="00E521A5" w:rsidRDefault="00207F25" w:rsidP="00940A49">
      <w:pPr>
        <w:pStyle w:val="ConsPlusNormal"/>
        <w:widowControl/>
        <w:tabs>
          <w:tab w:val="left" w:pos="851"/>
        </w:tabs>
        <w:ind w:firstLine="709"/>
        <w:jc w:val="both"/>
        <w:rPr>
          <w:rFonts w:ascii="Times New Roman" w:hAnsi="Times New Roman" w:cs="Times New Roman"/>
        </w:rPr>
      </w:pPr>
      <w:r w:rsidRPr="00E521A5">
        <w:rPr>
          <w:rFonts w:ascii="Times New Roman" w:hAnsi="Times New Roman" w:cs="Times New Roman"/>
          <w:sz w:val="28"/>
          <w:szCs w:val="28"/>
        </w:rPr>
        <w:t>Федеральный закон от 02 мая 2006 г. № 59-ФЗ «О порядке рассмотрения обращений граждан Российской Федерации»</w:t>
      </w:r>
      <w:r w:rsidRPr="00E521A5">
        <w:rPr>
          <w:rStyle w:val="FootnoteReference"/>
        </w:rPr>
        <w:footnoteReference w:id="3"/>
      </w:r>
      <w:r w:rsidRPr="00E521A5">
        <w:rPr>
          <w:rFonts w:ascii="Times New Roman" w:hAnsi="Times New Roman" w:cs="Times New Roman"/>
          <w:sz w:val="28"/>
          <w:szCs w:val="28"/>
        </w:rPr>
        <w:t>;</w:t>
      </w:r>
    </w:p>
    <w:p w:rsidR="00207F25" w:rsidRPr="00E521A5" w:rsidRDefault="00207F25" w:rsidP="00940A49">
      <w:pPr>
        <w:tabs>
          <w:tab w:val="left" w:pos="851"/>
        </w:tabs>
        <w:autoSpaceDE w:val="0"/>
        <w:autoSpaceDN w:val="0"/>
        <w:adjustRightInd w:val="0"/>
        <w:ind w:firstLine="709"/>
        <w:jc w:val="both"/>
        <w:outlineLvl w:val="0"/>
      </w:pPr>
      <w:r w:rsidRPr="00E521A5">
        <w:t>Федеральный закон от 27 июля 2006 г. № 149-ФЗ «Об информации, информационных технологиях и о защите информации»</w:t>
      </w:r>
      <w:r w:rsidRPr="00E521A5">
        <w:rPr>
          <w:rStyle w:val="FootnoteReference"/>
        </w:rPr>
        <w:footnoteReference w:id="4"/>
      </w:r>
      <w:r w:rsidRPr="00E521A5">
        <w:t>;</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r w:rsidRPr="00E521A5">
        <w:rPr>
          <w:rStyle w:val="FootnoteReference"/>
        </w:rPr>
        <w:footnoteReference w:id="5"/>
      </w:r>
      <w:r w:rsidRPr="00E521A5">
        <w:rPr>
          <w:rFonts w:ascii="Times New Roman" w:hAnsi="Times New Roman" w:cs="Times New Roman"/>
          <w:sz w:val="28"/>
          <w:szCs w:val="28"/>
        </w:rPr>
        <w:t>;</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Федеральный закон от 30 марта 2011 г. № 63-ФЗ «Об электронной подписи»</w:t>
      </w:r>
      <w:r w:rsidRPr="00E521A5">
        <w:rPr>
          <w:rStyle w:val="FootnoteReference"/>
        </w:rPr>
        <w:footnoteReference w:id="6"/>
      </w:r>
      <w:r w:rsidRPr="00E521A5">
        <w:rPr>
          <w:rFonts w:ascii="Times New Roman" w:hAnsi="Times New Roman" w:cs="Times New Roman"/>
          <w:sz w:val="28"/>
          <w:szCs w:val="28"/>
        </w:rPr>
        <w:t>;</w:t>
      </w:r>
    </w:p>
    <w:p w:rsidR="00207F25" w:rsidRDefault="00207F25" w:rsidP="00960DEA">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Pr="00E521A5">
        <w:rPr>
          <w:rStyle w:val="FootnoteReference"/>
        </w:rPr>
        <w:footnoteReference w:id="7"/>
      </w:r>
      <w:r w:rsidRPr="00E521A5">
        <w:rPr>
          <w:rFonts w:ascii="Times New Roman" w:hAnsi="Times New Roman" w:cs="Times New Roman"/>
          <w:sz w:val="28"/>
          <w:szCs w:val="28"/>
        </w:rPr>
        <w:t>;</w:t>
      </w:r>
      <w:r>
        <w:rPr>
          <w:rFonts w:ascii="Times New Roman" w:hAnsi="Times New Roman" w:cs="Times New Roman"/>
          <w:sz w:val="28"/>
          <w:szCs w:val="28"/>
        </w:rPr>
        <w:t xml:space="preserve"> </w:t>
      </w:r>
    </w:p>
    <w:p w:rsidR="00207F25" w:rsidRPr="00E521A5" w:rsidRDefault="00207F25" w:rsidP="00960DEA">
      <w:pPr>
        <w:pStyle w:val="ConsPlusNormal"/>
        <w:widowControl/>
        <w:tabs>
          <w:tab w:val="left" w:pos="851"/>
        </w:tabs>
        <w:ind w:firstLine="0"/>
        <w:jc w:val="both"/>
        <w:rPr>
          <w:rFonts w:ascii="Times New Roman" w:hAnsi="Times New Roman" w:cs="Times New Roman"/>
          <w:sz w:val="28"/>
          <w:szCs w:val="28"/>
        </w:rPr>
      </w:pPr>
      <w:r w:rsidRPr="00E521A5">
        <w:rPr>
          <w:rFonts w:ascii="Times New Roman" w:hAnsi="Times New Roman" w:cs="Times New Roman"/>
          <w:sz w:val="28"/>
          <w:szCs w:val="28"/>
        </w:rPr>
        <w:t>постановление Правительства Российской Федерации  от 26 марта 2016 г</w:t>
      </w:r>
      <w:r>
        <w:rPr>
          <w:rFonts w:ascii="Times New Roman" w:hAnsi="Times New Roman" w:cs="Times New Roman"/>
          <w:sz w:val="28"/>
          <w:szCs w:val="28"/>
        </w:rPr>
        <w:t xml:space="preserve">.    </w:t>
      </w:r>
      <w:r w:rsidRPr="00E521A5">
        <w:rPr>
          <w:rFonts w:ascii="Times New Roman" w:hAnsi="Times New Roman" w:cs="Times New Roman"/>
          <w:sz w:val="28"/>
          <w:szCs w:val="28"/>
        </w:rPr>
        <w:t>№ 236 «О требованиях к предоставлению в электронной форме государственных и муниципальных услуг»</w:t>
      </w:r>
      <w:r w:rsidRPr="00E521A5">
        <w:rPr>
          <w:rStyle w:val="FootnoteReference"/>
          <w:rFonts w:ascii="Times New Roman" w:hAnsi="Times New Roman"/>
          <w:sz w:val="28"/>
          <w:szCs w:val="28"/>
        </w:rPr>
        <w:footnoteReference w:id="8"/>
      </w:r>
      <w:r w:rsidRPr="00E521A5">
        <w:rPr>
          <w:rFonts w:ascii="Times New Roman" w:hAnsi="Times New Roman" w:cs="Times New Roman"/>
          <w:sz w:val="28"/>
          <w:szCs w:val="28"/>
        </w:rPr>
        <w:t>;</w:t>
      </w:r>
    </w:p>
    <w:p w:rsidR="00207F25" w:rsidRPr="00E521A5" w:rsidRDefault="00207F25" w:rsidP="00940A49">
      <w:pPr>
        <w:tabs>
          <w:tab w:val="left" w:pos="851"/>
        </w:tabs>
        <w:autoSpaceDE w:val="0"/>
        <w:autoSpaceDN w:val="0"/>
        <w:adjustRightInd w:val="0"/>
        <w:ind w:firstLine="709"/>
        <w:jc w:val="both"/>
        <w:outlineLvl w:val="0"/>
      </w:pPr>
      <w:r w:rsidRPr="00E521A5">
        <w:t xml:space="preserve">Закон Ставропольского края от 31 декабря 2004 г. № 122-кз </w:t>
      </w:r>
      <w:r w:rsidRPr="00E521A5">
        <w:rPr>
          <w:sz w:val="24"/>
          <w:szCs w:val="24"/>
        </w:rPr>
        <w:t>«</w:t>
      </w:r>
      <w:r w:rsidRPr="00E521A5">
        <w:t>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r w:rsidRPr="00E521A5">
        <w:rPr>
          <w:rStyle w:val="FootnoteReference"/>
        </w:rPr>
        <w:footnoteReference w:id="9"/>
      </w:r>
      <w:r w:rsidRPr="00E521A5">
        <w:t>;</w:t>
      </w:r>
    </w:p>
    <w:p w:rsidR="00207F25" w:rsidRPr="00E521A5" w:rsidRDefault="00207F25" w:rsidP="00940A49">
      <w:pPr>
        <w:tabs>
          <w:tab w:val="left" w:pos="851"/>
        </w:tabs>
        <w:autoSpaceDE w:val="0"/>
        <w:autoSpaceDN w:val="0"/>
        <w:adjustRightInd w:val="0"/>
        <w:ind w:firstLine="709"/>
        <w:jc w:val="both"/>
        <w:outlineLvl w:val="0"/>
      </w:pPr>
      <w:r w:rsidRPr="00E521A5">
        <w:t>Закон Ставропольского края от 28 июля 2005 г. № 35-кз «Об архивном деле в Ставропольском крае»</w:t>
      </w:r>
      <w:r w:rsidRPr="00E521A5">
        <w:rPr>
          <w:rStyle w:val="FootnoteReference"/>
        </w:rPr>
        <w:footnoteReference w:id="10"/>
      </w:r>
      <w:r w:rsidRPr="00E521A5">
        <w:t>;</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Закон Ставропольского края от 12 ноября 2008 г. № 80-кз «О дополнительных гарантиях права граждан Российской Федерации на обращение в Ставропольском крае»</w:t>
      </w:r>
      <w:r w:rsidRPr="00E521A5">
        <w:rPr>
          <w:rStyle w:val="FootnoteReference"/>
        </w:rPr>
        <w:footnoteReference w:id="11"/>
      </w:r>
      <w:r w:rsidRPr="00E521A5">
        <w:rPr>
          <w:rFonts w:ascii="Times New Roman" w:hAnsi="Times New Roman" w:cs="Times New Roman"/>
          <w:sz w:val="28"/>
          <w:szCs w:val="28"/>
        </w:rPr>
        <w:t>;</w:t>
      </w:r>
    </w:p>
    <w:p w:rsidR="00207F25" w:rsidRPr="00E521A5" w:rsidRDefault="00207F25" w:rsidP="00940A49">
      <w:pPr>
        <w:tabs>
          <w:tab w:val="left" w:pos="851"/>
        </w:tabs>
        <w:autoSpaceDE w:val="0"/>
        <w:autoSpaceDN w:val="0"/>
        <w:adjustRightInd w:val="0"/>
        <w:ind w:firstLine="709"/>
        <w:jc w:val="both"/>
        <w:outlineLvl w:val="0"/>
      </w:pPr>
      <w:r w:rsidRPr="00E521A5">
        <w:t>приказ Министерства культуры и массовых коммуникаций Российской Федерации от 18 января 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E521A5">
        <w:rPr>
          <w:rStyle w:val="FootnoteReference"/>
        </w:rPr>
        <w:footnoteReference w:id="12"/>
      </w:r>
      <w:r w:rsidRPr="00E521A5">
        <w:t>;</w:t>
      </w:r>
    </w:p>
    <w:p w:rsidR="00207F25" w:rsidRPr="00E521A5" w:rsidRDefault="00207F25" w:rsidP="00940A49">
      <w:pPr>
        <w:tabs>
          <w:tab w:val="left" w:pos="851"/>
        </w:tabs>
        <w:autoSpaceDE w:val="0"/>
        <w:autoSpaceDN w:val="0"/>
        <w:adjustRightInd w:val="0"/>
        <w:ind w:firstLine="709"/>
        <w:jc w:val="both"/>
        <w:outlineLvl w:val="0"/>
      </w:pPr>
      <w:r w:rsidRPr="00E521A5">
        <w:t>распоряжение Правительства Ставропольского края от 25 января 2006 г.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w:t>
      </w:r>
      <w:r w:rsidRPr="00E521A5">
        <w:rPr>
          <w:rStyle w:val="FootnoteReference"/>
        </w:rPr>
        <w:footnoteReference w:id="13"/>
      </w:r>
      <w:r w:rsidRPr="00E521A5">
        <w:t>;</w:t>
      </w:r>
    </w:p>
    <w:p w:rsidR="00207F25" w:rsidRPr="00E521A5" w:rsidRDefault="00207F25" w:rsidP="00940A49">
      <w:pPr>
        <w:pStyle w:val="ConsPlusNorma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постановление Правительства Ставропольского края от 25 июля      2011 г.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r w:rsidRPr="00E521A5">
        <w:rPr>
          <w:rStyle w:val="FootnoteReference"/>
        </w:rPr>
        <w:footnoteReference w:id="14"/>
      </w:r>
      <w:r w:rsidRPr="00E521A5">
        <w:rPr>
          <w:rFonts w:ascii="Times New Roman" w:hAnsi="Times New Roman" w:cs="Times New Roman"/>
          <w:sz w:val="28"/>
          <w:szCs w:val="28"/>
        </w:rPr>
        <w:t>;</w:t>
      </w:r>
    </w:p>
    <w:p w:rsidR="00207F25" w:rsidRPr="00E521A5" w:rsidRDefault="00207F25" w:rsidP="00940A49">
      <w:pPr>
        <w:pStyle w:val="BodyTextIndent"/>
        <w:tabs>
          <w:tab w:val="left" w:pos="851"/>
        </w:tabs>
        <w:ind w:firstLine="709"/>
        <w:rPr>
          <w:szCs w:val="28"/>
        </w:rPr>
      </w:pPr>
      <w:r w:rsidRPr="00E521A5">
        <w:t>Положение об архивном отделе</w:t>
      </w:r>
      <w:r w:rsidRPr="00E521A5">
        <w:rPr>
          <w:szCs w:val="28"/>
        </w:rPr>
        <w:t>;</w:t>
      </w:r>
    </w:p>
    <w:p w:rsidR="00207F25" w:rsidRPr="00E521A5" w:rsidRDefault="00207F25" w:rsidP="00940A49">
      <w:pPr>
        <w:pStyle w:val="BodyTextIndent"/>
        <w:tabs>
          <w:tab w:val="left" w:pos="851"/>
        </w:tabs>
        <w:ind w:firstLine="709"/>
        <w:rPr>
          <w:szCs w:val="28"/>
        </w:rPr>
      </w:pPr>
      <w:r w:rsidRPr="00E521A5">
        <w:rPr>
          <w:szCs w:val="28"/>
        </w:rPr>
        <w:t>Устав многофункционального центра;</w:t>
      </w:r>
    </w:p>
    <w:p w:rsidR="00207F25" w:rsidRPr="00E521A5" w:rsidRDefault="00207F25" w:rsidP="00940A49">
      <w:pPr>
        <w:widowControl w:val="0"/>
        <w:tabs>
          <w:tab w:val="left" w:pos="851"/>
        </w:tabs>
        <w:ind w:firstLine="709"/>
        <w:jc w:val="both"/>
      </w:pPr>
      <w:r w:rsidRPr="00E521A5">
        <w:t>настоящий Административный регламент.</w:t>
      </w:r>
    </w:p>
    <w:p w:rsidR="00207F25" w:rsidRPr="00E521A5" w:rsidRDefault="00207F25" w:rsidP="00940A49">
      <w:pPr>
        <w:tabs>
          <w:tab w:val="left" w:pos="851"/>
        </w:tabs>
        <w:ind w:firstLine="709"/>
        <w:jc w:val="center"/>
        <w:rPr>
          <w:bCs w:val="0"/>
        </w:rPr>
      </w:pPr>
    </w:p>
    <w:p w:rsidR="00207F25" w:rsidRPr="00E521A5" w:rsidRDefault="00207F25" w:rsidP="00940A49">
      <w:pPr>
        <w:tabs>
          <w:tab w:val="left" w:pos="851"/>
        </w:tabs>
        <w:jc w:val="center"/>
        <w:rPr>
          <w:bCs w:val="0"/>
        </w:rPr>
      </w:pPr>
      <w:r w:rsidRPr="00E521A5">
        <w:rPr>
          <w:bCs w:val="0"/>
        </w:rPr>
        <w:t>2.6. Исчерпывающий перечень документов, необходимых в соответствии с нормативными правовыми актами Российской Федерации</w:t>
      </w:r>
    </w:p>
    <w:p w:rsidR="00207F25" w:rsidRPr="00E521A5" w:rsidRDefault="00207F25" w:rsidP="00940A49">
      <w:pPr>
        <w:tabs>
          <w:tab w:val="left" w:pos="851"/>
        </w:tabs>
        <w:jc w:val="center"/>
        <w:rPr>
          <w:bCs w:val="0"/>
        </w:rPr>
      </w:pPr>
      <w:r w:rsidRPr="00E521A5">
        <w:rPr>
          <w:bCs w:val="0"/>
        </w:rPr>
        <w:t>и нормативными правовыми актами Ставропольского края</w:t>
      </w:r>
    </w:p>
    <w:p w:rsidR="00207F25" w:rsidRPr="00E521A5" w:rsidRDefault="00207F25" w:rsidP="00940A49">
      <w:pPr>
        <w:tabs>
          <w:tab w:val="left" w:pos="851"/>
        </w:tabs>
        <w:jc w:val="center"/>
      </w:pPr>
      <w:r w:rsidRPr="00E521A5">
        <w:rPr>
          <w:bCs w:val="0"/>
        </w:rPr>
        <w:t xml:space="preserve">для предоставления </w:t>
      </w:r>
      <w:r w:rsidRPr="00E521A5">
        <w:t xml:space="preserve">государственной </w:t>
      </w:r>
      <w:r w:rsidRPr="00E521A5">
        <w:rPr>
          <w:bCs w:val="0"/>
        </w:rPr>
        <w:t>услуги</w:t>
      </w:r>
    </w:p>
    <w:p w:rsidR="00207F25" w:rsidRPr="00E521A5" w:rsidRDefault="00207F25" w:rsidP="00940A49">
      <w:pPr>
        <w:tabs>
          <w:tab w:val="num" w:pos="720"/>
          <w:tab w:val="left" w:pos="851"/>
        </w:tabs>
        <w:ind w:firstLine="709"/>
        <w:jc w:val="both"/>
      </w:pPr>
      <w:r w:rsidRPr="00E521A5">
        <w:t>2.6.1. Для предоставления государственной услуги необходимо обращение заявителя, которое может быть направлено в архивный отдел или</w:t>
      </w:r>
      <w:r w:rsidRPr="00E521A5">
        <w:rPr>
          <w:i/>
        </w:rPr>
        <w:t xml:space="preserve"> </w:t>
      </w:r>
      <w:r w:rsidRPr="00E521A5">
        <w:t>в многофункциональный центр, на официальный сайт, по электронной почте, по факсимильной связи, с использованием Единого портала, регионального портала.</w:t>
      </w:r>
    </w:p>
    <w:p w:rsidR="00207F25" w:rsidRPr="00E521A5" w:rsidRDefault="00207F25" w:rsidP="00940A49">
      <w:pPr>
        <w:pStyle w:val="BodyTextIndent"/>
        <w:rPr>
          <w:szCs w:val="28"/>
        </w:rPr>
      </w:pPr>
      <w:r w:rsidRPr="00E521A5">
        <w:rPr>
          <w:szCs w:val="28"/>
        </w:rPr>
        <w:t>Под обращениями в Административном регламенте понимаются поступившие в письменной или в электронной форме тематические, генеалогические, социально-правовые запросы граждан, организаций и общественных объединений о предоставлении сведений по документам государственной собственности Ставропольского края, находящимся на временном хранении в архивном отделе.</w:t>
      </w:r>
    </w:p>
    <w:p w:rsidR="00207F25" w:rsidRPr="00E521A5" w:rsidRDefault="00207F25" w:rsidP="00940A49">
      <w:pPr>
        <w:tabs>
          <w:tab w:val="num" w:pos="720"/>
          <w:tab w:val="left" w:pos="851"/>
        </w:tabs>
        <w:ind w:firstLine="709"/>
        <w:jc w:val="both"/>
      </w:pPr>
      <w:r w:rsidRPr="00E521A5">
        <w:t>2.6.2. В обращении, в том числе, поступившем в электронной форме, должны быть указаны:</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а) наименование архивного отдела либо должность, фамилия, имя, отчество соответствующего должностного лица, которому оно адресовано; </w:t>
      </w:r>
    </w:p>
    <w:p w:rsidR="00207F25" w:rsidRPr="00E521A5" w:rsidRDefault="00207F25" w:rsidP="00940A49">
      <w:pPr>
        <w:tabs>
          <w:tab w:val="left" w:pos="851"/>
        </w:tabs>
        <w:ind w:firstLine="709"/>
        <w:jc w:val="both"/>
      </w:pPr>
      <w:r w:rsidRPr="00E521A5">
        <w:t>б) наименование обратившегося юридического лица (для граждан - фамилия, имя и отчество);</w:t>
      </w:r>
    </w:p>
    <w:p w:rsidR="00207F25" w:rsidRPr="00E521A5" w:rsidRDefault="00207F25" w:rsidP="00940A49">
      <w:pPr>
        <w:tabs>
          <w:tab w:val="left" w:pos="851"/>
        </w:tabs>
        <w:ind w:firstLine="709"/>
      </w:pPr>
      <w:r w:rsidRPr="00E521A5">
        <w:t>в) почтовый и/или электронный адрес заявителя;</w:t>
      </w:r>
    </w:p>
    <w:p w:rsidR="00207F25" w:rsidRPr="00E521A5" w:rsidRDefault="00207F25" w:rsidP="00940A49">
      <w:pPr>
        <w:tabs>
          <w:tab w:val="left" w:pos="851"/>
        </w:tabs>
        <w:ind w:firstLine="709"/>
        <w:jc w:val="both"/>
      </w:pPr>
      <w:r w:rsidRPr="00E521A5">
        <w:t>г) интересующие заявителя сведения;</w:t>
      </w:r>
    </w:p>
    <w:p w:rsidR="00207F25" w:rsidRPr="00E521A5" w:rsidRDefault="00207F25" w:rsidP="00940A49">
      <w:pPr>
        <w:tabs>
          <w:tab w:val="left" w:pos="851"/>
        </w:tabs>
        <w:ind w:firstLine="709"/>
        <w:jc w:val="both"/>
      </w:pPr>
      <w:r w:rsidRPr="00E521A5">
        <w:t xml:space="preserve">д) личная подпись (простая электронная подпись) руководителя организации, гражданина; </w:t>
      </w:r>
    </w:p>
    <w:p w:rsidR="00207F25" w:rsidRPr="00E521A5" w:rsidRDefault="00207F25" w:rsidP="00940A49">
      <w:pPr>
        <w:tabs>
          <w:tab w:val="left" w:pos="851"/>
        </w:tabs>
        <w:ind w:firstLine="709"/>
      </w:pPr>
      <w:r w:rsidRPr="00E521A5">
        <w:t>е) дата отправления обращения.</w:t>
      </w:r>
    </w:p>
    <w:p w:rsidR="00207F25" w:rsidRPr="00E521A5" w:rsidRDefault="00207F25" w:rsidP="00940A49">
      <w:pPr>
        <w:tabs>
          <w:tab w:val="left" w:pos="851"/>
        </w:tabs>
        <w:ind w:firstLine="709"/>
        <w:jc w:val="both"/>
      </w:pPr>
      <w:r w:rsidRPr="00E521A5">
        <w:t>2.6.3. При обращении в архивный отдел, многофункциональный центр за подуслугой, указанной в подпункте 1) пункта 2.1.1 настоящего Административного регламента заявитель представляет оригиналы документов:</w:t>
      </w:r>
    </w:p>
    <w:p w:rsidR="00207F25" w:rsidRPr="00E521A5" w:rsidRDefault="00207F25" w:rsidP="00940A49">
      <w:pPr>
        <w:tabs>
          <w:tab w:val="left" w:pos="851"/>
        </w:tabs>
        <w:ind w:firstLine="709"/>
        <w:jc w:val="both"/>
      </w:pPr>
      <w:r w:rsidRPr="00E521A5">
        <w:t>а) паспорт либо иной документ, удостоверяющий личность;</w:t>
      </w:r>
    </w:p>
    <w:p w:rsidR="00207F25" w:rsidRPr="00E521A5" w:rsidRDefault="00207F25" w:rsidP="00940A49">
      <w:pPr>
        <w:tabs>
          <w:tab w:val="left" w:pos="851"/>
        </w:tabs>
        <w:ind w:firstLine="709"/>
        <w:jc w:val="both"/>
        <w:rPr>
          <w:szCs w:val="40"/>
        </w:rPr>
      </w:pPr>
      <w:r w:rsidRPr="00E521A5">
        <w:t xml:space="preserve">б) </w:t>
      </w:r>
      <w:r w:rsidRPr="00E521A5">
        <w:rPr>
          <w:szCs w:val="40"/>
        </w:rPr>
        <w:t>подтверждающих полномочия третьих лиц выступать от имени заявителя, предусмотренных законодательством Российской Федерации;</w:t>
      </w:r>
    </w:p>
    <w:p w:rsidR="00207F25" w:rsidRPr="00E521A5" w:rsidRDefault="00207F25" w:rsidP="00940A49">
      <w:pPr>
        <w:tabs>
          <w:tab w:val="left" w:pos="851"/>
        </w:tabs>
        <w:ind w:firstLine="709"/>
        <w:jc w:val="both"/>
      </w:pPr>
      <w:r w:rsidRPr="00E521A5">
        <w:t>в)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государственной услуги необходима обработка его персональных данных.</w:t>
      </w:r>
    </w:p>
    <w:p w:rsidR="00207F25" w:rsidRPr="00E521A5" w:rsidRDefault="00207F25" w:rsidP="00940A49">
      <w:pPr>
        <w:tabs>
          <w:tab w:val="left" w:pos="851"/>
        </w:tabs>
        <w:ind w:firstLine="709"/>
        <w:jc w:val="both"/>
      </w:pPr>
      <w:r w:rsidRPr="00E521A5">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оригинал документа, предусмотренного подпунктом в), приобщается к заявлению. </w:t>
      </w:r>
    </w:p>
    <w:p w:rsidR="00207F25" w:rsidRPr="00E521A5" w:rsidRDefault="00207F25" w:rsidP="00940A49">
      <w:pPr>
        <w:tabs>
          <w:tab w:val="left" w:pos="851"/>
        </w:tabs>
        <w:ind w:firstLine="709"/>
        <w:jc w:val="both"/>
      </w:pPr>
      <w:r w:rsidRPr="00E521A5">
        <w:t xml:space="preserve">Должностное лицо, ответственное за прием и регистрацию документов, осуществляет копирование документов, предусмотренных подпунктом а), б), и приобщает их к заявлению. </w:t>
      </w:r>
    </w:p>
    <w:p w:rsidR="00207F25" w:rsidRPr="00E521A5" w:rsidRDefault="00207F25" w:rsidP="00940A49">
      <w:pPr>
        <w:tabs>
          <w:tab w:val="left" w:pos="851"/>
        </w:tabs>
        <w:ind w:firstLine="709"/>
        <w:jc w:val="both"/>
      </w:pPr>
      <w:r w:rsidRPr="00E521A5">
        <w:t>2.6.4. При обращении в архивный отдел, многофункциональный центр за подуслугой, указанной в подпункте 2) пункта 2.1.1 настоящего Административного регламента заявитель представляет оригиналы документов:</w:t>
      </w:r>
    </w:p>
    <w:p w:rsidR="00207F25" w:rsidRPr="00E521A5" w:rsidRDefault="00207F25" w:rsidP="00940A49">
      <w:pPr>
        <w:tabs>
          <w:tab w:val="left" w:pos="851"/>
        </w:tabs>
        <w:ind w:firstLine="709"/>
        <w:jc w:val="both"/>
      </w:pPr>
      <w:r w:rsidRPr="00E521A5">
        <w:t>а) паспорт либо иной документ, удостоверяющий личность;</w:t>
      </w:r>
    </w:p>
    <w:p w:rsidR="00207F25" w:rsidRPr="00E521A5" w:rsidRDefault="00207F25" w:rsidP="00940A49">
      <w:pPr>
        <w:tabs>
          <w:tab w:val="left" w:pos="851"/>
        </w:tabs>
        <w:ind w:firstLine="709"/>
        <w:jc w:val="both"/>
        <w:rPr>
          <w:szCs w:val="40"/>
        </w:rPr>
      </w:pPr>
      <w:r w:rsidRPr="00E521A5">
        <w:t xml:space="preserve">б) </w:t>
      </w:r>
      <w:r w:rsidRPr="00E521A5">
        <w:rPr>
          <w:szCs w:val="40"/>
        </w:rPr>
        <w:t>подтверждающих полномочия третьих лиц выступать от имени заявителя, предусмотренных законодательством Российской Федерации;</w:t>
      </w:r>
    </w:p>
    <w:p w:rsidR="00207F25" w:rsidRPr="00E521A5" w:rsidRDefault="00207F25" w:rsidP="00940A49">
      <w:pPr>
        <w:tabs>
          <w:tab w:val="left" w:pos="851"/>
        </w:tabs>
        <w:ind w:firstLine="709"/>
        <w:jc w:val="both"/>
        <w:rPr>
          <w:szCs w:val="40"/>
        </w:rPr>
      </w:pPr>
      <w:r w:rsidRPr="00E521A5">
        <w:rPr>
          <w:szCs w:val="40"/>
        </w:rPr>
        <w:t>в) правоустанавливающих на земельный участок, права на который не зарегистрированы в Едином государственном реестре прав на недвижимое имущество и сделок с ним;</w:t>
      </w:r>
    </w:p>
    <w:p w:rsidR="00207F25" w:rsidRPr="00E521A5" w:rsidRDefault="00207F25" w:rsidP="00940A49">
      <w:pPr>
        <w:tabs>
          <w:tab w:val="left" w:pos="851"/>
        </w:tabs>
        <w:ind w:firstLine="709"/>
        <w:jc w:val="both"/>
      </w:pPr>
      <w:r w:rsidRPr="00E521A5">
        <w:t>г)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государственной услуги необходима обработка его персональных данных.</w:t>
      </w:r>
    </w:p>
    <w:p w:rsidR="00207F25" w:rsidRPr="00E521A5" w:rsidRDefault="00207F25" w:rsidP="00940A49">
      <w:pPr>
        <w:tabs>
          <w:tab w:val="left" w:pos="851"/>
        </w:tabs>
        <w:ind w:firstLine="709"/>
        <w:jc w:val="both"/>
      </w:pPr>
      <w:r w:rsidRPr="00E521A5">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в); оригинал документа, предусмотренного подпунктом г), приобщается к заявлению. </w:t>
      </w:r>
    </w:p>
    <w:p w:rsidR="00207F25" w:rsidRPr="00E521A5" w:rsidRDefault="00207F25" w:rsidP="00940A49">
      <w:pPr>
        <w:tabs>
          <w:tab w:val="left" w:pos="851"/>
        </w:tabs>
        <w:ind w:firstLine="709"/>
        <w:jc w:val="both"/>
      </w:pPr>
      <w:r w:rsidRPr="00E521A5">
        <w:t xml:space="preserve">Должностное лицо, ответственное за прием и регистрацию документов, осуществляет копирование документов, предусмотренных подпунктами а), б), в), и приобщает их к заявлению. </w:t>
      </w:r>
    </w:p>
    <w:p w:rsidR="00207F25" w:rsidRPr="00E521A5" w:rsidRDefault="00207F25" w:rsidP="00940A49">
      <w:pPr>
        <w:pStyle w:val="BodyText2"/>
        <w:tabs>
          <w:tab w:val="left" w:pos="851"/>
        </w:tabs>
        <w:spacing w:after="0" w:line="240" w:lineRule="auto"/>
        <w:ind w:firstLine="709"/>
        <w:jc w:val="both"/>
      </w:pPr>
      <w:r w:rsidRPr="00E521A5">
        <w:t>2.6.5. При направлении обращения в электронной форме:</w:t>
      </w:r>
    </w:p>
    <w:p w:rsidR="00207F25" w:rsidRPr="00E521A5" w:rsidRDefault="00207F25" w:rsidP="00940A49">
      <w:pPr>
        <w:pStyle w:val="BodyText2"/>
        <w:tabs>
          <w:tab w:val="left" w:pos="851"/>
        </w:tabs>
        <w:spacing w:after="0" w:line="240" w:lineRule="auto"/>
        <w:ind w:firstLine="709"/>
        <w:jc w:val="both"/>
      </w:pPr>
      <w:r w:rsidRPr="00E521A5">
        <w:t>а) оформляются в соответствии с образцами заявлений (приложения             1-4 к настоящему Административному регламенту);</w:t>
      </w:r>
    </w:p>
    <w:p w:rsidR="00207F25" w:rsidRPr="00E521A5" w:rsidRDefault="00207F25" w:rsidP="00940A49">
      <w:pPr>
        <w:pStyle w:val="BodyText2"/>
        <w:tabs>
          <w:tab w:val="left" w:pos="851"/>
        </w:tabs>
        <w:spacing w:after="0" w:line="240" w:lineRule="auto"/>
        <w:ind w:firstLine="709"/>
        <w:jc w:val="both"/>
      </w:pPr>
      <w:r w:rsidRPr="00E521A5">
        <w:t xml:space="preserve">б) к обращению прилагаются копии документов, предусмотренных пунктом 2.6.4 настоящего Административного регламента; </w:t>
      </w:r>
    </w:p>
    <w:p w:rsidR="00207F25" w:rsidRPr="00E521A5" w:rsidRDefault="00207F25" w:rsidP="00940A49">
      <w:pPr>
        <w:pStyle w:val="BodyText2"/>
        <w:tabs>
          <w:tab w:val="left" w:pos="851"/>
        </w:tabs>
        <w:spacing w:after="0" w:line="240" w:lineRule="auto"/>
        <w:ind w:firstLine="709"/>
        <w:jc w:val="both"/>
      </w:pPr>
      <w:r w:rsidRPr="00E521A5">
        <w:t>в)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207F25" w:rsidRPr="00E521A5" w:rsidRDefault="00207F25" w:rsidP="00940A49">
      <w:pPr>
        <w:pStyle w:val="BodyText2"/>
        <w:tabs>
          <w:tab w:val="left" w:pos="851"/>
        </w:tabs>
        <w:spacing w:after="0" w:line="240" w:lineRule="auto"/>
        <w:ind w:firstLine="709"/>
        <w:jc w:val="both"/>
      </w:pPr>
      <w:r w:rsidRPr="00E521A5">
        <w:t xml:space="preserve">г) направляются посредством Единого портала, регионального портала (без использования электронных носителей), электронной почты, официального сайта. </w:t>
      </w:r>
    </w:p>
    <w:p w:rsidR="00207F25" w:rsidRPr="00E521A5" w:rsidRDefault="00207F25" w:rsidP="00940A49">
      <w:pPr>
        <w:pStyle w:val="BodyText2"/>
        <w:tabs>
          <w:tab w:val="left" w:pos="851"/>
        </w:tabs>
        <w:spacing w:after="0" w:line="240" w:lineRule="auto"/>
        <w:ind w:firstLine="709"/>
        <w:jc w:val="both"/>
        <w:rPr>
          <w:rFonts w:cs="Times New Roman"/>
        </w:rPr>
      </w:pPr>
      <w:r w:rsidRPr="00E521A5">
        <w:rPr>
          <w:rFonts w:cs="Times New Roman"/>
        </w:rPr>
        <w:t>2.6.6. Форму обращения заявитель может получить:</w:t>
      </w:r>
    </w:p>
    <w:p w:rsidR="00207F25" w:rsidRPr="00E521A5" w:rsidRDefault="00207F25" w:rsidP="00940A49">
      <w:pPr>
        <w:widowControl w:val="0"/>
        <w:autoSpaceDE w:val="0"/>
        <w:autoSpaceDN w:val="0"/>
        <w:adjustRightInd w:val="0"/>
        <w:ind w:firstLine="540"/>
        <w:jc w:val="both"/>
      </w:pPr>
      <w:r w:rsidRPr="00E521A5">
        <w:t>непосредственно в архивном отделе администрации Минераловодского городского округа по адресу, указанному в пункте 1.3.2 настоящего Административного регламента;</w:t>
      </w:r>
    </w:p>
    <w:p w:rsidR="00207F25" w:rsidRPr="00E521A5" w:rsidRDefault="00207F25" w:rsidP="00940A49">
      <w:pPr>
        <w:widowControl w:val="0"/>
        <w:autoSpaceDE w:val="0"/>
        <w:autoSpaceDN w:val="0"/>
        <w:adjustRightInd w:val="0"/>
        <w:ind w:firstLine="540"/>
        <w:jc w:val="both"/>
      </w:pPr>
      <w:r w:rsidRPr="00E521A5">
        <w:t>в многофункциональном центре по адресу, указанному в пункте 1.3.5 настоящего Административного регламента;</w:t>
      </w:r>
    </w:p>
    <w:p w:rsidR="00207F25" w:rsidRPr="00E521A5" w:rsidRDefault="00207F25" w:rsidP="00940A49">
      <w:pPr>
        <w:widowControl w:val="0"/>
        <w:autoSpaceDE w:val="0"/>
        <w:autoSpaceDN w:val="0"/>
        <w:adjustRightInd w:val="0"/>
        <w:ind w:firstLine="540"/>
        <w:jc w:val="both"/>
      </w:pPr>
      <w:r w:rsidRPr="00E521A5">
        <w:t>в информационно-телекоммуникационной сети «Интернет» на официальном сайте администрации, на Едином портале и региональном портале.</w:t>
      </w:r>
    </w:p>
    <w:p w:rsidR="00207F25" w:rsidRPr="00E521A5" w:rsidRDefault="00207F25" w:rsidP="00940A49">
      <w:pPr>
        <w:widowControl w:val="0"/>
        <w:autoSpaceDE w:val="0"/>
        <w:autoSpaceDN w:val="0"/>
        <w:adjustRightInd w:val="0"/>
        <w:ind w:firstLine="709"/>
        <w:jc w:val="both"/>
      </w:pPr>
      <w:r w:rsidRPr="00E521A5">
        <w:t>2.6.7. Заявитель имеет право представить документы:</w:t>
      </w:r>
    </w:p>
    <w:p w:rsidR="00207F25" w:rsidRPr="00E521A5" w:rsidRDefault="00207F25" w:rsidP="00940A49">
      <w:pPr>
        <w:widowControl w:val="0"/>
        <w:autoSpaceDE w:val="0"/>
        <w:autoSpaceDN w:val="0"/>
        <w:adjustRightInd w:val="0"/>
        <w:ind w:firstLine="709"/>
        <w:jc w:val="both"/>
      </w:pPr>
      <w:r w:rsidRPr="00E521A5">
        <w:t>лично или через законного представителя в архивный отдел;</w:t>
      </w:r>
    </w:p>
    <w:p w:rsidR="00207F25" w:rsidRPr="00E521A5" w:rsidRDefault="00207F25" w:rsidP="00940A49">
      <w:pPr>
        <w:widowControl w:val="0"/>
        <w:autoSpaceDE w:val="0"/>
        <w:autoSpaceDN w:val="0"/>
        <w:adjustRightInd w:val="0"/>
        <w:ind w:firstLine="709"/>
        <w:jc w:val="both"/>
      </w:pPr>
      <w:r w:rsidRPr="00E521A5">
        <w:t>лично или через законного представителя в многофункциональный центр;</w:t>
      </w:r>
    </w:p>
    <w:p w:rsidR="00207F25" w:rsidRPr="00E521A5" w:rsidRDefault="00207F25" w:rsidP="00940A49">
      <w:pPr>
        <w:widowControl w:val="0"/>
        <w:autoSpaceDE w:val="0"/>
        <w:autoSpaceDN w:val="0"/>
        <w:adjustRightInd w:val="0"/>
        <w:ind w:firstLine="709"/>
        <w:jc w:val="both"/>
      </w:pPr>
      <w:r w:rsidRPr="00E521A5">
        <w:t>путем направления почтовых отправлений в архивный отдел;</w:t>
      </w:r>
    </w:p>
    <w:p w:rsidR="00207F25" w:rsidRPr="00E521A5" w:rsidRDefault="00207F25" w:rsidP="00940A49">
      <w:pPr>
        <w:widowControl w:val="0"/>
        <w:autoSpaceDE w:val="0"/>
        <w:autoSpaceDN w:val="0"/>
        <w:adjustRightInd w:val="0"/>
        <w:ind w:firstLine="709"/>
        <w:jc w:val="both"/>
      </w:pPr>
      <w:r w:rsidRPr="00E521A5">
        <w:t>путем направления документов на Единый портал и/или региональный портал;</w:t>
      </w:r>
    </w:p>
    <w:p w:rsidR="00207F25" w:rsidRPr="00E521A5" w:rsidRDefault="00207F25" w:rsidP="00940A49">
      <w:pPr>
        <w:widowControl w:val="0"/>
        <w:autoSpaceDE w:val="0"/>
        <w:autoSpaceDN w:val="0"/>
        <w:adjustRightInd w:val="0"/>
        <w:ind w:firstLine="709"/>
        <w:jc w:val="both"/>
      </w:pPr>
      <w:r w:rsidRPr="00E521A5">
        <w:t xml:space="preserve">путем направления документов на официальный сайт и/или по электронной почте.  </w:t>
      </w:r>
    </w:p>
    <w:p w:rsidR="00207F25" w:rsidRPr="00E521A5" w:rsidRDefault="00207F25" w:rsidP="00940A49">
      <w:pPr>
        <w:widowControl w:val="0"/>
        <w:autoSpaceDE w:val="0"/>
        <w:autoSpaceDN w:val="0"/>
        <w:adjustRightInd w:val="0"/>
        <w:ind w:firstLine="709"/>
        <w:jc w:val="both"/>
      </w:pPr>
      <w:r w:rsidRPr="00E521A5">
        <w:t xml:space="preserve">2.6.8. Заявления и документы для получения государственной услуги в форме электронного документа направляются в порядке, установленном </w:t>
      </w:r>
      <w:hyperlink r:id="rId8" w:history="1">
        <w:r w:rsidRPr="00E521A5">
          <w:t>постановлением</w:t>
        </w:r>
      </w:hyperlink>
      <w:r w:rsidRPr="00E521A5">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07F25" w:rsidRPr="00E521A5" w:rsidRDefault="00207F25" w:rsidP="00940A49">
      <w:pPr>
        <w:pStyle w:val="BodyText2"/>
        <w:tabs>
          <w:tab w:val="left" w:pos="851"/>
        </w:tabs>
        <w:spacing w:after="0" w:line="240" w:lineRule="auto"/>
        <w:ind w:firstLine="709"/>
        <w:jc w:val="both"/>
        <w:rPr>
          <w:rFonts w:cs="Times New Roman"/>
        </w:rPr>
      </w:pPr>
      <w:r w:rsidRPr="00E521A5">
        <w:rPr>
          <w:rFonts w:cs="Times New Roman"/>
        </w:rPr>
        <w:t>2.6.9. Представляемые заявителем документы должны быть:</w:t>
      </w:r>
    </w:p>
    <w:p w:rsidR="00207F25" w:rsidRPr="00E521A5" w:rsidRDefault="00207F25" w:rsidP="00940A49">
      <w:pPr>
        <w:widowControl w:val="0"/>
        <w:autoSpaceDE w:val="0"/>
        <w:autoSpaceDN w:val="0"/>
        <w:adjustRightInd w:val="0"/>
        <w:ind w:firstLine="709"/>
        <w:jc w:val="both"/>
      </w:pPr>
      <w:r w:rsidRPr="00E521A5">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207F25" w:rsidRPr="00E521A5" w:rsidRDefault="00207F25" w:rsidP="00940A49">
      <w:pPr>
        <w:widowControl w:val="0"/>
        <w:autoSpaceDE w:val="0"/>
        <w:autoSpaceDN w:val="0"/>
        <w:adjustRightInd w:val="0"/>
        <w:ind w:firstLine="709"/>
        <w:jc w:val="both"/>
      </w:pPr>
      <w:r w:rsidRPr="00E521A5">
        <w:t>документы не должны иметь серьезных повреждений, наличие которых не позволяет однозначно истолковать их содержание;</w:t>
      </w:r>
    </w:p>
    <w:p w:rsidR="00207F25" w:rsidRPr="00E521A5" w:rsidRDefault="00207F25" w:rsidP="00940A49">
      <w:pPr>
        <w:widowControl w:val="0"/>
        <w:autoSpaceDE w:val="0"/>
        <w:autoSpaceDN w:val="0"/>
        <w:adjustRightInd w:val="0"/>
        <w:ind w:firstLine="709"/>
        <w:jc w:val="both"/>
      </w:pPr>
      <w:r w:rsidRPr="00E521A5">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207F25" w:rsidRPr="00E521A5" w:rsidRDefault="00207F25" w:rsidP="00940A49">
      <w:pPr>
        <w:pStyle w:val="BodyText2"/>
        <w:tabs>
          <w:tab w:val="left" w:pos="851"/>
        </w:tabs>
        <w:spacing w:after="0" w:line="240" w:lineRule="auto"/>
        <w:ind w:firstLine="709"/>
        <w:jc w:val="both"/>
        <w:rPr>
          <w:rFonts w:cs="Times New Roman"/>
        </w:rPr>
      </w:pPr>
    </w:p>
    <w:p w:rsidR="00207F25" w:rsidRPr="00E521A5" w:rsidRDefault="00207F25" w:rsidP="00940A49">
      <w:pPr>
        <w:tabs>
          <w:tab w:val="left" w:pos="851"/>
        </w:tabs>
        <w:jc w:val="center"/>
        <w:rPr>
          <w:bCs w:val="0"/>
        </w:rPr>
      </w:pPr>
      <w:r w:rsidRPr="00E521A5">
        <w:rPr>
          <w:bCs w:val="0"/>
        </w:rPr>
        <w:t>2.7. Исчерпывающий перечень документов, необходимых в соответствии с нормативными правовыми актами Российской Федерации</w:t>
      </w:r>
    </w:p>
    <w:p w:rsidR="00207F25" w:rsidRPr="00E521A5" w:rsidRDefault="00207F25" w:rsidP="00940A49">
      <w:pPr>
        <w:tabs>
          <w:tab w:val="left" w:pos="851"/>
        </w:tabs>
        <w:jc w:val="center"/>
        <w:rPr>
          <w:bCs w:val="0"/>
        </w:rPr>
      </w:pPr>
      <w:r w:rsidRPr="00E521A5">
        <w:rPr>
          <w:bCs w:val="0"/>
        </w:rPr>
        <w:t>и нормативными правовыми актами Ставропольского края</w:t>
      </w:r>
    </w:p>
    <w:p w:rsidR="00207F25" w:rsidRPr="00E521A5" w:rsidRDefault="00207F25" w:rsidP="00940A49">
      <w:pPr>
        <w:widowControl w:val="0"/>
        <w:autoSpaceDE w:val="0"/>
        <w:autoSpaceDN w:val="0"/>
        <w:adjustRightInd w:val="0"/>
        <w:jc w:val="center"/>
        <w:rPr>
          <w:bCs w:val="0"/>
        </w:rPr>
      </w:pPr>
      <w:r w:rsidRPr="00E521A5">
        <w:rPr>
          <w:bCs w:val="0"/>
        </w:rPr>
        <w:t xml:space="preserve">для предоставления </w:t>
      </w:r>
      <w:r w:rsidRPr="00E521A5">
        <w:t xml:space="preserve">государственной </w:t>
      </w:r>
      <w:r w:rsidRPr="00E521A5">
        <w:rPr>
          <w:bCs w:val="0"/>
        </w:rPr>
        <w:t>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p>
    <w:p w:rsidR="00207F25" w:rsidRPr="00E521A5" w:rsidRDefault="00207F25" w:rsidP="00940A49">
      <w:pPr>
        <w:widowControl w:val="0"/>
        <w:autoSpaceDE w:val="0"/>
        <w:autoSpaceDN w:val="0"/>
        <w:adjustRightInd w:val="0"/>
        <w:jc w:val="center"/>
      </w:pPr>
      <w:r w:rsidRPr="00E521A5">
        <w:t xml:space="preserve"> а также способы их получения заявителем, </w:t>
      </w:r>
    </w:p>
    <w:p w:rsidR="00207F25" w:rsidRPr="00E521A5" w:rsidRDefault="00207F25" w:rsidP="00940A49">
      <w:pPr>
        <w:widowControl w:val="0"/>
        <w:autoSpaceDE w:val="0"/>
        <w:autoSpaceDN w:val="0"/>
        <w:adjustRightInd w:val="0"/>
        <w:jc w:val="center"/>
      </w:pPr>
      <w:r w:rsidRPr="00E521A5">
        <w:t>в том числе в электронной форме, порядок их представления</w:t>
      </w:r>
    </w:p>
    <w:p w:rsidR="00207F25" w:rsidRPr="00E521A5" w:rsidRDefault="00207F25" w:rsidP="00940A49">
      <w:pPr>
        <w:ind w:firstLine="708"/>
        <w:jc w:val="both"/>
        <w:rPr>
          <w:bCs w:val="0"/>
        </w:rPr>
      </w:pPr>
      <w:r w:rsidRPr="00E521A5">
        <w:t xml:space="preserve">2.7.1. Документов </w:t>
      </w:r>
      <w:r w:rsidRPr="00E521A5">
        <w:rPr>
          <w:bCs w:val="0"/>
        </w:rPr>
        <w:t xml:space="preserve">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Pr="00E521A5">
        <w:t xml:space="preserve">государственной </w:t>
      </w:r>
      <w:r w:rsidRPr="00E521A5">
        <w:rPr>
          <w:bCs w:val="0"/>
        </w:rPr>
        <w:t>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не имеется.</w:t>
      </w:r>
    </w:p>
    <w:p w:rsidR="00207F25" w:rsidRPr="00E521A5" w:rsidRDefault="00207F25" w:rsidP="00940A49">
      <w:pPr>
        <w:ind w:firstLine="708"/>
        <w:jc w:val="both"/>
      </w:pPr>
      <w:r w:rsidRPr="00E521A5">
        <w:rPr>
          <w:bCs w:val="0"/>
        </w:rPr>
        <w:t xml:space="preserve">2.7.2. </w:t>
      </w:r>
      <w:r w:rsidRPr="00E521A5">
        <w:t>Архивный отдел не вправе требовать от заявителя:</w:t>
      </w:r>
    </w:p>
    <w:p w:rsidR="00207F25" w:rsidRPr="00E521A5" w:rsidRDefault="00207F25" w:rsidP="00940A49">
      <w:pPr>
        <w:pStyle w:val="NormalWeb"/>
        <w:tabs>
          <w:tab w:val="left" w:pos="851"/>
        </w:tabs>
        <w:spacing w:before="0" w:beforeAutospacing="0" w:after="0" w:afterAutospacing="0"/>
        <w:ind w:firstLine="709"/>
        <w:jc w:val="both"/>
        <w:rPr>
          <w:sz w:val="28"/>
          <w:szCs w:val="28"/>
        </w:rPr>
      </w:pPr>
      <w:r w:rsidRPr="00E521A5">
        <w:rPr>
          <w:sz w:val="28"/>
          <w:szCs w:val="2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207F25" w:rsidRPr="00E521A5" w:rsidRDefault="00207F25" w:rsidP="00940A49">
      <w:pPr>
        <w:pStyle w:val="NormalWeb"/>
        <w:tabs>
          <w:tab w:val="left" w:pos="851"/>
        </w:tabs>
        <w:spacing w:before="0" w:beforeAutospacing="0" w:after="0" w:afterAutospacing="0"/>
        <w:jc w:val="both"/>
        <w:rPr>
          <w:sz w:val="28"/>
          <w:szCs w:val="28"/>
        </w:rPr>
      </w:pPr>
      <w:r w:rsidRPr="00E521A5">
        <w:rPr>
          <w:sz w:val="28"/>
          <w:szCs w:val="28"/>
        </w:rPr>
        <w:tab/>
        <w:t>б) предоставления документов и информации, которые находятся в распоряжении органов исполнительной власти края, органов местного самоуправления Ставропольского края, предоставляющих государственные или муниципальные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w:t>
      </w:r>
    </w:p>
    <w:p w:rsidR="00207F25" w:rsidRPr="00E521A5" w:rsidRDefault="00207F25" w:rsidP="00940A49">
      <w:pPr>
        <w:pStyle w:val="BodyTextIndent"/>
        <w:tabs>
          <w:tab w:val="left" w:pos="851"/>
        </w:tabs>
        <w:ind w:firstLine="709"/>
      </w:pPr>
    </w:p>
    <w:p w:rsidR="00207F25" w:rsidRPr="00E521A5" w:rsidRDefault="00207F25" w:rsidP="00940A49">
      <w:pPr>
        <w:pStyle w:val="BodyTextIndent"/>
        <w:tabs>
          <w:tab w:val="left" w:pos="851"/>
        </w:tabs>
        <w:ind w:firstLine="0"/>
        <w:jc w:val="center"/>
      </w:pPr>
      <w:r w:rsidRPr="00E521A5">
        <w:t>2.8. Исчерпывающий перечень оснований для отказа в приеме</w:t>
      </w:r>
    </w:p>
    <w:p w:rsidR="00207F25" w:rsidRPr="00E521A5" w:rsidRDefault="00207F25" w:rsidP="00940A49">
      <w:pPr>
        <w:pStyle w:val="BodyTextIndent"/>
        <w:tabs>
          <w:tab w:val="left" w:pos="851"/>
        </w:tabs>
        <w:ind w:firstLine="0"/>
        <w:jc w:val="center"/>
      </w:pPr>
      <w:r w:rsidRPr="00E521A5">
        <w:t xml:space="preserve">документов, необходимых для предоставления </w:t>
      </w:r>
      <w:r w:rsidRPr="00E521A5">
        <w:rPr>
          <w:szCs w:val="28"/>
        </w:rPr>
        <w:t xml:space="preserve">государственной </w:t>
      </w:r>
      <w:r w:rsidRPr="00E521A5">
        <w:t>услуги</w:t>
      </w:r>
    </w:p>
    <w:p w:rsidR="00207F25" w:rsidRPr="00E521A5" w:rsidRDefault="00207F25" w:rsidP="00940A49">
      <w:pPr>
        <w:tabs>
          <w:tab w:val="left" w:pos="851"/>
        </w:tabs>
        <w:ind w:firstLine="709"/>
        <w:jc w:val="both"/>
      </w:pPr>
      <w:r w:rsidRPr="00E521A5">
        <w:t>2.8.1. Основания для отказа в приеме документов, необходимых для предоставления государственной услуги не предусмотрены.</w:t>
      </w:r>
    </w:p>
    <w:p w:rsidR="00207F25" w:rsidRPr="00E521A5" w:rsidRDefault="00207F25" w:rsidP="00940A49">
      <w:pPr>
        <w:pStyle w:val="ConsPlusNormal"/>
        <w:widowControl/>
        <w:tabs>
          <w:tab w:val="left" w:pos="851"/>
        </w:tabs>
        <w:ind w:firstLine="709"/>
        <w:jc w:val="both"/>
        <w:outlineLvl w:val="2"/>
        <w:rPr>
          <w:rFonts w:ascii="Times New Roman" w:hAnsi="Times New Roman" w:cs="Times New Roman"/>
          <w:bCs/>
          <w:sz w:val="28"/>
          <w:szCs w:val="28"/>
        </w:rPr>
      </w:pPr>
    </w:p>
    <w:p w:rsidR="00207F25" w:rsidRPr="00E521A5" w:rsidRDefault="00207F25" w:rsidP="00940A49">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bCs/>
          <w:sz w:val="28"/>
          <w:szCs w:val="28"/>
        </w:rPr>
        <w:t>2.9. Исчерпывающий п</w:t>
      </w:r>
      <w:r w:rsidRPr="00E521A5">
        <w:rPr>
          <w:rFonts w:ascii="Times New Roman" w:hAnsi="Times New Roman" w:cs="Times New Roman"/>
          <w:sz w:val="28"/>
          <w:szCs w:val="28"/>
        </w:rPr>
        <w:t>еречень оснований для приостановления или отказа в предоставлении государственной услуги</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2.9.1. Ответ на обращение не дается в следующих случаях: </w:t>
      </w:r>
    </w:p>
    <w:p w:rsidR="00207F25" w:rsidRPr="00E521A5" w:rsidRDefault="00207F25" w:rsidP="00940A49">
      <w:pPr>
        <w:pStyle w:val="ConsPlusNormal"/>
        <w:tabs>
          <w:tab w:val="left" w:pos="709"/>
        </w:tabs>
        <w:ind w:firstLine="0"/>
        <w:jc w:val="both"/>
        <w:rPr>
          <w:rFonts w:ascii="Times New Roman" w:hAnsi="Times New Roman" w:cs="Times New Roman"/>
          <w:sz w:val="28"/>
          <w:szCs w:val="28"/>
        </w:rPr>
      </w:pPr>
      <w:r w:rsidRPr="00E521A5">
        <w:rPr>
          <w:rFonts w:ascii="Times New Roman" w:hAnsi="Times New Roman" w:cs="Times New Roman"/>
          <w:sz w:val="28"/>
          <w:szCs w:val="28"/>
        </w:rPr>
        <w:tab/>
        <w:t xml:space="preserve">а) в обращении не указаны сведения, предусмотренные подпунктами б-д пункта 2.6.2 Административного регламента; </w:t>
      </w:r>
    </w:p>
    <w:p w:rsidR="00207F25" w:rsidRPr="00E521A5" w:rsidRDefault="00207F25" w:rsidP="00940A49">
      <w:pPr>
        <w:pStyle w:val="ConsPlusNormal"/>
        <w:widowControl/>
        <w:tabs>
          <w:tab w:val="left" w:pos="709"/>
        </w:tabs>
        <w:ind w:firstLine="0"/>
        <w:jc w:val="both"/>
        <w:rPr>
          <w:rFonts w:ascii="Times New Roman" w:hAnsi="Times New Roman" w:cs="Times New Roman"/>
          <w:sz w:val="28"/>
          <w:szCs w:val="28"/>
        </w:rPr>
      </w:pPr>
      <w:r w:rsidRPr="00E521A5">
        <w:rPr>
          <w:rFonts w:ascii="Times New Roman" w:hAnsi="Times New Roman" w:cs="Times New Roman"/>
          <w:sz w:val="28"/>
          <w:szCs w:val="28"/>
        </w:rPr>
        <w:tab/>
        <w:t>б) не представлены документы, указанные в пунктах 2.6.3, 2.6.4 настоящего Административного регламента;</w:t>
      </w:r>
    </w:p>
    <w:p w:rsidR="00207F25" w:rsidRPr="00E521A5" w:rsidRDefault="00207F25" w:rsidP="00940A49">
      <w:pPr>
        <w:pStyle w:val="ConsPlusNormal"/>
        <w:widowControl/>
        <w:tabs>
          <w:tab w:val="left" w:pos="709"/>
        </w:tabs>
        <w:ind w:firstLine="709"/>
        <w:jc w:val="both"/>
        <w:rPr>
          <w:rFonts w:ascii="Times New Roman" w:hAnsi="Times New Roman" w:cs="Times New Roman"/>
          <w:sz w:val="28"/>
          <w:szCs w:val="28"/>
        </w:rPr>
      </w:pPr>
      <w:r w:rsidRPr="00E521A5">
        <w:rPr>
          <w:rFonts w:ascii="Times New Roman" w:hAnsi="Times New Roman" w:cs="Times New Roman"/>
          <w:sz w:val="28"/>
          <w:szCs w:val="28"/>
        </w:rPr>
        <w:t>в) текст письменного обращения не поддается прочтению, о чем в течение 7 дней со дня регистрации обращения сообщается заявителю, если его фамилия и почтовый адрес поддаются прочтению;</w:t>
      </w:r>
    </w:p>
    <w:p w:rsidR="00207F25" w:rsidRPr="00E521A5" w:rsidRDefault="00207F25" w:rsidP="00940A49">
      <w:pPr>
        <w:pStyle w:val="ConsPlusNormal"/>
        <w:widowControl/>
        <w:tabs>
          <w:tab w:val="left" w:pos="709"/>
        </w:tabs>
        <w:ind w:firstLine="709"/>
        <w:jc w:val="both"/>
        <w:rPr>
          <w:rFonts w:ascii="Times New Roman" w:hAnsi="Times New Roman" w:cs="Times New Roman"/>
          <w:sz w:val="28"/>
          <w:szCs w:val="28"/>
        </w:rPr>
      </w:pPr>
      <w:r w:rsidRPr="00E521A5">
        <w:rPr>
          <w:rFonts w:ascii="Times New Roman" w:hAnsi="Times New Roman" w:cs="Times New Roman"/>
          <w:sz w:val="28"/>
          <w:szCs w:val="28"/>
        </w:rPr>
        <w:t>г) 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ответа и сообщить заявителю, направившему обращение, о недопустимости злоупотребления правом;</w:t>
      </w:r>
    </w:p>
    <w:p w:rsidR="00207F25" w:rsidRPr="00E521A5" w:rsidRDefault="00207F25" w:rsidP="00940A49">
      <w:pPr>
        <w:pStyle w:val="ConsPlusNormal"/>
        <w:widowControl/>
        <w:tabs>
          <w:tab w:val="left" w:pos="709"/>
        </w:tabs>
        <w:ind w:firstLine="709"/>
        <w:jc w:val="both"/>
        <w:rPr>
          <w:rFonts w:ascii="Times New Roman" w:hAnsi="Times New Roman" w:cs="Times New Roman"/>
          <w:sz w:val="28"/>
          <w:szCs w:val="28"/>
        </w:rPr>
      </w:pPr>
      <w:r w:rsidRPr="00E521A5">
        <w:rPr>
          <w:rFonts w:ascii="Times New Roman" w:hAnsi="Times New Roman" w:cs="Times New Roman"/>
          <w:sz w:val="28"/>
          <w:szCs w:val="28"/>
        </w:rPr>
        <w:t>д) в случае, если в обращении содержатся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архивного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с недопустимостью разглашения указанных сведений.</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2.9.2. Заявитель уведомляется об отказе в рассмотрении его обращения в письменной форме в течение 3 дней со дня регистрации обращения по подпунктам а, б, г-е пункта 2.9.1 Административного регламента.</w:t>
      </w:r>
    </w:p>
    <w:p w:rsidR="00207F25" w:rsidRPr="00E521A5" w:rsidRDefault="00207F25" w:rsidP="00940A49">
      <w:pPr>
        <w:pStyle w:val="ConsPlusNormal"/>
        <w:tabs>
          <w:tab w:val="left" w:pos="851"/>
          <w:tab w:val="left" w:pos="1418"/>
        </w:tabs>
        <w:ind w:firstLine="709"/>
        <w:jc w:val="both"/>
        <w:outlineLvl w:val="0"/>
        <w:rPr>
          <w:rFonts w:ascii="Times New Roman" w:hAnsi="Times New Roman" w:cs="Times New Roman"/>
          <w:sz w:val="28"/>
          <w:szCs w:val="28"/>
        </w:rPr>
      </w:pPr>
      <w:r w:rsidRPr="00E521A5">
        <w:rPr>
          <w:rFonts w:ascii="Times New Roman" w:hAnsi="Times New Roman" w:cs="Times New Roman"/>
          <w:sz w:val="28"/>
          <w:szCs w:val="28"/>
        </w:rPr>
        <w:t xml:space="preserve">2.9.3. Обращение, в котором обжалуется судебное решение, в течение  7 дней со дня регистрации возвращается гражданину, направившему обращение, с разъяснением </w:t>
      </w:r>
      <w:hyperlink r:id="rId9" w:history="1">
        <w:r w:rsidRPr="00E521A5">
          <w:rPr>
            <w:rFonts w:ascii="Times New Roman" w:hAnsi="Times New Roman" w:cs="Times New Roman"/>
            <w:sz w:val="28"/>
            <w:szCs w:val="28"/>
          </w:rPr>
          <w:t>порядка</w:t>
        </w:r>
      </w:hyperlink>
      <w:r w:rsidRPr="00E521A5">
        <w:rPr>
          <w:rFonts w:ascii="Times New Roman" w:hAnsi="Times New Roman" w:cs="Times New Roman"/>
          <w:sz w:val="28"/>
          <w:szCs w:val="28"/>
        </w:rPr>
        <w:t xml:space="preserve"> обжалования данного судебного решения.</w:t>
      </w:r>
    </w:p>
    <w:p w:rsidR="00207F25" w:rsidRPr="00E521A5" w:rsidRDefault="00207F25" w:rsidP="00940A49">
      <w:pPr>
        <w:pStyle w:val="ConsPlusNormal"/>
        <w:tabs>
          <w:tab w:val="left" w:pos="0"/>
        </w:tabs>
        <w:ind w:firstLine="0"/>
        <w:jc w:val="both"/>
        <w:rPr>
          <w:rFonts w:ascii="Times New Roman" w:hAnsi="Times New Roman" w:cs="Times New Roman"/>
          <w:bCs/>
          <w:sz w:val="28"/>
          <w:szCs w:val="28"/>
        </w:rPr>
      </w:pPr>
      <w:r w:rsidRPr="00E521A5">
        <w:rPr>
          <w:rFonts w:ascii="Times New Roman" w:hAnsi="Times New Roman" w:cs="Times New Roman"/>
          <w:bCs/>
          <w:sz w:val="28"/>
          <w:szCs w:val="28"/>
        </w:rPr>
        <w:tab/>
        <w:t xml:space="preserve">2.9.4. Оснований для приостановления предоставления государст-венной услуги не имеется. </w:t>
      </w:r>
    </w:p>
    <w:p w:rsidR="00207F25" w:rsidRPr="00E521A5" w:rsidRDefault="00207F25" w:rsidP="00940A49">
      <w:pPr>
        <w:pStyle w:val="ConsPlusNormal"/>
        <w:tabs>
          <w:tab w:val="left" w:pos="0"/>
        </w:tabs>
        <w:ind w:firstLine="0"/>
        <w:jc w:val="both"/>
        <w:rPr>
          <w:rFonts w:ascii="Times New Roman" w:hAnsi="Times New Roman" w:cs="Times New Roman"/>
          <w:bCs/>
          <w:sz w:val="28"/>
          <w:szCs w:val="28"/>
        </w:rPr>
      </w:pPr>
    </w:p>
    <w:p w:rsidR="00207F25" w:rsidRPr="00E521A5" w:rsidRDefault="00207F25" w:rsidP="00940A49">
      <w:pPr>
        <w:pStyle w:val="ConsPlusNormal"/>
        <w:tabs>
          <w:tab w:val="left" w:pos="0"/>
        </w:tabs>
        <w:ind w:firstLine="0"/>
        <w:jc w:val="both"/>
        <w:rPr>
          <w:rFonts w:ascii="Times New Roman" w:hAnsi="Times New Roman" w:cs="Times New Roman"/>
          <w:bCs/>
          <w:sz w:val="28"/>
          <w:szCs w:val="28"/>
        </w:rPr>
      </w:pPr>
    </w:p>
    <w:p w:rsidR="00207F25" w:rsidRPr="00E521A5" w:rsidRDefault="00207F25" w:rsidP="00940A49">
      <w:pPr>
        <w:pStyle w:val="ConsPlusNormal"/>
        <w:tabs>
          <w:tab w:val="left" w:pos="851"/>
        </w:tabs>
        <w:ind w:firstLine="0"/>
        <w:jc w:val="center"/>
        <w:rPr>
          <w:rFonts w:ascii="Times New Roman" w:hAnsi="Times New Roman" w:cs="Times New Roman"/>
          <w:sz w:val="28"/>
          <w:szCs w:val="28"/>
        </w:rPr>
      </w:pPr>
      <w:r w:rsidRPr="00E521A5">
        <w:rPr>
          <w:rFonts w:ascii="Times New Roman" w:hAnsi="Times New Roman" w:cs="Times New Roman"/>
          <w:bCs/>
          <w:sz w:val="28"/>
          <w:szCs w:val="28"/>
        </w:rPr>
        <w:t>2.10. П</w:t>
      </w:r>
      <w:r w:rsidRPr="00E521A5">
        <w:rPr>
          <w:rFonts w:ascii="Times New Roman" w:hAnsi="Times New Roman" w:cs="Times New Roman"/>
          <w:sz w:val="28"/>
          <w:szCs w:val="28"/>
        </w:rPr>
        <w:t>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w:t>
      </w:r>
    </w:p>
    <w:p w:rsidR="00207F25" w:rsidRPr="00E521A5" w:rsidRDefault="00207F25" w:rsidP="00940A49">
      <w:pPr>
        <w:pStyle w:val="ConsPlusNormal"/>
        <w:tabs>
          <w:tab w:val="left" w:pos="851"/>
        </w:tabs>
        <w:ind w:firstLine="0"/>
        <w:jc w:val="center"/>
        <w:rPr>
          <w:rFonts w:ascii="Times New Roman" w:hAnsi="Times New Roman" w:cs="Times New Roman"/>
          <w:sz w:val="28"/>
          <w:szCs w:val="28"/>
        </w:rPr>
      </w:pPr>
      <w:r w:rsidRPr="00E521A5">
        <w:rPr>
          <w:rFonts w:ascii="Times New Roman" w:hAnsi="Times New Roman" w:cs="Times New Roman"/>
          <w:sz w:val="28"/>
          <w:szCs w:val="28"/>
        </w:rPr>
        <w:t>в предоставлении государственной услуги</w:t>
      </w:r>
    </w:p>
    <w:p w:rsidR="00207F25" w:rsidRPr="00E521A5" w:rsidRDefault="00207F25" w:rsidP="00940A49">
      <w:pPr>
        <w:pStyle w:val="ConsPlusNorma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2.10.1. Услуг, необходимых и обязательных для предоставления государственной услуги, а также организаций, участвующих в предоставлении государственной услуги, не имеется.</w:t>
      </w:r>
    </w:p>
    <w:p w:rsidR="00207F25" w:rsidRPr="00E521A5" w:rsidRDefault="00207F25" w:rsidP="00940A49">
      <w:pPr>
        <w:tabs>
          <w:tab w:val="left" w:pos="851"/>
        </w:tabs>
        <w:autoSpaceDE w:val="0"/>
        <w:autoSpaceDN w:val="0"/>
        <w:adjustRightInd w:val="0"/>
        <w:ind w:firstLine="709"/>
        <w:jc w:val="center"/>
        <w:outlineLvl w:val="1"/>
        <w:rPr>
          <w:bCs w:val="0"/>
        </w:rPr>
      </w:pPr>
    </w:p>
    <w:p w:rsidR="00207F25" w:rsidRPr="00E521A5" w:rsidRDefault="00207F25" w:rsidP="00940A49">
      <w:pPr>
        <w:tabs>
          <w:tab w:val="left" w:pos="851"/>
        </w:tabs>
        <w:autoSpaceDE w:val="0"/>
        <w:autoSpaceDN w:val="0"/>
        <w:adjustRightInd w:val="0"/>
        <w:jc w:val="center"/>
        <w:outlineLvl w:val="1"/>
        <w:rPr>
          <w:bCs w:val="0"/>
        </w:rPr>
      </w:pPr>
      <w:r w:rsidRPr="00E521A5">
        <w:rPr>
          <w:bCs w:val="0"/>
        </w:rPr>
        <w:t>2.11. Порядок, размер и основания взимания государственной пошлины или иной платы, взимаемой за предоставление государственной услуги</w:t>
      </w:r>
    </w:p>
    <w:p w:rsidR="00207F25" w:rsidRPr="00E521A5" w:rsidRDefault="00207F25" w:rsidP="00940A49">
      <w:pPr>
        <w:tabs>
          <w:tab w:val="left" w:pos="851"/>
        </w:tabs>
        <w:ind w:firstLine="709"/>
        <w:jc w:val="both"/>
      </w:pPr>
      <w:r w:rsidRPr="00E521A5">
        <w:rPr>
          <w:bCs w:val="0"/>
        </w:rPr>
        <w:t xml:space="preserve">2.11.1. </w:t>
      </w:r>
      <w:r w:rsidRPr="00E521A5">
        <w:t>Архивный отдел предоставляет государственную услугу бесплатно, если иное не установлено муниципальными правовыми актами.</w:t>
      </w:r>
    </w:p>
    <w:p w:rsidR="00207F25" w:rsidRPr="00E521A5" w:rsidRDefault="00207F25" w:rsidP="00940A49">
      <w:pPr>
        <w:pStyle w:val="BodyTextIndent"/>
        <w:tabs>
          <w:tab w:val="left" w:pos="851"/>
        </w:tabs>
        <w:ind w:firstLine="709"/>
      </w:pPr>
    </w:p>
    <w:p w:rsidR="00207F25" w:rsidRPr="00E521A5" w:rsidRDefault="00207F25" w:rsidP="00940A49">
      <w:pPr>
        <w:pStyle w:val="BodyTextIndent"/>
        <w:tabs>
          <w:tab w:val="left" w:pos="851"/>
        </w:tabs>
        <w:ind w:firstLine="0"/>
        <w:jc w:val="center"/>
      </w:pPr>
      <w:r w:rsidRPr="00E521A5">
        <w:t>2.12. Максимальный срок ожидания в очереди при подаче запроса</w:t>
      </w:r>
    </w:p>
    <w:p w:rsidR="00207F25" w:rsidRPr="00E521A5" w:rsidRDefault="00207F25" w:rsidP="00940A49">
      <w:pPr>
        <w:pStyle w:val="BodyTextIndent"/>
        <w:tabs>
          <w:tab w:val="left" w:pos="851"/>
        </w:tabs>
        <w:ind w:firstLine="0"/>
        <w:jc w:val="center"/>
      </w:pPr>
      <w:r w:rsidRPr="00E521A5">
        <w:t xml:space="preserve">и при получении результата предоставления </w:t>
      </w:r>
      <w:r w:rsidRPr="00E521A5">
        <w:rPr>
          <w:szCs w:val="28"/>
        </w:rPr>
        <w:t xml:space="preserve">государственной </w:t>
      </w:r>
      <w:r w:rsidRPr="00E521A5">
        <w:t>услуги</w:t>
      </w:r>
    </w:p>
    <w:p w:rsidR="00207F25" w:rsidRPr="00E521A5" w:rsidRDefault="00207F25" w:rsidP="00940A49">
      <w:pPr>
        <w:pStyle w:val="BodyTextIndent"/>
        <w:tabs>
          <w:tab w:val="left" w:pos="851"/>
        </w:tabs>
        <w:ind w:firstLine="709"/>
      </w:pPr>
      <w:r w:rsidRPr="00E521A5">
        <w:t>2.12.1. Время ожидания заявителя в очереди при подаче обращения не должно превышать 15 минут.</w:t>
      </w:r>
    </w:p>
    <w:p w:rsidR="00207F25" w:rsidRPr="00E521A5" w:rsidRDefault="00207F25" w:rsidP="00940A49">
      <w:pPr>
        <w:pStyle w:val="BodyTextIndent"/>
        <w:tabs>
          <w:tab w:val="left" w:pos="851"/>
        </w:tabs>
        <w:ind w:firstLine="709"/>
      </w:pPr>
      <w:r w:rsidRPr="00E521A5">
        <w:t xml:space="preserve">2.12.2. При получении заявителем результата предоставления </w:t>
      </w:r>
      <w:r w:rsidRPr="00E521A5">
        <w:rPr>
          <w:szCs w:val="28"/>
        </w:rPr>
        <w:t xml:space="preserve">государственной </w:t>
      </w:r>
      <w:r w:rsidRPr="00E521A5">
        <w:t>услуги время ожидания не должно превышать 15 минут.</w:t>
      </w:r>
    </w:p>
    <w:p w:rsidR="00207F25" w:rsidRPr="00E521A5" w:rsidRDefault="00207F25" w:rsidP="00940A49">
      <w:pPr>
        <w:pStyle w:val="BodyTextIndent"/>
        <w:tabs>
          <w:tab w:val="left" w:pos="851"/>
        </w:tabs>
        <w:ind w:firstLine="709"/>
      </w:pPr>
    </w:p>
    <w:p w:rsidR="00207F25" w:rsidRPr="00E521A5" w:rsidRDefault="00207F25" w:rsidP="00940A49">
      <w:pPr>
        <w:pStyle w:val="BodyTextIndent"/>
        <w:tabs>
          <w:tab w:val="left" w:pos="851"/>
        </w:tabs>
        <w:ind w:firstLine="0"/>
        <w:jc w:val="center"/>
        <w:rPr>
          <w:szCs w:val="28"/>
        </w:rPr>
      </w:pPr>
      <w:r w:rsidRPr="00E521A5">
        <w:t>2.13.</w:t>
      </w:r>
      <w:r w:rsidRPr="00E521A5">
        <w:rPr>
          <w:rFonts w:ascii="Arial" w:hAnsi="Arial" w:cs="Arial"/>
          <w:sz w:val="20"/>
          <w:szCs w:val="20"/>
        </w:rPr>
        <w:t xml:space="preserve"> </w:t>
      </w:r>
      <w:r w:rsidRPr="00E521A5">
        <w:rPr>
          <w:szCs w:val="28"/>
        </w:rPr>
        <w:t xml:space="preserve">Срок и порядок регистрации запроса заявителя о предоставлении государственной услуги и услуг, необходимых и обязательных для </w:t>
      </w:r>
    </w:p>
    <w:p w:rsidR="00207F25" w:rsidRPr="00E521A5" w:rsidRDefault="00207F25" w:rsidP="00940A49">
      <w:pPr>
        <w:pStyle w:val="BodyTextIndent"/>
        <w:tabs>
          <w:tab w:val="left" w:pos="851"/>
        </w:tabs>
        <w:ind w:firstLine="0"/>
        <w:jc w:val="center"/>
        <w:rPr>
          <w:szCs w:val="28"/>
        </w:rPr>
      </w:pPr>
      <w:r w:rsidRPr="00E521A5">
        <w:rPr>
          <w:szCs w:val="28"/>
        </w:rPr>
        <w:t xml:space="preserve">предоставления государственной услуги, в том числе </w:t>
      </w:r>
    </w:p>
    <w:p w:rsidR="00207F25" w:rsidRPr="00E521A5" w:rsidRDefault="00207F25" w:rsidP="00940A49">
      <w:pPr>
        <w:pStyle w:val="BodyTextIndent"/>
        <w:tabs>
          <w:tab w:val="left" w:pos="851"/>
        </w:tabs>
        <w:ind w:firstLine="0"/>
        <w:jc w:val="center"/>
      </w:pPr>
      <w:r w:rsidRPr="00E521A5">
        <w:rPr>
          <w:szCs w:val="28"/>
        </w:rPr>
        <w:t>в электронной форме</w:t>
      </w:r>
    </w:p>
    <w:p w:rsidR="00207F25" w:rsidRPr="00E521A5" w:rsidRDefault="00207F25" w:rsidP="00940A49">
      <w:pPr>
        <w:pStyle w:val="BodyTextIndent"/>
        <w:tabs>
          <w:tab w:val="left" w:pos="851"/>
        </w:tabs>
        <w:ind w:firstLine="709"/>
        <w:rPr>
          <w:color w:val="FF0000"/>
        </w:rPr>
      </w:pPr>
      <w:r w:rsidRPr="00E521A5">
        <w:t>2.13.1. Регистрация обращения заявителя осуществляется в течение 1 дня в порядке, установленном разделом 3.2 настоящего Административного регламента.</w:t>
      </w:r>
    </w:p>
    <w:p w:rsidR="00207F25" w:rsidRPr="00E521A5" w:rsidRDefault="00207F25" w:rsidP="00940A49">
      <w:pPr>
        <w:widowControl w:val="0"/>
        <w:autoSpaceDE w:val="0"/>
        <w:autoSpaceDN w:val="0"/>
        <w:adjustRightInd w:val="0"/>
        <w:ind w:firstLine="709"/>
        <w:jc w:val="both"/>
      </w:pPr>
      <w:r w:rsidRPr="00E521A5">
        <w:t xml:space="preserve">2.13.2. Обращения о предоставлении государственной услуги, поступившие в форме электронного документа, распечатываются на бумажном носителе и подлежат регистрации в срок, установленный </w:t>
      </w:r>
      <w:hyperlink w:anchor="Par127" w:history="1">
        <w:r w:rsidRPr="00E521A5">
          <w:t>пунктом 2</w:t>
        </w:r>
      </w:hyperlink>
      <w:r w:rsidRPr="00E521A5">
        <w:t>.13.1 Административного регламента.</w:t>
      </w:r>
    </w:p>
    <w:p w:rsidR="00207F25" w:rsidRPr="00E521A5" w:rsidRDefault="00207F25" w:rsidP="00940A49">
      <w:pPr>
        <w:widowControl w:val="0"/>
        <w:autoSpaceDE w:val="0"/>
        <w:autoSpaceDN w:val="0"/>
        <w:adjustRightInd w:val="0"/>
        <w:ind w:firstLine="709"/>
        <w:jc w:val="both"/>
        <w:rPr>
          <w:color w:val="000000"/>
          <w:shd w:val="clear" w:color="auto" w:fill="FFFFFF"/>
        </w:rPr>
      </w:pPr>
      <w:r w:rsidRPr="00E521A5">
        <w:t xml:space="preserve">2.13.3. </w:t>
      </w:r>
      <w:r w:rsidRPr="00E521A5">
        <w:rPr>
          <w:color w:val="000000"/>
          <w:shd w:val="clear" w:color="auto" w:fill="FFFFFF"/>
        </w:rPr>
        <w:t xml:space="preserve">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 </w:t>
      </w:r>
    </w:p>
    <w:p w:rsidR="00207F25" w:rsidRPr="00E521A5" w:rsidRDefault="00207F25" w:rsidP="00940A49">
      <w:pPr>
        <w:widowControl w:val="0"/>
        <w:autoSpaceDE w:val="0"/>
        <w:autoSpaceDN w:val="0"/>
        <w:adjustRightInd w:val="0"/>
        <w:ind w:firstLine="709"/>
        <w:jc w:val="both"/>
      </w:pPr>
      <w:r w:rsidRPr="00E521A5">
        <w:t>2.13.4. Услуг, необходимых и обязательных для предоставления государственной услуги, не имеется.</w:t>
      </w:r>
    </w:p>
    <w:p w:rsidR="00207F25" w:rsidRPr="00E521A5" w:rsidRDefault="00207F25" w:rsidP="00940A49">
      <w:pPr>
        <w:tabs>
          <w:tab w:val="left" w:pos="851"/>
        </w:tabs>
        <w:autoSpaceDE w:val="0"/>
        <w:autoSpaceDN w:val="0"/>
        <w:adjustRightInd w:val="0"/>
        <w:ind w:firstLine="709"/>
        <w:outlineLvl w:val="1"/>
      </w:pPr>
    </w:p>
    <w:p w:rsidR="00207F25" w:rsidRPr="00E521A5" w:rsidRDefault="00207F25" w:rsidP="00940A49">
      <w:pPr>
        <w:tabs>
          <w:tab w:val="left" w:pos="851"/>
        </w:tabs>
        <w:autoSpaceDE w:val="0"/>
        <w:autoSpaceDN w:val="0"/>
        <w:adjustRightInd w:val="0"/>
        <w:jc w:val="center"/>
        <w:outlineLvl w:val="1"/>
        <w:rPr>
          <w:bCs w:val="0"/>
        </w:rPr>
      </w:pPr>
      <w:r w:rsidRPr="00E521A5">
        <w:t xml:space="preserve">2.14. </w:t>
      </w:r>
      <w:r w:rsidRPr="00E521A5">
        <w:rPr>
          <w:bCs w:val="0"/>
        </w:rPr>
        <w:t xml:space="preserve">Требования к помещениям, в которых предоставляется </w:t>
      </w:r>
    </w:p>
    <w:p w:rsidR="00207F25" w:rsidRPr="00E521A5" w:rsidRDefault="00207F25" w:rsidP="00940A49">
      <w:pPr>
        <w:tabs>
          <w:tab w:val="left" w:pos="851"/>
        </w:tabs>
        <w:autoSpaceDE w:val="0"/>
        <w:autoSpaceDN w:val="0"/>
        <w:adjustRightInd w:val="0"/>
        <w:jc w:val="center"/>
        <w:outlineLvl w:val="1"/>
        <w:rPr>
          <w:bCs w:val="0"/>
        </w:rPr>
      </w:pPr>
      <w:r w:rsidRPr="00E521A5">
        <w:rPr>
          <w:bCs w:val="0"/>
        </w:rPr>
        <w:t>государственная услуга, к местам ожидания  и приема заявителей, размеще6нию и оформлению визуальной, текстовой и мультимедийной информации о порядке предоставления государственной услуги</w:t>
      </w:r>
    </w:p>
    <w:p w:rsidR="00207F25" w:rsidRPr="00E521A5" w:rsidRDefault="00207F25" w:rsidP="00940A49">
      <w:pPr>
        <w:pStyle w:val="BodyTextIndent"/>
        <w:tabs>
          <w:tab w:val="left" w:pos="851"/>
        </w:tabs>
        <w:ind w:firstLine="709"/>
      </w:pPr>
      <w:r w:rsidRPr="00E521A5">
        <w:t>2.14.1. Помещение архивного отдела оборудуется информационной табличкой (вывеской), содержащей следующую информацию об архивном отделе, предоставляющем государственную услугу:</w:t>
      </w:r>
    </w:p>
    <w:p w:rsidR="00207F25" w:rsidRPr="00E521A5" w:rsidRDefault="00207F25" w:rsidP="00940A49">
      <w:pPr>
        <w:pStyle w:val="BodyText2"/>
        <w:tabs>
          <w:tab w:val="left" w:pos="851"/>
        </w:tabs>
        <w:spacing w:after="0" w:line="240" w:lineRule="auto"/>
        <w:ind w:firstLine="709"/>
        <w:jc w:val="both"/>
        <w:rPr>
          <w:bCs/>
          <w:szCs w:val="28"/>
        </w:rPr>
      </w:pPr>
      <w:r w:rsidRPr="00E521A5">
        <w:rPr>
          <w:bCs/>
          <w:szCs w:val="28"/>
        </w:rPr>
        <w:t>наименование;</w:t>
      </w:r>
    </w:p>
    <w:p w:rsidR="00207F25" w:rsidRPr="00E521A5" w:rsidRDefault="00207F25" w:rsidP="00940A49">
      <w:pPr>
        <w:pStyle w:val="BodyText2"/>
        <w:tabs>
          <w:tab w:val="left" w:pos="851"/>
        </w:tabs>
        <w:spacing w:after="0" w:line="240" w:lineRule="auto"/>
        <w:ind w:firstLine="709"/>
        <w:jc w:val="both"/>
        <w:rPr>
          <w:bCs/>
          <w:szCs w:val="28"/>
        </w:rPr>
      </w:pPr>
      <w:r w:rsidRPr="00E521A5">
        <w:rPr>
          <w:bCs/>
          <w:szCs w:val="28"/>
        </w:rPr>
        <w:t>режим работы;</w:t>
      </w:r>
    </w:p>
    <w:p w:rsidR="00207F25" w:rsidRPr="00E521A5" w:rsidRDefault="00207F25" w:rsidP="00940A49">
      <w:pPr>
        <w:pStyle w:val="BodyText2"/>
        <w:tabs>
          <w:tab w:val="left" w:pos="851"/>
        </w:tabs>
        <w:spacing w:after="0" w:line="240" w:lineRule="auto"/>
        <w:ind w:firstLine="709"/>
        <w:jc w:val="both"/>
        <w:rPr>
          <w:bCs/>
          <w:szCs w:val="28"/>
        </w:rPr>
      </w:pPr>
      <w:r w:rsidRPr="00E521A5">
        <w:rPr>
          <w:bCs/>
          <w:szCs w:val="28"/>
        </w:rPr>
        <w:t>адрес официального сайта;</w:t>
      </w:r>
    </w:p>
    <w:p w:rsidR="00207F25" w:rsidRPr="00E521A5" w:rsidRDefault="00207F25" w:rsidP="00940A49">
      <w:pPr>
        <w:pStyle w:val="BodyText2"/>
        <w:tabs>
          <w:tab w:val="left" w:pos="851"/>
        </w:tabs>
        <w:spacing w:after="0" w:line="240" w:lineRule="auto"/>
        <w:ind w:firstLine="709"/>
        <w:jc w:val="both"/>
        <w:rPr>
          <w:bCs/>
          <w:szCs w:val="28"/>
        </w:rPr>
      </w:pPr>
      <w:r w:rsidRPr="00E521A5">
        <w:rPr>
          <w:bCs/>
          <w:szCs w:val="28"/>
        </w:rPr>
        <w:t>адрес электронной почты;</w:t>
      </w:r>
    </w:p>
    <w:p w:rsidR="00207F25" w:rsidRPr="00E521A5" w:rsidRDefault="00207F25" w:rsidP="00940A49">
      <w:pPr>
        <w:pStyle w:val="BodyText2"/>
        <w:tabs>
          <w:tab w:val="left" w:pos="851"/>
        </w:tabs>
        <w:spacing w:after="0" w:line="240" w:lineRule="auto"/>
        <w:ind w:firstLine="709"/>
        <w:jc w:val="both"/>
        <w:rPr>
          <w:bCs/>
          <w:szCs w:val="28"/>
        </w:rPr>
      </w:pPr>
      <w:r w:rsidRPr="00E521A5">
        <w:rPr>
          <w:bCs/>
          <w:szCs w:val="28"/>
        </w:rPr>
        <w:t xml:space="preserve">номера телефонов для справок. </w:t>
      </w:r>
    </w:p>
    <w:p w:rsidR="00207F25" w:rsidRPr="00E521A5" w:rsidRDefault="00207F25" w:rsidP="00940A49">
      <w:pPr>
        <w:pStyle w:val="BodyText2"/>
        <w:tabs>
          <w:tab w:val="left" w:pos="851"/>
        </w:tabs>
        <w:spacing w:after="0" w:line="240" w:lineRule="auto"/>
        <w:ind w:firstLine="709"/>
        <w:jc w:val="both"/>
      </w:pPr>
      <w:r w:rsidRPr="00E521A5">
        <w:t>2.14.2. Помещение архивного отдела, в котором предоставляется государственная услуга, должно соответствовать санитарно-эпидемиологическим правилам и нормативам «Гигиенические требования к персональным электронно-вычис</w:t>
      </w:r>
      <w:r w:rsidRPr="00E521A5">
        <w:softHyphen/>
        <w:t>лительным машинам и организации работы. СанПин 2.2.2/2.4.1340-03», утвержденным Главным государственным санитарным врачом Российской Федерации 30 мая 2003 г.</w:t>
      </w:r>
    </w:p>
    <w:p w:rsidR="00207F25" w:rsidRPr="00E521A5" w:rsidRDefault="00207F25" w:rsidP="00940A49">
      <w:pPr>
        <w:pStyle w:val="BodyText2"/>
        <w:tabs>
          <w:tab w:val="left" w:pos="851"/>
        </w:tabs>
        <w:spacing w:after="0" w:line="240" w:lineRule="auto"/>
        <w:ind w:firstLine="709"/>
        <w:jc w:val="both"/>
        <w:rPr>
          <w:bCs/>
          <w:szCs w:val="28"/>
        </w:rPr>
      </w:pPr>
      <w:r w:rsidRPr="00E521A5">
        <w:t>2.14.3. Указанное помещение р</w:t>
      </w:r>
      <w:r w:rsidRPr="00E521A5">
        <w:rPr>
          <w:bCs/>
          <w:szCs w:val="28"/>
        </w:rPr>
        <w:t>асполагается с учетом пешеходной доступности для заявителей от остановок общественного транспорта (не более 10 минут пешком). Вход и выход из помещения оборудуется соответст</w:t>
      </w:r>
      <w:r w:rsidRPr="00E521A5">
        <w:rPr>
          <w:bCs/>
          <w:szCs w:val="28"/>
        </w:rPr>
        <w:softHyphen/>
        <w:t xml:space="preserve">вующими указателями. </w:t>
      </w:r>
    </w:p>
    <w:p w:rsidR="00207F25" w:rsidRPr="00E521A5" w:rsidRDefault="00207F25" w:rsidP="00940A49">
      <w:pPr>
        <w:tabs>
          <w:tab w:val="left" w:pos="709"/>
        </w:tabs>
        <w:autoSpaceDE w:val="0"/>
        <w:autoSpaceDN w:val="0"/>
        <w:adjustRightInd w:val="0"/>
        <w:jc w:val="both"/>
        <w:outlineLvl w:val="1"/>
        <w:rPr>
          <w:bCs w:val="0"/>
        </w:rPr>
      </w:pPr>
      <w:r w:rsidRPr="00E521A5">
        <w:rPr>
          <w:bCs w:val="0"/>
        </w:rPr>
        <w:tab/>
        <w:t>2.14.4. Архивный отдел обеспечивает беспрепятственный доступ инвалидов и других маломобильных групп населения к помещениям архивного отдела, в которых предоставляется государственная услуга, в соответствии с законодательством Российской Федерации и законодательством Ставропольского края о социальной защите инвалидов».</w:t>
      </w:r>
    </w:p>
    <w:p w:rsidR="00207F25" w:rsidRPr="00E521A5" w:rsidRDefault="00207F25" w:rsidP="00940A49">
      <w:pPr>
        <w:pStyle w:val="BodyText2"/>
        <w:tabs>
          <w:tab w:val="left" w:pos="851"/>
        </w:tabs>
        <w:spacing w:after="0" w:line="240" w:lineRule="auto"/>
        <w:ind w:firstLine="709"/>
        <w:jc w:val="both"/>
        <w:rPr>
          <w:bCs/>
          <w:szCs w:val="28"/>
        </w:rPr>
      </w:pPr>
      <w:r w:rsidRPr="00E521A5">
        <w:rPr>
          <w:bCs/>
          <w:szCs w:val="28"/>
        </w:rPr>
        <w:t>В случаях, если помещения архивного отдела, в которых предоставляется государственная услуга, невозможно полностью приспособить с учетом потребности инвалидов, администрация муниципального района (городского округа) до его реконструкции или капитального ремонта принимает согласованное с одним из общественных объединений инвалидов, осуществляющих свою деятельность на территории муниципального района (городского округа), меры для обеспечения доступа инвалидов к помещениям архивного отдела, в которых предоставляется государственная услуга либо, когда  это возможно, обеспечивает предоставление государственной услуги по месту жительства инвалида или в дистанционном режиме.</w:t>
      </w:r>
    </w:p>
    <w:p w:rsidR="00207F25" w:rsidRPr="00E521A5" w:rsidRDefault="00207F25" w:rsidP="00940A49">
      <w:pPr>
        <w:pStyle w:val="BodyText2"/>
        <w:tabs>
          <w:tab w:val="left" w:pos="851"/>
        </w:tabs>
        <w:spacing w:after="0" w:line="240" w:lineRule="auto"/>
        <w:ind w:firstLine="709"/>
        <w:jc w:val="both"/>
        <w:rPr>
          <w:bCs/>
          <w:szCs w:val="28"/>
        </w:rPr>
      </w:pPr>
      <w:r w:rsidRPr="00E521A5">
        <w:rPr>
          <w:bCs/>
          <w:szCs w:val="28"/>
        </w:rPr>
        <w:t>2.14.5. Сектор ожидания и информирования заявителей должен соот</w:t>
      </w:r>
      <w:r w:rsidRPr="00E521A5">
        <w:rPr>
          <w:bCs/>
          <w:szCs w:val="28"/>
        </w:rPr>
        <w:softHyphen/>
        <w:t>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207F25" w:rsidRPr="00E521A5" w:rsidRDefault="00207F25" w:rsidP="00940A49">
      <w:pPr>
        <w:pStyle w:val="ConsPlusNormal"/>
        <w:tabs>
          <w:tab w:val="left" w:pos="851"/>
        </w:tabs>
        <w:ind w:firstLine="709"/>
        <w:jc w:val="both"/>
        <w:outlineLvl w:val="2"/>
        <w:rPr>
          <w:rFonts w:ascii="Times New Roman" w:hAnsi="Times New Roman" w:cs="Times New Roman"/>
          <w:sz w:val="28"/>
          <w:szCs w:val="28"/>
        </w:rPr>
      </w:pPr>
      <w:r w:rsidRPr="00E521A5">
        <w:rPr>
          <w:rFonts w:ascii="Times New Roman" w:hAnsi="Times New Roman" w:cs="Times New Roman"/>
          <w:bCs/>
          <w:sz w:val="28"/>
          <w:szCs w:val="28"/>
        </w:rPr>
        <w:t>2.14.6.</w:t>
      </w:r>
      <w:r w:rsidRPr="00E521A5">
        <w:rPr>
          <w:bCs/>
          <w:szCs w:val="28"/>
        </w:rPr>
        <w:t xml:space="preserve"> </w:t>
      </w:r>
      <w:r w:rsidRPr="00E521A5">
        <w:rPr>
          <w:rFonts w:ascii="Times New Roman" w:hAnsi="Times New Roman" w:cs="Times New Roman"/>
          <w:sz w:val="28"/>
          <w:szCs w:val="28"/>
        </w:rPr>
        <w:t>Информационный стенд (материалы) должен содержать сведения, указанные в пункте 1.3.10 настоящего Административного регламента.</w:t>
      </w:r>
    </w:p>
    <w:p w:rsidR="00207F25" w:rsidRPr="00E521A5" w:rsidRDefault="00207F25" w:rsidP="00940A49">
      <w:pPr>
        <w:pStyle w:val="BodyText2"/>
        <w:tabs>
          <w:tab w:val="left" w:pos="851"/>
        </w:tabs>
        <w:spacing w:after="0" w:line="240" w:lineRule="auto"/>
        <w:ind w:firstLine="709"/>
        <w:jc w:val="center"/>
        <w:rPr>
          <w:bCs/>
          <w:szCs w:val="28"/>
        </w:rPr>
      </w:pPr>
    </w:p>
    <w:p w:rsidR="00207F25" w:rsidRPr="00E521A5" w:rsidRDefault="00207F25" w:rsidP="00940A49">
      <w:pPr>
        <w:pStyle w:val="BodyText2"/>
        <w:tabs>
          <w:tab w:val="left" w:pos="851"/>
        </w:tabs>
        <w:spacing w:after="0" w:line="240" w:lineRule="auto"/>
        <w:jc w:val="center"/>
        <w:rPr>
          <w:bCs/>
          <w:szCs w:val="28"/>
        </w:rPr>
      </w:pPr>
      <w:r w:rsidRPr="00E521A5">
        <w:rPr>
          <w:bCs/>
          <w:szCs w:val="28"/>
        </w:rPr>
        <w:t xml:space="preserve">2.15. Показатели доступности и качества предоставления </w:t>
      </w:r>
    </w:p>
    <w:p w:rsidR="00207F25" w:rsidRPr="00E521A5" w:rsidRDefault="00207F25" w:rsidP="00940A49">
      <w:pPr>
        <w:pStyle w:val="BodyText2"/>
        <w:tabs>
          <w:tab w:val="left" w:pos="851"/>
        </w:tabs>
        <w:spacing w:after="0" w:line="240" w:lineRule="auto"/>
        <w:jc w:val="center"/>
        <w:rPr>
          <w:bCs/>
          <w:szCs w:val="28"/>
        </w:rPr>
      </w:pPr>
      <w:r w:rsidRPr="00E521A5">
        <w:rPr>
          <w:bCs/>
          <w:szCs w:val="28"/>
        </w:rPr>
        <w:t xml:space="preserve">государственной услуги, в том числе количество взаимодействий </w:t>
      </w:r>
    </w:p>
    <w:p w:rsidR="00207F25" w:rsidRPr="00E521A5" w:rsidRDefault="00207F25" w:rsidP="00940A49">
      <w:pPr>
        <w:pStyle w:val="BodyText2"/>
        <w:tabs>
          <w:tab w:val="left" w:pos="851"/>
        </w:tabs>
        <w:spacing w:after="0" w:line="240" w:lineRule="auto"/>
        <w:jc w:val="center"/>
        <w:rPr>
          <w:bCs/>
          <w:szCs w:val="28"/>
        </w:rPr>
      </w:pPr>
      <w:r w:rsidRPr="00E521A5">
        <w:rPr>
          <w:bCs/>
          <w:szCs w:val="28"/>
        </w:rPr>
        <w:t xml:space="preserve">заявителя с должностными лицами при предоставлении </w:t>
      </w:r>
    </w:p>
    <w:p w:rsidR="00207F25" w:rsidRPr="00E521A5" w:rsidRDefault="00207F25" w:rsidP="00940A49">
      <w:pPr>
        <w:pStyle w:val="BodyText2"/>
        <w:tabs>
          <w:tab w:val="left" w:pos="851"/>
        </w:tabs>
        <w:spacing w:after="0" w:line="240" w:lineRule="auto"/>
        <w:jc w:val="center"/>
        <w:rPr>
          <w:bCs/>
          <w:szCs w:val="28"/>
        </w:rPr>
      </w:pPr>
      <w:r w:rsidRPr="00E521A5">
        <w:rPr>
          <w:bCs/>
          <w:szCs w:val="28"/>
        </w:rPr>
        <w:t xml:space="preserve">государственной услуги и их продолжительность, возможность </w:t>
      </w:r>
    </w:p>
    <w:p w:rsidR="00207F25" w:rsidRPr="00E521A5" w:rsidRDefault="00207F25" w:rsidP="00940A49">
      <w:pPr>
        <w:pStyle w:val="BodyText2"/>
        <w:tabs>
          <w:tab w:val="left" w:pos="851"/>
        </w:tabs>
        <w:spacing w:after="0" w:line="240" w:lineRule="auto"/>
        <w:jc w:val="center"/>
        <w:rPr>
          <w:bCs/>
          <w:szCs w:val="28"/>
        </w:rPr>
      </w:pPr>
      <w:r w:rsidRPr="00E521A5">
        <w:rPr>
          <w:bCs/>
          <w:szCs w:val="28"/>
        </w:rPr>
        <w:t xml:space="preserve">получения информации о ходе предоставления государственной </w:t>
      </w:r>
    </w:p>
    <w:p w:rsidR="00207F25" w:rsidRPr="00E521A5" w:rsidRDefault="00207F25" w:rsidP="00940A49">
      <w:pPr>
        <w:pStyle w:val="BodyText2"/>
        <w:tabs>
          <w:tab w:val="left" w:pos="851"/>
        </w:tabs>
        <w:spacing w:after="0" w:line="240" w:lineRule="auto"/>
        <w:jc w:val="center"/>
        <w:rPr>
          <w:bCs/>
          <w:szCs w:val="28"/>
        </w:rPr>
      </w:pPr>
      <w:r w:rsidRPr="00E521A5">
        <w:rPr>
          <w:bCs/>
          <w:szCs w:val="28"/>
        </w:rPr>
        <w:t>услуги, в том числе с использованием информационно-коммуникационных технологий</w:t>
      </w:r>
    </w:p>
    <w:p w:rsidR="00207F25" w:rsidRPr="00E521A5" w:rsidRDefault="00207F25" w:rsidP="00940A49">
      <w:pPr>
        <w:pStyle w:val="BodyText2"/>
        <w:tabs>
          <w:tab w:val="left" w:pos="851"/>
        </w:tabs>
        <w:spacing w:after="0" w:line="240" w:lineRule="auto"/>
        <w:ind w:firstLine="709"/>
        <w:jc w:val="both"/>
        <w:rPr>
          <w:bCs/>
          <w:szCs w:val="28"/>
        </w:rPr>
      </w:pPr>
      <w:r w:rsidRPr="00E521A5">
        <w:rPr>
          <w:bCs/>
          <w:szCs w:val="28"/>
        </w:rPr>
        <w:t>2.15.1. Основными показателями доступности предоставления государственной услуги являются:</w:t>
      </w:r>
    </w:p>
    <w:p w:rsidR="00207F25" w:rsidRPr="00E521A5" w:rsidRDefault="00207F25" w:rsidP="00940A49">
      <w:pPr>
        <w:pStyle w:val="BodyText2"/>
        <w:tabs>
          <w:tab w:val="left" w:pos="851"/>
        </w:tabs>
        <w:spacing w:after="0" w:line="240" w:lineRule="auto"/>
        <w:ind w:firstLine="709"/>
        <w:jc w:val="both"/>
        <w:rPr>
          <w:bCs/>
          <w:szCs w:val="28"/>
        </w:rPr>
      </w:pPr>
      <w:r w:rsidRPr="00E521A5">
        <w:rPr>
          <w:bCs/>
          <w:szCs w:val="28"/>
        </w:rPr>
        <w:t xml:space="preserve">удобство и доступность получения заявителем информации о порядке предоставления государственной услуги; </w:t>
      </w:r>
    </w:p>
    <w:p w:rsidR="00207F25" w:rsidRPr="00E521A5" w:rsidRDefault="00207F25" w:rsidP="00940A49">
      <w:pPr>
        <w:pStyle w:val="BodyText2"/>
        <w:tabs>
          <w:tab w:val="left" w:pos="851"/>
        </w:tabs>
        <w:spacing w:after="0" w:line="240" w:lineRule="auto"/>
        <w:ind w:firstLine="709"/>
        <w:jc w:val="both"/>
        <w:rPr>
          <w:bCs/>
          <w:szCs w:val="28"/>
        </w:rPr>
      </w:pPr>
      <w:r w:rsidRPr="00E521A5">
        <w:rPr>
          <w:bCs/>
          <w:szCs w:val="28"/>
        </w:rPr>
        <w:t>наличие образцов заявлений для получения государственной услуги, в том числе в электронной форме (приложения 1, 2 к настоящему Административному регламенту);</w:t>
      </w:r>
    </w:p>
    <w:p w:rsidR="00207F25" w:rsidRPr="00E521A5" w:rsidRDefault="00207F25" w:rsidP="00940A49">
      <w:pPr>
        <w:pStyle w:val="ConsPlusNormal"/>
        <w:tabs>
          <w:tab w:val="left" w:pos="851"/>
        </w:tabs>
        <w:ind w:firstLine="709"/>
        <w:jc w:val="both"/>
        <w:outlineLvl w:val="1"/>
        <w:rPr>
          <w:rFonts w:ascii="Times New Roman" w:hAnsi="Times New Roman" w:cs="Times New Roman"/>
          <w:sz w:val="28"/>
          <w:szCs w:val="28"/>
        </w:rPr>
      </w:pPr>
      <w:r w:rsidRPr="00E521A5">
        <w:rPr>
          <w:rFonts w:ascii="Times New Roman" w:hAnsi="Times New Roman" w:cs="Times New Roman"/>
          <w:bCs/>
          <w:sz w:val="28"/>
          <w:szCs w:val="28"/>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w:t>
      </w:r>
      <w:r w:rsidRPr="00E521A5">
        <w:rPr>
          <w:rFonts w:ascii="Times New Roman" w:hAnsi="Times New Roman" w:cs="Times New Roman"/>
          <w:sz w:val="28"/>
          <w:szCs w:val="28"/>
        </w:rPr>
        <w:t xml:space="preserve"> в многофункциональный центр, </w:t>
      </w:r>
      <w:r w:rsidRPr="00E521A5">
        <w:rPr>
          <w:rFonts w:ascii="Times New Roman" w:hAnsi="Times New Roman" w:cs="Times New Roman"/>
          <w:bCs/>
          <w:sz w:val="28"/>
          <w:szCs w:val="28"/>
        </w:rPr>
        <w:t xml:space="preserve">с использованием </w:t>
      </w:r>
      <w:r w:rsidRPr="00E521A5">
        <w:rPr>
          <w:rFonts w:ascii="Times New Roman" w:hAnsi="Times New Roman" w:cs="Times New Roman"/>
          <w:sz w:val="28"/>
          <w:szCs w:val="28"/>
        </w:rPr>
        <w:t>Единого портала, регионального портала</w:t>
      </w:r>
      <w:r w:rsidRPr="00E521A5">
        <w:rPr>
          <w:rFonts w:ascii="Times New Roman" w:hAnsi="Times New Roman" w:cs="Times New Roman"/>
          <w:bCs/>
          <w:sz w:val="28"/>
          <w:szCs w:val="28"/>
        </w:rPr>
        <w:t>.</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2.15.2.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а) дата получения обращения и его регистрации;</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б) о должностном лице, которому поручено рассмотрение обращения;</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в) об отказе в рассмотрении обращения;</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г) о продлении срока рассмотрения обращения;</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д) о результатах рассмотрения обращения.</w:t>
      </w:r>
    </w:p>
    <w:p w:rsidR="00207F25" w:rsidRPr="00E521A5" w:rsidRDefault="00207F25" w:rsidP="00940A49">
      <w:pPr>
        <w:pStyle w:val="BodyText2"/>
        <w:tabs>
          <w:tab w:val="left" w:pos="851"/>
        </w:tabs>
        <w:spacing w:after="0" w:line="240" w:lineRule="auto"/>
        <w:ind w:firstLine="709"/>
        <w:jc w:val="both"/>
        <w:rPr>
          <w:bCs/>
          <w:szCs w:val="28"/>
        </w:rPr>
      </w:pPr>
      <w:r w:rsidRPr="00E521A5">
        <w:rPr>
          <w:bCs/>
          <w:szCs w:val="28"/>
        </w:rPr>
        <w:t xml:space="preserve">2.15.3. Основными показателями качества предоставления государственной услуги являются:     </w:t>
      </w:r>
    </w:p>
    <w:p w:rsidR="00207F25" w:rsidRPr="00E521A5" w:rsidRDefault="00207F25" w:rsidP="00940A49">
      <w:pPr>
        <w:pStyle w:val="BodyText2"/>
        <w:tabs>
          <w:tab w:val="left" w:pos="851"/>
        </w:tabs>
        <w:spacing w:after="0" w:line="240" w:lineRule="auto"/>
        <w:ind w:firstLine="709"/>
        <w:jc w:val="both"/>
        <w:rPr>
          <w:bCs/>
          <w:szCs w:val="28"/>
        </w:rPr>
      </w:pPr>
      <w:r w:rsidRPr="00E521A5">
        <w:rPr>
          <w:bCs/>
          <w:szCs w:val="28"/>
        </w:rPr>
        <w:t>достоверность предоставляемой заявителю информации;</w:t>
      </w:r>
    </w:p>
    <w:p w:rsidR="00207F25" w:rsidRPr="00E521A5" w:rsidRDefault="00207F25" w:rsidP="00940A49">
      <w:pPr>
        <w:pStyle w:val="BodyText2"/>
        <w:tabs>
          <w:tab w:val="left" w:pos="851"/>
        </w:tabs>
        <w:spacing w:after="0" w:line="240" w:lineRule="auto"/>
        <w:ind w:firstLine="709"/>
        <w:jc w:val="both"/>
        <w:rPr>
          <w:rFonts w:cs="Times New Roman"/>
          <w:szCs w:val="28"/>
        </w:rPr>
      </w:pPr>
      <w:r w:rsidRPr="00E521A5">
        <w:rPr>
          <w:bCs/>
          <w:szCs w:val="28"/>
        </w:rPr>
        <w:t>полнота информации по сути обращения заявителя;</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объективное, всестороннее и своевременное рассмотрение обращения;</w:t>
      </w:r>
    </w:p>
    <w:p w:rsidR="00207F25" w:rsidRPr="00E521A5" w:rsidRDefault="00207F25" w:rsidP="00940A49">
      <w:pPr>
        <w:tabs>
          <w:tab w:val="left" w:pos="851"/>
        </w:tabs>
        <w:autoSpaceDE w:val="0"/>
        <w:autoSpaceDN w:val="0"/>
        <w:adjustRightInd w:val="0"/>
        <w:ind w:firstLine="709"/>
        <w:jc w:val="both"/>
        <w:outlineLvl w:val="1"/>
      </w:pPr>
      <w:r w:rsidRPr="00E521A5">
        <w:t>возможность получения государственной услуги по месту обращения;</w:t>
      </w:r>
    </w:p>
    <w:p w:rsidR="00207F25" w:rsidRPr="00E521A5" w:rsidRDefault="00207F25" w:rsidP="00940A49">
      <w:pPr>
        <w:pStyle w:val="BodyText2"/>
        <w:tabs>
          <w:tab w:val="left" w:pos="851"/>
        </w:tabs>
        <w:spacing w:after="0" w:line="240" w:lineRule="auto"/>
        <w:ind w:firstLine="709"/>
        <w:jc w:val="both"/>
        <w:rPr>
          <w:rFonts w:cs="Times New Roman"/>
          <w:szCs w:val="28"/>
        </w:rPr>
      </w:pPr>
      <w:r w:rsidRPr="00E521A5">
        <w:rPr>
          <w:rFonts w:cs="Times New Roman"/>
          <w:szCs w:val="28"/>
        </w:rPr>
        <w:t>возможность подачи обращения и получения результата предоставления государственной услуги в многофункциональном центре.</w:t>
      </w:r>
    </w:p>
    <w:p w:rsidR="00207F25" w:rsidRPr="00E521A5" w:rsidRDefault="00207F25" w:rsidP="00940A49">
      <w:pPr>
        <w:pStyle w:val="BodyText2"/>
        <w:tabs>
          <w:tab w:val="left" w:pos="851"/>
        </w:tabs>
        <w:spacing w:after="0" w:line="240" w:lineRule="auto"/>
        <w:jc w:val="both"/>
      </w:pPr>
      <w:r w:rsidRPr="00E521A5">
        <w:t xml:space="preserve">    </w:t>
      </w:r>
    </w:p>
    <w:p w:rsidR="00207F25" w:rsidRPr="00E521A5" w:rsidRDefault="00207F25" w:rsidP="00940A49">
      <w:pPr>
        <w:pStyle w:val="BodyTextIndent"/>
        <w:tabs>
          <w:tab w:val="left" w:pos="851"/>
        </w:tabs>
        <w:ind w:firstLine="0"/>
        <w:jc w:val="center"/>
      </w:pPr>
      <w:r w:rsidRPr="00E521A5">
        <w:rPr>
          <w:lang w:val="en-US"/>
        </w:rPr>
        <w:t>III</w:t>
      </w:r>
      <w:r w:rsidRPr="00E521A5">
        <w:t xml:space="preserve">. Состав, последовательность и сроки выполнения административных процедур, требования к порядку их выполнения, в том числе </w:t>
      </w:r>
    </w:p>
    <w:p w:rsidR="00207F25" w:rsidRPr="00E521A5" w:rsidRDefault="00207F25" w:rsidP="00940A49">
      <w:pPr>
        <w:pStyle w:val="BodyTextIndent"/>
        <w:tabs>
          <w:tab w:val="left" w:pos="851"/>
        </w:tabs>
        <w:ind w:firstLine="0"/>
        <w:jc w:val="center"/>
      </w:pPr>
      <w:r w:rsidRPr="00E521A5">
        <w:t xml:space="preserve">особенности выполнения административных процедур (действий) </w:t>
      </w:r>
    </w:p>
    <w:p w:rsidR="00207F25" w:rsidRPr="00E521A5" w:rsidRDefault="00207F25" w:rsidP="00940A49">
      <w:pPr>
        <w:pStyle w:val="BodyTextIndent"/>
        <w:tabs>
          <w:tab w:val="left" w:pos="851"/>
        </w:tabs>
        <w:ind w:firstLine="0"/>
        <w:jc w:val="center"/>
      </w:pPr>
      <w:r w:rsidRPr="00E521A5">
        <w:t>в электронной форме, а также особенности выполнения процедур</w:t>
      </w:r>
    </w:p>
    <w:p w:rsidR="00207F25" w:rsidRPr="00E521A5" w:rsidRDefault="00207F25" w:rsidP="00940A49">
      <w:pPr>
        <w:pStyle w:val="BodyTextIndent"/>
        <w:tabs>
          <w:tab w:val="left" w:pos="851"/>
        </w:tabs>
        <w:ind w:firstLine="0"/>
        <w:jc w:val="center"/>
      </w:pPr>
      <w:r w:rsidRPr="00E521A5">
        <w:t xml:space="preserve"> (действий) в многофункциональных центрах</w:t>
      </w:r>
    </w:p>
    <w:p w:rsidR="00207F25" w:rsidRPr="00E521A5" w:rsidRDefault="00207F25" w:rsidP="00940A49">
      <w:pPr>
        <w:pStyle w:val="BodyTextIndent"/>
        <w:tabs>
          <w:tab w:val="left" w:pos="851"/>
        </w:tabs>
        <w:ind w:firstLine="0"/>
        <w:rPr>
          <w:u w:val="single"/>
        </w:rPr>
      </w:pPr>
    </w:p>
    <w:p w:rsidR="00207F25" w:rsidRPr="00E521A5" w:rsidRDefault="00207F25" w:rsidP="00940A49">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sz w:val="28"/>
          <w:szCs w:val="28"/>
        </w:rPr>
        <w:t xml:space="preserve">3.1. Описание последовательности действий при предоставлении </w:t>
      </w:r>
    </w:p>
    <w:p w:rsidR="00207F25" w:rsidRPr="00E521A5" w:rsidRDefault="00207F25" w:rsidP="00940A49">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bCs/>
          <w:sz w:val="28"/>
          <w:szCs w:val="28"/>
        </w:rPr>
        <w:t xml:space="preserve">государственной </w:t>
      </w:r>
      <w:r w:rsidRPr="00E521A5">
        <w:rPr>
          <w:rFonts w:ascii="Times New Roman" w:hAnsi="Times New Roman" w:cs="Times New Roman"/>
          <w:sz w:val="28"/>
          <w:szCs w:val="28"/>
        </w:rPr>
        <w:t>услуги</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3.1.1. Предоставление</w:t>
      </w:r>
      <w:r w:rsidRPr="00E521A5">
        <w:rPr>
          <w:rFonts w:ascii="Times New Roman" w:hAnsi="Times New Roman" w:cs="Times New Roman"/>
          <w:bCs/>
          <w:sz w:val="28"/>
          <w:szCs w:val="28"/>
        </w:rPr>
        <w:t xml:space="preserve"> государственной</w:t>
      </w:r>
      <w:r w:rsidRPr="00E521A5">
        <w:rPr>
          <w:bCs/>
          <w:szCs w:val="28"/>
        </w:rPr>
        <w:t xml:space="preserve"> </w:t>
      </w:r>
      <w:r w:rsidRPr="00E521A5">
        <w:rPr>
          <w:rFonts w:ascii="Times New Roman" w:hAnsi="Times New Roman" w:cs="Times New Roman"/>
          <w:sz w:val="28"/>
          <w:szCs w:val="28"/>
        </w:rPr>
        <w:t>услуги, в том числе в электронной форме, включает в себя следующие административные процедуры:</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информирование и консультирование заявителя по вопросу предоставления государственной услуги</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прием и регистрация обращения;</w:t>
      </w:r>
    </w:p>
    <w:p w:rsidR="00207F25" w:rsidRPr="00E521A5" w:rsidRDefault="00207F25" w:rsidP="00940A49">
      <w:pPr>
        <w:widowControl w:val="0"/>
        <w:autoSpaceDE w:val="0"/>
        <w:autoSpaceDN w:val="0"/>
        <w:adjustRightInd w:val="0"/>
        <w:ind w:firstLine="709"/>
        <w:jc w:val="both"/>
      </w:pPr>
      <w:r w:rsidRPr="00E521A5">
        <w:t>рассмотрение обращения, принятие решения о предоставлении (отказе в предоставлении) государственной услуги;</w:t>
      </w:r>
    </w:p>
    <w:p w:rsidR="00207F25" w:rsidRPr="00E521A5" w:rsidRDefault="00207F25" w:rsidP="00940A49">
      <w:pPr>
        <w:widowControl w:val="0"/>
        <w:autoSpaceDE w:val="0"/>
        <w:autoSpaceDN w:val="0"/>
        <w:adjustRightInd w:val="0"/>
        <w:ind w:firstLine="709"/>
        <w:jc w:val="both"/>
      </w:pPr>
      <w:r w:rsidRPr="00E521A5">
        <w:t>подготовка ответа заявителю;</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регистрация и направление ответа заявителю.</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3.1.2. По запросу заявителя направляется информация о ходе рассмотрения обращения, в том числе в электронной форме, на любом этапе предоставления государственной услуги.</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p>
    <w:p w:rsidR="00207F25" w:rsidRPr="00E521A5" w:rsidRDefault="00207F25" w:rsidP="00940A49">
      <w:pPr>
        <w:autoSpaceDE w:val="0"/>
        <w:autoSpaceDN w:val="0"/>
        <w:adjustRightInd w:val="0"/>
        <w:ind w:firstLine="540"/>
        <w:jc w:val="center"/>
      </w:pPr>
      <w:r w:rsidRPr="00E521A5">
        <w:t>3.2.  Информирование и консультирование заявителя</w:t>
      </w:r>
    </w:p>
    <w:p w:rsidR="00207F25" w:rsidRPr="00E521A5" w:rsidRDefault="00207F25" w:rsidP="00940A49">
      <w:pPr>
        <w:autoSpaceDE w:val="0"/>
        <w:autoSpaceDN w:val="0"/>
        <w:adjustRightInd w:val="0"/>
        <w:ind w:firstLine="540"/>
        <w:jc w:val="center"/>
      </w:pPr>
      <w:r w:rsidRPr="00E521A5">
        <w:t xml:space="preserve"> по вопросу предоставления государственной услуги</w:t>
      </w:r>
    </w:p>
    <w:p w:rsidR="00207F25" w:rsidRPr="00E521A5" w:rsidRDefault="00207F25" w:rsidP="00940A49">
      <w:pPr>
        <w:autoSpaceDE w:val="0"/>
        <w:autoSpaceDN w:val="0"/>
        <w:adjustRightInd w:val="0"/>
        <w:ind w:firstLine="708"/>
        <w:jc w:val="both"/>
      </w:pPr>
      <w:r w:rsidRPr="00E521A5">
        <w:t>3.2.1. Основанием для начала административной процедуры является обращение заявителя лично или посредством телефонной связи в архивный отдел.</w:t>
      </w:r>
    </w:p>
    <w:p w:rsidR="00207F25" w:rsidRPr="00E521A5" w:rsidRDefault="00207F25" w:rsidP="00940A49">
      <w:pPr>
        <w:autoSpaceDE w:val="0"/>
        <w:autoSpaceDN w:val="0"/>
        <w:adjustRightInd w:val="0"/>
        <w:ind w:firstLine="708"/>
        <w:jc w:val="both"/>
      </w:pPr>
      <w:r w:rsidRPr="00E521A5">
        <w:t>3.2.2. Административная процедура осуществляется в день обращения заявителя. Общий максимальный срок выполнения административной процедуры 20 минут.</w:t>
      </w:r>
    </w:p>
    <w:p w:rsidR="00207F25" w:rsidRPr="00E521A5" w:rsidRDefault="00207F25" w:rsidP="00940A49">
      <w:pPr>
        <w:autoSpaceDE w:val="0"/>
        <w:autoSpaceDN w:val="0"/>
        <w:adjustRightInd w:val="0"/>
        <w:ind w:firstLine="708"/>
        <w:jc w:val="both"/>
      </w:pPr>
      <w:r w:rsidRPr="00E521A5">
        <w:t>3.2.3 Указанная административная процедура выполняется должностным лицом архивного отдела.</w:t>
      </w:r>
    </w:p>
    <w:p w:rsidR="00207F25" w:rsidRPr="00E521A5" w:rsidRDefault="00207F25" w:rsidP="00940A49">
      <w:pPr>
        <w:autoSpaceDE w:val="0"/>
        <w:autoSpaceDN w:val="0"/>
        <w:adjustRightInd w:val="0"/>
        <w:ind w:firstLine="708"/>
        <w:jc w:val="both"/>
      </w:pPr>
      <w:r w:rsidRPr="00E521A5">
        <w:t>3.2.4. Должностное лицо архивного отдела:</w:t>
      </w:r>
    </w:p>
    <w:p w:rsidR="00207F25" w:rsidRPr="00E521A5" w:rsidRDefault="00207F25" w:rsidP="00940A49">
      <w:pPr>
        <w:autoSpaceDE w:val="0"/>
        <w:autoSpaceDN w:val="0"/>
        <w:adjustRightInd w:val="0"/>
        <w:ind w:firstLine="708"/>
        <w:jc w:val="both"/>
      </w:pPr>
      <w:r w:rsidRPr="00E521A5">
        <w:t>предоставляет информацию о нормативных правовых актах, регулирующих порядок предоставления государственной услуги;</w:t>
      </w:r>
    </w:p>
    <w:p w:rsidR="00207F25" w:rsidRPr="00E521A5" w:rsidRDefault="00207F25" w:rsidP="00940A49">
      <w:pPr>
        <w:autoSpaceDE w:val="0"/>
        <w:autoSpaceDN w:val="0"/>
        <w:adjustRightInd w:val="0"/>
        <w:ind w:firstLine="708"/>
        <w:jc w:val="both"/>
      </w:pPr>
      <w:r w:rsidRPr="00E521A5">
        <w:t>разъясняет порядок, условия и сроки предоставления государственной услуги;</w:t>
      </w:r>
    </w:p>
    <w:p w:rsidR="00207F25" w:rsidRPr="00E521A5" w:rsidRDefault="00207F25" w:rsidP="00940A49">
      <w:pPr>
        <w:autoSpaceDE w:val="0"/>
        <w:autoSpaceDN w:val="0"/>
        <w:adjustRightInd w:val="0"/>
        <w:ind w:firstLine="708"/>
        <w:jc w:val="both"/>
      </w:pPr>
      <w:r w:rsidRPr="00E521A5">
        <w:t>выдает образцы заявлений и список документов, необходимых для предоставления государственной услуги;</w:t>
      </w:r>
    </w:p>
    <w:p w:rsidR="00207F25" w:rsidRPr="00E521A5" w:rsidRDefault="00207F25" w:rsidP="00940A49">
      <w:pPr>
        <w:autoSpaceDE w:val="0"/>
        <w:autoSpaceDN w:val="0"/>
        <w:adjustRightInd w:val="0"/>
        <w:ind w:firstLine="708"/>
        <w:jc w:val="both"/>
      </w:pPr>
      <w:r w:rsidRPr="00E521A5">
        <w:t>разъясняет порядок заполнения заявлений, порядок сбора необходимых документов и требования, предъявляемые к ним.</w:t>
      </w:r>
    </w:p>
    <w:p w:rsidR="00207F25" w:rsidRPr="00E521A5" w:rsidRDefault="00207F25" w:rsidP="00940A49">
      <w:pPr>
        <w:autoSpaceDE w:val="0"/>
        <w:autoSpaceDN w:val="0"/>
        <w:adjustRightInd w:val="0"/>
        <w:ind w:firstLine="708"/>
        <w:jc w:val="both"/>
      </w:pPr>
      <w:r w:rsidRPr="00E521A5">
        <w:t>3.2.5. 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207F25" w:rsidRPr="00E521A5" w:rsidRDefault="00207F25" w:rsidP="00940A49">
      <w:pPr>
        <w:autoSpaceDE w:val="0"/>
        <w:autoSpaceDN w:val="0"/>
        <w:adjustRightInd w:val="0"/>
        <w:ind w:firstLine="708"/>
        <w:jc w:val="both"/>
      </w:pPr>
      <w:r w:rsidRPr="00E521A5">
        <w:t>3.2.6. Должностное лицо архивного отдела регистрирует факт обращения заявителя в журнале по форме, устанавливаемой архивным отделом.</w:t>
      </w:r>
    </w:p>
    <w:p w:rsidR="00207F25" w:rsidRPr="00E521A5" w:rsidRDefault="00207F25" w:rsidP="00940A49">
      <w:pPr>
        <w:autoSpaceDE w:val="0"/>
        <w:autoSpaceDN w:val="0"/>
        <w:adjustRightInd w:val="0"/>
        <w:ind w:firstLine="708"/>
        <w:jc w:val="both"/>
      </w:pPr>
      <w:r w:rsidRPr="00E521A5">
        <w:t>3.2.7. Критерием принятия решения об информировании и консультировании заявителя по вопросу предоставления государственной услуги является обращение заявителя.</w:t>
      </w:r>
    </w:p>
    <w:p w:rsidR="00207F25" w:rsidRPr="00E521A5" w:rsidRDefault="00207F25" w:rsidP="00940A49">
      <w:pPr>
        <w:autoSpaceDE w:val="0"/>
        <w:autoSpaceDN w:val="0"/>
        <w:adjustRightInd w:val="0"/>
        <w:ind w:firstLine="708"/>
        <w:jc w:val="both"/>
      </w:pPr>
      <w:r w:rsidRPr="00E521A5">
        <w:t>3.2.8. Способом фиксации результата выполнения административной процедуры является занесении факта обращения заявителя в журнал.</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p>
    <w:p w:rsidR="00207F25" w:rsidRPr="00E521A5" w:rsidRDefault="00207F25" w:rsidP="00940A49">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sz w:val="28"/>
          <w:szCs w:val="28"/>
        </w:rPr>
        <w:t>3.3. Прием и регистрация обращения</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3.3.1. Основанием для начала административной процедуры является поступление обращения заявителя в архивный отдел. </w:t>
      </w:r>
    </w:p>
    <w:p w:rsidR="00207F25" w:rsidRPr="00E521A5" w:rsidRDefault="00207F25" w:rsidP="00940A49">
      <w:pPr>
        <w:widowControl w:val="0"/>
        <w:autoSpaceDE w:val="0"/>
        <w:autoSpaceDN w:val="0"/>
        <w:adjustRightInd w:val="0"/>
        <w:ind w:firstLine="709"/>
        <w:jc w:val="both"/>
      </w:pPr>
      <w:r w:rsidRPr="00E521A5">
        <w:t>3.3.2.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3.3.3. При личном представлении заявителем обращения о предоставлении государственной услуги должностное лицо, ответственное за прием и регистрацию, удостоверяет личность заявителя, принимает </w:t>
      </w:r>
      <w:hyperlink w:anchor="Par292" w:history="1">
        <w:r w:rsidRPr="00E521A5">
          <w:rPr>
            <w:rFonts w:ascii="Times New Roman" w:hAnsi="Times New Roman" w:cs="Times New Roman"/>
            <w:sz w:val="28"/>
            <w:szCs w:val="28"/>
          </w:rPr>
          <w:t>обращение</w:t>
        </w:r>
      </w:hyperlink>
      <w:r w:rsidRPr="00E521A5">
        <w:rPr>
          <w:rFonts w:ascii="Times New Roman" w:hAnsi="Times New Roman" w:cs="Times New Roman"/>
          <w:sz w:val="28"/>
          <w:szCs w:val="28"/>
        </w:rPr>
        <w:t xml:space="preserve"> о предоставлении государственной услуги и регистрирует его.  </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3.3.4.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3.3.5. Должностное лицо, ответственное за прием и регистрацию, в течение 1 дня</w:t>
      </w:r>
      <w:r w:rsidRPr="00E521A5">
        <w:rPr>
          <w:szCs w:val="28"/>
        </w:rPr>
        <w:t xml:space="preserve"> </w:t>
      </w:r>
      <w:r w:rsidRPr="00E521A5">
        <w:rPr>
          <w:rFonts w:ascii="Times New Roman" w:hAnsi="Times New Roman" w:cs="Times New Roman"/>
          <w:sz w:val="28"/>
          <w:szCs w:val="28"/>
        </w:rPr>
        <w:t>с момента приема обращения, поступившего почтой:</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проверяет правильность адресования корреспонденции и целостность упаковки, возвращает на почту ошибочно поступившие в архивный отдел (не по адресу) письма;</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вскрывает конверты, проверяет наличие обращений и документов к ним, к обращению прилагает конверт (при поступлении обращения почтой);</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указанных в описях на ценные письма. Один экземпляр акта хранится у должностного лица, второй передается исполнителю, рассматривающему данное обращение (при поступлении обращения почтой).</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3.3.6. Должностное лицо, ответственное за прием и регистрацию,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руководителю архивного отдела.</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3.3.7. Обращение с пометкой «лично», поступившее на имя руководителя архивного отдела, передается адресату невскрытым.</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3.3.8. В случае если обращение, поступившее с пометкой «лично», не является письмом личного характера, руководитель архивного отдела передает его на регистрацию должностному лицу, ответственному за получение корреспонденции.</w:t>
      </w:r>
    </w:p>
    <w:p w:rsidR="00207F25" w:rsidRPr="00E521A5" w:rsidRDefault="00207F25" w:rsidP="00940A49">
      <w:pPr>
        <w:widowControl w:val="0"/>
        <w:autoSpaceDE w:val="0"/>
        <w:autoSpaceDN w:val="0"/>
        <w:adjustRightInd w:val="0"/>
        <w:ind w:firstLine="709"/>
        <w:jc w:val="both"/>
      </w:pPr>
      <w:r w:rsidRPr="00E521A5">
        <w:t xml:space="preserve">3.3.9. При поступлении обращения в форме электронного документа через официальный сайт, по электронной почте, через Единый портал или региональный портал, должностное лицо, ответственное за прием и регистрацию, распечатывает поступившее обращение и регистрирует его в общем порядке. </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3.3.10. Обращение, поступившее по факсимильной связи, из многофункционального центра, принимается должностным лицом, ответственным за прием и регистрацию, и регистрируется в общем порядке.</w:t>
      </w:r>
    </w:p>
    <w:p w:rsidR="00207F25" w:rsidRPr="00E521A5" w:rsidRDefault="00207F25" w:rsidP="00940A49">
      <w:pPr>
        <w:pStyle w:val="BodyText2"/>
        <w:tabs>
          <w:tab w:val="left" w:pos="851"/>
        </w:tabs>
        <w:spacing w:after="0" w:line="240" w:lineRule="auto"/>
        <w:ind w:firstLine="709"/>
        <w:jc w:val="both"/>
        <w:rPr>
          <w:rFonts w:cs="Times New Roman"/>
        </w:rPr>
      </w:pPr>
      <w:r w:rsidRPr="00E521A5">
        <w:rPr>
          <w:rFonts w:cs="Times New Roman"/>
        </w:rPr>
        <w:t>3.3.11. 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пунктах 2.6.4 и 2.6.5 настоящего Административного регламента.</w:t>
      </w:r>
    </w:p>
    <w:p w:rsidR="00207F25" w:rsidRPr="00E521A5" w:rsidRDefault="00207F25" w:rsidP="00940A49">
      <w:pPr>
        <w:pStyle w:val="ConsPlusNormal"/>
        <w:widowControl/>
        <w:tabs>
          <w:tab w:val="left" w:pos="851"/>
        </w:tabs>
        <w:ind w:firstLine="709"/>
        <w:jc w:val="both"/>
        <w:rPr>
          <w:rFonts w:ascii="Times New Roman" w:hAnsi="Times New Roman" w:cs="Times New Roman"/>
          <w:szCs w:val="28"/>
        </w:rPr>
      </w:pPr>
      <w:r w:rsidRPr="00E521A5">
        <w:rPr>
          <w:rFonts w:ascii="Times New Roman" w:hAnsi="Times New Roman" w:cs="Times New Roman"/>
          <w:sz w:val="28"/>
          <w:szCs w:val="28"/>
        </w:rPr>
        <w:t>3.3.12. Сведения о поступившем обращении вносятся должностным лицом архивного отдела в базу данных по регистрации обращений (регистрационно-контрольную карточку, журнал регистрации), в которой указываются:</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а) наименование юридического лица, сведения о его представителе;</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в) дата поступления обращения;</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г) регистрационный номер;</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д) интересующие заявителя архивные сведения и т.д.</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3.3.13. Результатом административной процедуры является занесение данных о поступившем обращении в</w:t>
      </w:r>
      <w:r w:rsidRPr="00E521A5">
        <w:rPr>
          <w:rFonts w:ascii="Times New Roman" w:hAnsi="Times New Roman" w:cs="Times New Roman"/>
          <w:szCs w:val="28"/>
        </w:rPr>
        <w:t xml:space="preserve"> </w:t>
      </w:r>
      <w:r w:rsidRPr="00E521A5">
        <w:rPr>
          <w:rFonts w:ascii="Times New Roman" w:hAnsi="Times New Roman" w:cs="Times New Roman"/>
          <w:sz w:val="28"/>
          <w:szCs w:val="28"/>
        </w:rPr>
        <w:t>базу данных по регистрации обращений (регистрационно-контрольную карточку, журнал регистрации) и передача обращения на рассмотрение руководителю архивного отдела.</w:t>
      </w:r>
    </w:p>
    <w:p w:rsidR="00207F25" w:rsidRPr="00E521A5" w:rsidRDefault="00207F25" w:rsidP="00940A49">
      <w:pPr>
        <w:widowControl w:val="0"/>
        <w:autoSpaceDE w:val="0"/>
        <w:autoSpaceDN w:val="0"/>
        <w:adjustRightInd w:val="0"/>
        <w:ind w:firstLine="709"/>
        <w:jc w:val="both"/>
      </w:pPr>
      <w:r w:rsidRPr="00E521A5">
        <w:t xml:space="preserve">3.3.14. Срок приема и регистрации обращения заявителя при его личном обращении – 15 минут. </w:t>
      </w:r>
    </w:p>
    <w:p w:rsidR="00207F25" w:rsidRPr="00E521A5" w:rsidRDefault="00207F25" w:rsidP="00940A49">
      <w:pPr>
        <w:widowControl w:val="0"/>
        <w:autoSpaceDE w:val="0"/>
        <w:autoSpaceDN w:val="0"/>
        <w:adjustRightInd w:val="0"/>
        <w:ind w:firstLine="709"/>
        <w:jc w:val="both"/>
      </w:pPr>
      <w:r w:rsidRPr="00E521A5">
        <w:t xml:space="preserve">3.3.15. Срок регистрации </w:t>
      </w:r>
      <w:hyperlink w:anchor="Par292" w:history="1">
        <w:r w:rsidRPr="00E521A5">
          <w:t>обращения</w:t>
        </w:r>
      </w:hyperlink>
      <w:r w:rsidRPr="00E521A5">
        <w:t xml:space="preserve"> заявителя, поступившего по почте, электронной почте, через официальный сайт, многофункциональный центр, Единый портал, региональный портал, составляет 1 день.</w:t>
      </w:r>
    </w:p>
    <w:p w:rsidR="00207F25" w:rsidRPr="00E521A5" w:rsidRDefault="00207F25" w:rsidP="00940A49">
      <w:pPr>
        <w:widowControl w:val="0"/>
        <w:autoSpaceDE w:val="0"/>
        <w:autoSpaceDN w:val="0"/>
        <w:adjustRightInd w:val="0"/>
        <w:ind w:firstLine="709"/>
        <w:jc w:val="both"/>
      </w:pPr>
      <w:r w:rsidRPr="00E521A5">
        <w:t xml:space="preserve">3.3.16. Срок передачи </w:t>
      </w:r>
      <w:hyperlink w:anchor="Par292" w:history="1">
        <w:r w:rsidRPr="00E521A5">
          <w:t>обращения</w:t>
        </w:r>
      </w:hyperlink>
      <w:r w:rsidRPr="00E521A5">
        <w:t xml:space="preserve"> заявителя на рассмотрение руководителю архивного отдела – 1 день.</w:t>
      </w:r>
    </w:p>
    <w:p w:rsidR="00207F25" w:rsidRPr="00E521A5" w:rsidRDefault="00207F25" w:rsidP="00940A49">
      <w:pPr>
        <w:autoSpaceDE w:val="0"/>
        <w:autoSpaceDN w:val="0"/>
        <w:adjustRightInd w:val="0"/>
        <w:ind w:firstLine="708"/>
        <w:jc w:val="both"/>
      </w:pPr>
      <w:r w:rsidRPr="00E521A5">
        <w:t>3.3.17. Критерием принятия решения о приеме и регистрации обращения является поступление документов в архивный отдел.</w:t>
      </w:r>
    </w:p>
    <w:p w:rsidR="00207F25" w:rsidRPr="00E521A5" w:rsidRDefault="00207F25" w:rsidP="00940A49">
      <w:pPr>
        <w:autoSpaceDE w:val="0"/>
        <w:autoSpaceDN w:val="0"/>
        <w:adjustRightInd w:val="0"/>
        <w:ind w:firstLine="708"/>
        <w:jc w:val="both"/>
      </w:pPr>
      <w:r w:rsidRPr="00E521A5">
        <w:t>3.3.18. 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 (регистрационно-контрольную карточку, журнал регистрации).</w:t>
      </w:r>
    </w:p>
    <w:p w:rsidR="00207F25" w:rsidRPr="00E521A5" w:rsidRDefault="00207F25" w:rsidP="00940A49">
      <w:pPr>
        <w:widowControl w:val="0"/>
        <w:autoSpaceDE w:val="0"/>
        <w:autoSpaceDN w:val="0"/>
        <w:adjustRightInd w:val="0"/>
        <w:ind w:firstLine="709"/>
        <w:jc w:val="both"/>
        <w:rPr>
          <w:sz w:val="36"/>
          <w:szCs w:val="36"/>
        </w:rPr>
      </w:pPr>
    </w:p>
    <w:p w:rsidR="00207F25" w:rsidRPr="00E521A5" w:rsidRDefault="00207F25" w:rsidP="00940A49">
      <w:pPr>
        <w:pStyle w:val="BodyTextIndent"/>
        <w:tabs>
          <w:tab w:val="left" w:pos="851"/>
        </w:tabs>
        <w:ind w:firstLine="0"/>
        <w:jc w:val="center"/>
      </w:pPr>
      <w:r w:rsidRPr="00E521A5">
        <w:rPr>
          <w:szCs w:val="28"/>
        </w:rPr>
        <w:t>3.4. Р</w:t>
      </w:r>
      <w:r w:rsidRPr="00E521A5">
        <w:t>ассмотрение обращения, принятие решения о предоставлении</w:t>
      </w:r>
    </w:p>
    <w:p w:rsidR="00207F25" w:rsidRPr="00E521A5" w:rsidRDefault="00207F25" w:rsidP="00940A49">
      <w:pPr>
        <w:pStyle w:val="BodyTextIndent"/>
        <w:tabs>
          <w:tab w:val="left" w:pos="851"/>
        </w:tabs>
        <w:ind w:firstLine="0"/>
        <w:jc w:val="center"/>
        <w:rPr>
          <w:szCs w:val="28"/>
        </w:rPr>
      </w:pPr>
      <w:r w:rsidRPr="00E521A5">
        <w:t xml:space="preserve"> (отказе в предоставлении) государственной услуги</w:t>
      </w:r>
      <w:r w:rsidRPr="00E521A5">
        <w:rPr>
          <w:szCs w:val="28"/>
        </w:rPr>
        <w:t xml:space="preserve"> </w:t>
      </w:r>
    </w:p>
    <w:p w:rsidR="00207F25" w:rsidRPr="00E521A5" w:rsidRDefault="00207F25" w:rsidP="00940A49">
      <w:pPr>
        <w:pStyle w:val="BodyTextIndent"/>
        <w:tabs>
          <w:tab w:val="left" w:pos="0"/>
        </w:tabs>
        <w:ind w:firstLine="709"/>
        <w:rPr>
          <w:szCs w:val="28"/>
        </w:rPr>
      </w:pPr>
      <w:r w:rsidRPr="00E521A5">
        <w:rPr>
          <w:szCs w:val="28"/>
        </w:rPr>
        <w:t xml:space="preserve">3.4.1. Основанием для начала административной процедуры является поступление руководителю архивного отдела зарегистрированного должностным лицом, ответственным за прием и регистрацию, обращения заявителя. </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3.4.2. Руководитель архивного отдела в течение 1 дня после поступления ему зарегистрированного обращения, проверяет обращение на соответствие требованиям, предусмотренным пунктами 2.6.2 – 2.6.5 Административного регламента, принимает решение о предоставлении (отказе в предоставлении) государственной услуги с учетом пункта 2.9.1 Административного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ответственному за прием и регистрацию.</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3.4.3. Должностное лицо, ответственное за прием и регистрацию, в день получения обращения с резолюцией от руководителя архивного отдела, вносит соответствующую информацию в базу данных по регистрации обращений (регистрационно-контрольную карточку, журнал регистрации) и направляет обращение исполнителю.</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3.4.4. Результатом административной процедуры является принятие решения о предоставлении (отказе в предоставлении) государственной услуги и направление обращения исполнителю.</w:t>
      </w:r>
    </w:p>
    <w:p w:rsidR="00207F25" w:rsidRPr="00E521A5" w:rsidRDefault="00207F25" w:rsidP="00940A49">
      <w:pPr>
        <w:pStyle w:val="ConsPlusNormal"/>
        <w:widowControl/>
        <w:ind w:firstLine="0"/>
        <w:jc w:val="both"/>
        <w:outlineLvl w:val="2"/>
        <w:rPr>
          <w:rFonts w:ascii="Times New Roman" w:hAnsi="Times New Roman" w:cs="Times New Roman"/>
          <w:sz w:val="28"/>
          <w:szCs w:val="28"/>
        </w:rPr>
      </w:pPr>
      <w:r w:rsidRPr="00E521A5">
        <w:rPr>
          <w:rFonts w:ascii="Times New Roman" w:hAnsi="Times New Roman" w:cs="Times New Roman"/>
          <w:sz w:val="28"/>
          <w:szCs w:val="28"/>
        </w:rPr>
        <w:tab/>
        <w:t xml:space="preserve">3.4.5. Срок рассмотрения обращения и принятия решения о предоставлении (отказе в предоставлении) государственной услуги – 1 день со дня регистрации обращения. </w:t>
      </w:r>
    </w:p>
    <w:p w:rsidR="00207F25" w:rsidRPr="00E521A5" w:rsidRDefault="00207F25" w:rsidP="00940A49">
      <w:pPr>
        <w:pStyle w:val="ConsPlusNormal"/>
        <w:widowControl/>
        <w:ind w:firstLine="0"/>
        <w:outlineLvl w:val="2"/>
        <w:rPr>
          <w:rFonts w:ascii="Times New Roman" w:hAnsi="Times New Roman" w:cs="Times New Roman"/>
          <w:sz w:val="28"/>
          <w:szCs w:val="28"/>
        </w:rPr>
      </w:pPr>
      <w:r w:rsidRPr="00E521A5">
        <w:rPr>
          <w:rFonts w:ascii="Times New Roman" w:hAnsi="Times New Roman" w:cs="Times New Roman"/>
          <w:sz w:val="28"/>
          <w:szCs w:val="28"/>
        </w:rPr>
        <w:tab/>
        <w:t>3.4.6. Срок направления обращения исполнителю – день получения обращения с соответствующей резолюцией от руководителя архивного отдела.</w:t>
      </w:r>
    </w:p>
    <w:p w:rsidR="00207F25" w:rsidRPr="00E521A5" w:rsidRDefault="00207F25" w:rsidP="00940A49">
      <w:pPr>
        <w:autoSpaceDE w:val="0"/>
        <w:autoSpaceDN w:val="0"/>
        <w:adjustRightInd w:val="0"/>
        <w:ind w:firstLine="708"/>
        <w:jc w:val="both"/>
      </w:pPr>
      <w:r w:rsidRPr="00E521A5">
        <w:t xml:space="preserve">3.4.7. Критерием принятия решения о предоставлении государственной услуги является наличие документов, указанных в пунктах 2.6.3, 2.6.4 настоящего Административного регламента. </w:t>
      </w:r>
    </w:p>
    <w:p w:rsidR="00207F25" w:rsidRPr="00E521A5" w:rsidRDefault="00207F25" w:rsidP="00940A49">
      <w:pPr>
        <w:autoSpaceDE w:val="0"/>
        <w:autoSpaceDN w:val="0"/>
        <w:adjustRightInd w:val="0"/>
        <w:ind w:firstLine="708"/>
        <w:jc w:val="both"/>
      </w:pPr>
      <w:r w:rsidRPr="00E521A5">
        <w:t>3.4.8. Способом фиксации результата выполнения административной процедуры является передача обращения с соответствующей резолюцией должностному лицу, ответственному за прием и регистрацию.</w:t>
      </w:r>
    </w:p>
    <w:p w:rsidR="00207F25" w:rsidRPr="00E521A5" w:rsidRDefault="00207F25" w:rsidP="00940A49">
      <w:pPr>
        <w:pStyle w:val="ConsPlusNormal"/>
        <w:widowControl/>
        <w:tabs>
          <w:tab w:val="left" w:pos="851"/>
        </w:tabs>
        <w:ind w:firstLine="0"/>
        <w:jc w:val="center"/>
        <w:outlineLvl w:val="2"/>
        <w:rPr>
          <w:rFonts w:ascii="Times New Roman" w:hAnsi="Times New Roman" w:cs="Times New Roman"/>
          <w:sz w:val="28"/>
          <w:szCs w:val="28"/>
        </w:rPr>
      </w:pPr>
    </w:p>
    <w:p w:rsidR="00207F25" w:rsidRPr="00E521A5" w:rsidRDefault="00207F25" w:rsidP="00940A49">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sz w:val="28"/>
          <w:szCs w:val="28"/>
        </w:rPr>
        <w:t>3.5. Подготовка ответа заявителю</w:t>
      </w:r>
    </w:p>
    <w:p w:rsidR="00207F25" w:rsidRPr="00E521A5" w:rsidRDefault="00207F25" w:rsidP="00940A49">
      <w:pPr>
        <w:pStyle w:val="ConsPlusNormal"/>
        <w:widowControl/>
        <w:tabs>
          <w:tab w:val="left" w:pos="851"/>
        </w:tabs>
        <w:ind w:firstLine="0"/>
        <w:jc w:val="both"/>
        <w:outlineLvl w:val="2"/>
        <w:rPr>
          <w:rFonts w:ascii="Times New Roman" w:hAnsi="Times New Roman" w:cs="Times New Roman"/>
          <w:sz w:val="28"/>
          <w:szCs w:val="28"/>
        </w:rPr>
      </w:pPr>
      <w:r w:rsidRPr="00E521A5">
        <w:rPr>
          <w:rFonts w:ascii="Times New Roman" w:hAnsi="Times New Roman" w:cs="Times New Roman"/>
          <w:sz w:val="28"/>
          <w:szCs w:val="28"/>
        </w:rPr>
        <w:tab/>
        <w:t>3.5.1. Основанием для начала административной процедуры является направление должностным лицом, ответственным за прием и регистрацию, обращения исполнителю.</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3.5.2. Исполнитель рассматривает поступившее обращение в соответ</w:t>
      </w:r>
      <w:r w:rsidRPr="00E521A5">
        <w:rPr>
          <w:rFonts w:ascii="Times New Roman" w:hAnsi="Times New Roman" w:cs="Times New Roman"/>
          <w:sz w:val="28"/>
          <w:szCs w:val="28"/>
        </w:rPr>
        <w:softHyphen/>
        <w:t xml:space="preserve">ствии с поручением руководителя архивного отдела. </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3.5.3. Исполнитель, которому поручено рассмотрение обращения:</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а) 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предоставления государственной услуги, в порядке, предусмотренном пунктом 2.4.3 настоящего Административного регламента;</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б) готовит проект ответа заявителю по существу поставленных в обращении вопросов и передает его для рассмотрения руководителю архивного отдела. </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3.5.4. Ответ заявителю готовится в форме архивной копии, справки,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государственной услуги. </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Архивные копии, справки, выписки должны быть подготовлены в соответствии с нормативными требованиями. </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3.5.5. Подготовка исполнителем проекта ответа заявителю по существу вопросов, содержащихся в обращении, осуществляется в срок, не превышающий 18 дней со дня регистрации обращения.</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3.5.6. Подготовка исполнителем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осуществляется в течение 3 дней со дня регистрации обращения.</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3.5.7. Подготовка исполнителем уведомления об отказе в рассмотрении обращения в соответствии с подпунктами а), б), г-е) пункта 2.9.1 Административного регламента осуществляется в течение 1 дня со дня получения обращения исполнителем.</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3.5.8. Подготовка исполнителем уведомления об отказе в рассмотрении обращения в соответствии с подпунктом в) пункта 2.9.1 Административного регламента осуществляется в срок, не превышающий 5 дней со дня регистрации обращения.</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3.5.9. Обращение, направляемое на исполнение нескольким исполни</w:t>
      </w:r>
      <w:r w:rsidRPr="00E521A5">
        <w:rPr>
          <w:rFonts w:ascii="Times New Roman" w:hAnsi="Times New Roman" w:cs="Times New Roman"/>
          <w:sz w:val="28"/>
          <w:szCs w:val="28"/>
        </w:rPr>
        <w:softHyphen/>
        <w:t>телям, передается им в соответствии с правилами делопроизводства. Соисполнители не позднее 7 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3.5.10. Руководитель архивного отдела в течение 1 рабочего дня со дня получения от исполнителя проекта ответа заявителю рассматривает проект ответа заявителю, подписывает его или возвращает исполнителю на доработку.</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3.5.11. Доработка проекта ответа по существу поставленных вопросов осуществляется исполнителем в течение 1 рабочего дня со дня возвращения проекта ответа на доработку. </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3.5.12. Доработка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государственной услуги осуществляется исполнителем в день возврата уведомления руководителем архивного отдела. </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3.5.13. Руководитель архивного отдела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 </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3.5.14. Подписанные архивные копии, справки, выписки руководитель архивного отдела направляет на рассмотрение управляющему делами администрации Минераловодского городского округа. </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3.5.15. Рассмотрение информационных писем, архивных копий, справок, выписок осуществляется уполномоченным должностным лицом администрации в течение 2 рабочих дней со дня их поступления на рассмотрение. </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3.5.16. Уполномоченное должностное лицо администрации рассматривает информационные письма, архивные копии, справки, выписки подписывает их, заверяет печатью муниципального района (городского округа) или возвращает на доработку в архивный отдел. Доработка ответа осуществляется в течение 1 дня со дня его возвращения на доработку.</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3.5.17. Результатом административной процедуры является направление ответа на регистрацию.</w:t>
      </w:r>
    </w:p>
    <w:p w:rsidR="00207F25" w:rsidRPr="00E521A5" w:rsidRDefault="00207F25" w:rsidP="00940A49">
      <w:pPr>
        <w:autoSpaceDE w:val="0"/>
        <w:autoSpaceDN w:val="0"/>
        <w:adjustRightInd w:val="0"/>
        <w:ind w:firstLine="708"/>
        <w:jc w:val="both"/>
      </w:pPr>
      <w:r w:rsidRPr="00E521A5">
        <w:t xml:space="preserve">3.5.18. Критерием принятия решения о направлении ответа на регистрацию и способом фиксации результата выполнения административной процедуры является подписание архивных копий, справок, выписок уполномоченным должностным лицом администрации. </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p>
    <w:p w:rsidR="00207F25" w:rsidRPr="00E521A5" w:rsidRDefault="00207F25" w:rsidP="00940A49">
      <w:pPr>
        <w:pStyle w:val="ConsPlusNormal"/>
        <w:widowControl/>
        <w:tabs>
          <w:tab w:val="left" w:pos="851"/>
        </w:tabs>
        <w:ind w:firstLine="0"/>
        <w:jc w:val="center"/>
        <w:rPr>
          <w:rFonts w:ascii="Times New Roman" w:hAnsi="Times New Roman" w:cs="Times New Roman"/>
          <w:sz w:val="28"/>
          <w:szCs w:val="28"/>
        </w:rPr>
      </w:pPr>
      <w:r w:rsidRPr="00E521A5">
        <w:rPr>
          <w:rFonts w:ascii="Times New Roman" w:hAnsi="Times New Roman" w:cs="Times New Roman"/>
          <w:sz w:val="28"/>
          <w:szCs w:val="28"/>
        </w:rPr>
        <w:t>3.6. Регистрация и направление ответа заявителю</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3.6.1. 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3.6.2. Должностное лицо, ответственное за прием и регистрацию, регистрирует ответ заявителю в базе данных по регистрации обращений (регистрационно-контрольной карточке, журнале регистрации) и направляет его заявителю в течение 1 рабочего дня.</w:t>
      </w:r>
    </w:p>
    <w:p w:rsidR="00207F25" w:rsidRPr="00E521A5" w:rsidRDefault="00207F25" w:rsidP="00940A49">
      <w:pPr>
        <w:pStyle w:val="ConsPlusNormal"/>
        <w:widowControl/>
        <w:jc w:val="both"/>
        <w:rPr>
          <w:rFonts w:ascii="Times New Roman" w:hAnsi="Times New Roman" w:cs="Times New Roman"/>
          <w:sz w:val="28"/>
          <w:szCs w:val="28"/>
        </w:rPr>
      </w:pPr>
      <w:r w:rsidRPr="00E521A5">
        <w:rPr>
          <w:rFonts w:ascii="Times New Roman" w:hAnsi="Times New Roman" w:cs="Times New Roman"/>
          <w:sz w:val="28"/>
          <w:szCs w:val="28"/>
        </w:rPr>
        <w:t xml:space="preserve">3.6.3. Архивные выписки, справки, копии, информационные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 передаются заявителю лично или направляются по почте, через многофункциональный центр, а также могут направляться электронной почтой с последующей досылкой по почте. </w:t>
      </w:r>
    </w:p>
    <w:p w:rsidR="00207F25" w:rsidRPr="00E521A5" w:rsidRDefault="00207F25" w:rsidP="00940A49">
      <w:pPr>
        <w:pStyle w:val="ConsPlusNormal"/>
        <w:widowControl/>
        <w:jc w:val="both"/>
        <w:rPr>
          <w:rFonts w:ascii="Times New Roman" w:hAnsi="Times New Roman" w:cs="Times New Roman"/>
          <w:sz w:val="28"/>
          <w:szCs w:val="28"/>
        </w:rPr>
      </w:pPr>
      <w:r w:rsidRPr="00E521A5">
        <w:rPr>
          <w:rFonts w:ascii="Times New Roman" w:hAnsi="Times New Roman" w:cs="Times New Roman"/>
          <w:sz w:val="28"/>
          <w:szCs w:val="28"/>
        </w:rPr>
        <w:t>3.6.4.</w:t>
      </w:r>
      <w:r w:rsidRPr="00E521A5">
        <w:rPr>
          <w:rFonts w:ascii="Times New Roman" w:hAnsi="Times New Roman" w:cs="Times New Roman"/>
          <w:sz w:val="28"/>
          <w:szCs w:val="28"/>
          <w:vertAlign w:val="superscript"/>
        </w:rPr>
        <w:t xml:space="preserve"> </w:t>
      </w:r>
      <w:r w:rsidRPr="00E521A5">
        <w:rPr>
          <w:rFonts w:ascii="Times New Roman" w:hAnsi="Times New Roman" w:cs="Times New Roman"/>
          <w:sz w:val="28"/>
          <w:szCs w:val="28"/>
        </w:rPr>
        <w:t>При поступлении обращения в форме электронного документа через официальный сайт, Единый портал или региональный портал подготовленные архивные выписки,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 передаются заявителю в форме электронного документа (по его выбору).</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3.6.5. 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3.6.6. Результатом административной процедуры является регистрация и направление ответа заявителю.</w:t>
      </w:r>
    </w:p>
    <w:p w:rsidR="00207F25" w:rsidRPr="00E521A5" w:rsidRDefault="00207F25" w:rsidP="00940A49">
      <w:pPr>
        <w:autoSpaceDE w:val="0"/>
        <w:autoSpaceDN w:val="0"/>
        <w:adjustRightInd w:val="0"/>
        <w:ind w:firstLine="686"/>
        <w:jc w:val="both"/>
      </w:pPr>
      <w:r w:rsidRPr="00E521A5">
        <w:t>3.6.7. В случае если заявитель не явился в архивный отдел за архивной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 оригиналы документов хранятся в архивном отделе в течение сроков хранения, установленных федеральными законами, иными нормативными правовыми актами Российской Федерации.</w:t>
      </w:r>
    </w:p>
    <w:p w:rsidR="00207F25" w:rsidRPr="00E521A5" w:rsidRDefault="00207F25" w:rsidP="00940A49">
      <w:pPr>
        <w:autoSpaceDE w:val="0"/>
        <w:autoSpaceDN w:val="0"/>
        <w:adjustRightInd w:val="0"/>
        <w:ind w:firstLine="708"/>
        <w:jc w:val="both"/>
      </w:pPr>
      <w:r w:rsidRPr="00E521A5">
        <w:t>3.6.8. Критерием принятия решения о направлении ответа заявителю и способом фиксации результата выполнения административной процедуры является архивная выписка, справка, копия, информационное письмо, уведомление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w:t>
      </w:r>
    </w:p>
    <w:p w:rsidR="00207F25" w:rsidRPr="00E521A5" w:rsidRDefault="00207F25" w:rsidP="00940A49">
      <w:pPr>
        <w:autoSpaceDE w:val="0"/>
        <w:autoSpaceDN w:val="0"/>
        <w:adjustRightInd w:val="0"/>
        <w:ind w:firstLine="686"/>
        <w:jc w:val="both"/>
        <w:rPr>
          <w:color w:val="FF0000"/>
        </w:rPr>
      </w:pPr>
    </w:p>
    <w:p w:rsidR="00207F25" w:rsidRPr="00E521A5" w:rsidRDefault="00207F25" w:rsidP="00940A49">
      <w:pPr>
        <w:ind w:firstLine="686"/>
        <w:jc w:val="center"/>
      </w:pPr>
      <w:r w:rsidRPr="00E521A5">
        <w:t>3.7. Особенности документационного обеспечения</w:t>
      </w:r>
    </w:p>
    <w:p w:rsidR="00207F25" w:rsidRPr="00E521A5" w:rsidRDefault="00207F25" w:rsidP="00940A49">
      <w:pPr>
        <w:ind w:firstLine="686"/>
        <w:jc w:val="center"/>
      </w:pPr>
      <w:r w:rsidRPr="00E521A5">
        <w:t>взаимодействия с многофункциональными центрами</w:t>
      </w:r>
    </w:p>
    <w:p w:rsidR="00207F25" w:rsidRPr="00E521A5" w:rsidRDefault="00207F25" w:rsidP="00940A49">
      <w:pPr>
        <w:autoSpaceDE w:val="0"/>
        <w:autoSpaceDN w:val="0"/>
        <w:adjustRightInd w:val="0"/>
        <w:ind w:firstLine="686"/>
        <w:jc w:val="both"/>
      </w:pPr>
      <w:r w:rsidRPr="00E521A5">
        <w:t>3.7.1. При обращении заявителя в многофункциональный центр, документы, указанные в пунктах 2.6.4 и 2.6.5 Административного регламента, передаются многофункциональным центром в архивный отдел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207F25" w:rsidRPr="00E521A5" w:rsidRDefault="00207F25" w:rsidP="00940A49">
      <w:pPr>
        <w:autoSpaceDE w:val="0"/>
        <w:autoSpaceDN w:val="0"/>
        <w:adjustRightInd w:val="0"/>
        <w:jc w:val="both"/>
      </w:pPr>
      <w:r w:rsidRPr="00E521A5">
        <w:tab/>
        <w:t xml:space="preserve">Передача в архивный отдел оригиналов документов, указанных в                 пунктах 2.6.4 и 2.6.5 Административного регламента, принятых многофункциональным центром, при направлении в архивный отдел электронных документов, не требуется. </w:t>
      </w:r>
    </w:p>
    <w:p w:rsidR="00207F25" w:rsidRPr="00E521A5" w:rsidRDefault="00207F25" w:rsidP="00940A49">
      <w:pPr>
        <w:autoSpaceDE w:val="0"/>
        <w:autoSpaceDN w:val="0"/>
        <w:adjustRightInd w:val="0"/>
        <w:ind w:firstLine="686"/>
        <w:jc w:val="both"/>
      </w:pPr>
      <w:r w:rsidRPr="00E521A5">
        <w:t xml:space="preserve">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 </w:t>
      </w:r>
    </w:p>
    <w:p w:rsidR="00207F25" w:rsidRPr="00E521A5" w:rsidRDefault="00207F25" w:rsidP="00940A49">
      <w:pPr>
        <w:autoSpaceDE w:val="0"/>
        <w:autoSpaceDN w:val="0"/>
        <w:adjustRightInd w:val="0"/>
        <w:ind w:firstLine="708"/>
        <w:jc w:val="both"/>
      </w:pPr>
      <w:r w:rsidRPr="00E521A5">
        <w:t>3.7.2. Архивные выписки, справки,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 направляемые в многофункциональный центр по результатам предоставления государственной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207F25" w:rsidRPr="00E521A5" w:rsidRDefault="00207F25" w:rsidP="00940A49">
      <w:pPr>
        <w:autoSpaceDE w:val="0"/>
        <w:autoSpaceDN w:val="0"/>
        <w:adjustRightInd w:val="0"/>
        <w:jc w:val="both"/>
      </w:pPr>
      <w:r w:rsidRPr="00E521A5">
        <w:tab/>
        <w:t>Форма направления архивным отделом результата предоставленной государственной услуги в многофункциональный центр определяется соглашением между архивным отделом и многофункциональным центром.</w:t>
      </w:r>
    </w:p>
    <w:p w:rsidR="00207F25" w:rsidRPr="00E521A5" w:rsidRDefault="00207F25" w:rsidP="00940A49">
      <w:pPr>
        <w:autoSpaceDE w:val="0"/>
        <w:autoSpaceDN w:val="0"/>
        <w:adjustRightInd w:val="0"/>
        <w:ind w:firstLine="686"/>
        <w:jc w:val="both"/>
      </w:pPr>
      <w:r w:rsidRPr="00E521A5">
        <w:t>3.7.3. В случае если заявитель не явился в многофункциональный центр за архивной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w:t>
      </w:r>
    </w:p>
    <w:p w:rsidR="00207F25" w:rsidRPr="00E521A5" w:rsidRDefault="00207F25" w:rsidP="00940A49">
      <w:pPr>
        <w:autoSpaceDE w:val="0"/>
        <w:autoSpaceDN w:val="0"/>
        <w:adjustRightInd w:val="0"/>
        <w:ind w:firstLine="686"/>
        <w:jc w:val="both"/>
      </w:pPr>
      <w:r w:rsidRPr="00E521A5">
        <w:t xml:space="preserve">а) оригиналы документов на бумажном носителе подлежат возврату в архивный отдел через 30 календарных дней со дня их получения многофункциональным центром;  </w:t>
      </w:r>
    </w:p>
    <w:p w:rsidR="00207F25" w:rsidRPr="00E521A5" w:rsidRDefault="00207F25" w:rsidP="00940A49">
      <w:pPr>
        <w:autoSpaceDE w:val="0"/>
        <w:autoSpaceDN w:val="0"/>
        <w:adjustRightInd w:val="0"/>
        <w:ind w:firstLine="686"/>
        <w:jc w:val="both"/>
      </w:pPr>
      <w:r w:rsidRPr="00E521A5">
        <w:tab/>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207F25" w:rsidRPr="00E521A5" w:rsidRDefault="00207F25" w:rsidP="00940A49">
      <w:pPr>
        <w:tabs>
          <w:tab w:val="left" w:pos="851"/>
        </w:tabs>
        <w:autoSpaceDE w:val="0"/>
        <w:autoSpaceDN w:val="0"/>
        <w:adjustRightInd w:val="0"/>
        <w:jc w:val="center"/>
        <w:outlineLvl w:val="1"/>
      </w:pPr>
    </w:p>
    <w:p w:rsidR="00207F25" w:rsidRPr="00E521A5" w:rsidRDefault="00207F25" w:rsidP="00940A49">
      <w:pPr>
        <w:tabs>
          <w:tab w:val="left" w:pos="851"/>
        </w:tabs>
        <w:autoSpaceDE w:val="0"/>
        <w:autoSpaceDN w:val="0"/>
        <w:adjustRightInd w:val="0"/>
        <w:jc w:val="center"/>
        <w:outlineLvl w:val="1"/>
        <w:rPr>
          <w:bCs w:val="0"/>
        </w:rPr>
      </w:pPr>
      <w:r w:rsidRPr="00E521A5">
        <w:rPr>
          <w:lang w:val="en-US"/>
        </w:rPr>
        <w:t>IV</w:t>
      </w:r>
      <w:r w:rsidRPr="00E521A5">
        <w:t>. Ф</w:t>
      </w:r>
      <w:r w:rsidRPr="00E521A5">
        <w:rPr>
          <w:bCs w:val="0"/>
        </w:rPr>
        <w:t xml:space="preserve">ормы контроля за исполнением настоящего </w:t>
      </w:r>
    </w:p>
    <w:p w:rsidR="00207F25" w:rsidRPr="00E521A5" w:rsidRDefault="00207F25" w:rsidP="00940A49">
      <w:pPr>
        <w:tabs>
          <w:tab w:val="left" w:pos="851"/>
        </w:tabs>
        <w:autoSpaceDE w:val="0"/>
        <w:autoSpaceDN w:val="0"/>
        <w:adjustRightInd w:val="0"/>
        <w:jc w:val="center"/>
        <w:outlineLvl w:val="1"/>
      </w:pPr>
      <w:r w:rsidRPr="00E521A5">
        <w:rPr>
          <w:bCs w:val="0"/>
        </w:rPr>
        <w:t>Административного регламента</w:t>
      </w:r>
    </w:p>
    <w:p w:rsidR="00207F25" w:rsidRPr="00E521A5" w:rsidRDefault="00207F25" w:rsidP="00940A49">
      <w:pPr>
        <w:tabs>
          <w:tab w:val="left" w:pos="851"/>
        </w:tabs>
        <w:autoSpaceDE w:val="0"/>
        <w:autoSpaceDN w:val="0"/>
        <w:adjustRightInd w:val="0"/>
        <w:jc w:val="both"/>
        <w:outlineLvl w:val="1"/>
        <w:rPr>
          <w:bCs w:val="0"/>
        </w:rPr>
      </w:pPr>
    </w:p>
    <w:p w:rsidR="00207F25" w:rsidRPr="00E521A5" w:rsidRDefault="00207F25" w:rsidP="00940A49">
      <w:pPr>
        <w:tabs>
          <w:tab w:val="left" w:pos="851"/>
        </w:tabs>
        <w:autoSpaceDE w:val="0"/>
        <w:autoSpaceDN w:val="0"/>
        <w:adjustRightInd w:val="0"/>
        <w:jc w:val="center"/>
        <w:outlineLvl w:val="1"/>
        <w:rPr>
          <w:bCs w:val="0"/>
        </w:rPr>
      </w:pPr>
      <w:r w:rsidRPr="00E521A5">
        <w:rPr>
          <w:bCs w:val="0"/>
        </w:rPr>
        <w:t xml:space="preserve">4.1. Порядок осуществления текущего контроля </w:t>
      </w:r>
    </w:p>
    <w:p w:rsidR="00207F25" w:rsidRPr="00E521A5" w:rsidRDefault="00207F25" w:rsidP="00940A49">
      <w:pPr>
        <w:tabs>
          <w:tab w:val="left" w:pos="851"/>
        </w:tabs>
        <w:autoSpaceDE w:val="0"/>
        <w:autoSpaceDN w:val="0"/>
        <w:adjustRightInd w:val="0"/>
        <w:jc w:val="center"/>
        <w:outlineLvl w:val="1"/>
        <w:rPr>
          <w:bCs w:val="0"/>
        </w:rPr>
      </w:pPr>
      <w:r w:rsidRPr="00E521A5">
        <w:rPr>
          <w:bCs w:val="0"/>
        </w:rPr>
        <w:t xml:space="preserve">за соблюдением и исполнением ответственными должностными </w:t>
      </w:r>
    </w:p>
    <w:p w:rsidR="00207F25" w:rsidRPr="00E521A5" w:rsidRDefault="00207F25" w:rsidP="00940A49">
      <w:pPr>
        <w:tabs>
          <w:tab w:val="left" w:pos="851"/>
        </w:tabs>
        <w:autoSpaceDE w:val="0"/>
        <w:autoSpaceDN w:val="0"/>
        <w:adjustRightInd w:val="0"/>
        <w:jc w:val="center"/>
        <w:outlineLvl w:val="1"/>
        <w:rPr>
          <w:bCs w:val="0"/>
        </w:rPr>
      </w:pPr>
      <w:r w:rsidRPr="00E521A5">
        <w:rPr>
          <w:bCs w:val="0"/>
        </w:rPr>
        <w:t xml:space="preserve">лицами архивного отдела положений настоящего </w:t>
      </w:r>
    </w:p>
    <w:p w:rsidR="00207F25" w:rsidRPr="00E521A5" w:rsidRDefault="00207F25" w:rsidP="00940A49">
      <w:pPr>
        <w:tabs>
          <w:tab w:val="left" w:pos="851"/>
        </w:tabs>
        <w:autoSpaceDE w:val="0"/>
        <w:autoSpaceDN w:val="0"/>
        <w:adjustRightInd w:val="0"/>
        <w:jc w:val="center"/>
        <w:outlineLvl w:val="1"/>
        <w:rPr>
          <w:bCs w:val="0"/>
        </w:rPr>
      </w:pPr>
      <w:r w:rsidRPr="00E521A5">
        <w:rPr>
          <w:bCs w:val="0"/>
        </w:rPr>
        <w:t>Административного регламента</w:t>
      </w:r>
    </w:p>
    <w:p w:rsidR="00207F25" w:rsidRPr="00E521A5" w:rsidRDefault="00207F25" w:rsidP="00940A49">
      <w:pPr>
        <w:tabs>
          <w:tab w:val="left" w:pos="851"/>
        </w:tabs>
        <w:autoSpaceDE w:val="0"/>
        <w:autoSpaceDN w:val="0"/>
        <w:adjustRightInd w:val="0"/>
        <w:ind w:firstLine="709"/>
        <w:jc w:val="both"/>
        <w:outlineLvl w:val="1"/>
        <w:rPr>
          <w:bCs w:val="0"/>
        </w:rPr>
      </w:pPr>
      <w:r w:rsidRPr="00E521A5">
        <w:t xml:space="preserve">4.1.1. Текущий контроль за соблюдением </w:t>
      </w:r>
      <w:r w:rsidRPr="00E521A5">
        <w:rPr>
          <w:bCs w:val="0"/>
        </w:rPr>
        <w:t>и исполнением должностными лицами архивного отдела положений настоящего Административного регламента</w:t>
      </w:r>
      <w:r w:rsidRPr="00E521A5">
        <w:t xml:space="preserve"> осуществляется руководителем архивного отдела.</w:t>
      </w:r>
    </w:p>
    <w:p w:rsidR="00207F25" w:rsidRPr="00E521A5" w:rsidRDefault="00207F25" w:rsidP="00940A49">
      <w:pPr>
        <w:tabs>
          <w:tab w:val="left" w:pos="851"/>
        </w:tabs>
        <w:autoSpaceDE w:val="0"/>
        <w:autoSpaceDN w:val="0"/>
        <w:adjustRightInd w:val="0"/>
        <w:ind w:firstLine="709"/>
        <w:jc w:val="both"/>
      </w:pPr>
      <w:bookmarkStart w:id="0" w:name="sub_182"/>
      <w:r w:rsidRPr="00E521A5">
        <w:t>4.1.2. Текущий контроль осуществляется путем проверок соблюдения и исполнения должностными лицами архивного отдела положений Регламента, иных нормативных правовых актов Российской Федерации и Ставропольского края, устанавливающих требования к предоставлению государственной услуги.</w:t>
      </w:r>
    </w:p>
    <w:p w:rsidR="00207F25" w:rsidRPr="00E521A5" w:rsidRDefault="00207F25" w:rsidP="00940A49">
      <w:pPr>
        <w:tabs>
          <w:tab w:val="left" w:pos="851"/>
        </w:tabs>
        <w:autoSpaceDE w:val="0"/>
        <w:autoSpaceDN w:val="0"/>
        <w:adjustRightInd w:val="0"/>
        <w:ind w:firstLine="709"/>
        <w:jc w:val="both"/>
      </w:pPr>
      <w:r w:rsidRPr="00E521A5">
        <w:t xml:space="preserve">4.1.3. Текущий контроль осуществляется руководителем архивного отдела при рассмотрении проекта ответа заявителю. </w:t>
      </w:r>
    </w:p>
    <w:p w:rsidR="00207F25" w:rsidRPr="00E521A5" w:rsidRDefault="00207F25" w:rsidP="00940A49">
      <w:pPr>
        <w:tabs>
          <w:tab w:val="left" w:pos="851"/>
        </w:tabs>
        <w:autoSpaceDE w:val="0"/>
        <w:autoSpaceDN w:val="0"/>
        <w:adjustRightInd w:val="0"/>
        <w:ind w:firstLine="709"/>
        <w:jc w:val="both"/>
      </w:pPr>
      <w:r w:rsidRPr="00E521A5">
        <w:t xml:space="preserve">4.1.4. Текущий контроль за принятыми в ходе предоставления государственной услуги решениями осуществляется должностным лицом администрации при рассмотрении  информационных писем, архивных копий, справок, выписок. </w:t>
      </w:r>
    </w:p>
    <w:p w:rsidR="00207F25" w:rsidRPr="00E521A5" w:rsidRDefault="00207F25" w:rsidP="00940A49">
      <w:pPr>
        <w:tabs>
          <w:tab w:val="left" w:pos="851"/>
        </w:tabs>
        <w:autoSpaceDE w:val="0"/>
        <w:autoSpaceDN w:val="0"/>
        <w:adjustRightInd w:val="0"/>
        <w:ind w:firstLine="709"/>
        <w:jc w:val="both"/>
      </w:pPr>
      <w:r w:rsidRPr="00E521A5">
        <w:t xml:space="preserve">4.1.5. Текущий контроль за принятыми в ходе предоставления государственной услуги решениями об отказе в приеме документов, отказе в предоставлении государственной услуги,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в случае отсутствия запрашиваемых документов в архивном отделе, осуществляется уполномоченным должностным лицом администрации путем еженедельных проверок. </w:t>
      </w:r>
    </w:p>
    <w:bookmarkEnd w:id="0"/>
    <w:p w:rsidR="00207F25" w:rsidRPr="00E521A5" w:rsidRDefault="00207F25" w:rsidP="00940A49">
      <w:pPr>
        <w:pStyle w:val="BodyTextIndent2"/>
        <w:tabs>
          <w:tab w:val="left" w:pos="851"/>
        </w:tabs>
        <w:ind w:firstLine="709"/>
        <w:rPr>
          <w:u w:val="none"/>
        </w:rPr>
      </w:pPr>
    </w:p>
    <w:p w:rsidR="00207F25" w:rsidRPr="00E521A5" w:rsidRDefault="00207F25" w:rsidP="00940A49">
      <w:pPr>
        <w:pStyle w:val="BodyTextIndent2"/>
        <w:tabs>
          <w:tab w:val="left" w:pos="851"/>
        </w:tabs>
        <w:ind w:firstLine="0"/>
        <w:jc w:val="center"/>
        <w:rPr>
          <w:u w:val="none"/>
        </w:rPr>
      </w:pPr>
      <w:r w:rsidRPr="00E521A5">
        <w:rPr>
          <w:u w:val="none"/>
        </w:rPr>
        <w:t>4.2. Порядок и периодичность осуществления плановых и внеплановых проверок полноты и качества предоставления государственной услуги</w:t>
      </w:r>
    </w:p>
    <w:p w:rsidR="00207F25" w:rsidRPr="00E521A5" w:rsidRDefault="00207F25" w:rsidP="00940A49">
      <w:pPr>
        <w:pStyle w:val="BodyTextIndent2"/>
        <w:tabs>
          <w:tab w:val="left" w:pos="851"/>
        </w:tabs>
        <w:ind w:firstLine="709"/>
        <w:rPr>
          <w:u w:val="none"/>
        </w:rPr>
      </w:pPr>
      <w:r w:rsidRPr="00E521A5">
        <w:rPr>
          <w:u w:val="none"/>
        </w:rPr>
        <w:t xml:space="preserve">4.2.1. Проверки полноты и качества предоставления государственной услуги могут быть плановыми (осуществляются комитетом в соответствии с планом проверок, согласованным в установленном порядке с прокуратурой Ставропольского края) и внеплановыми (проводятся комитетом или администрацией по жалобам заявителей на действия (бездействие) и решения, осуществляемые в ходе предоставления государственной услуги). </w:t>
      </w:r>
    </w:p>
    <w:p w:rsidR="00207F25" w:rsidRPr="00E521A5" w:rsidRDefault="00207F25"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4.2.2. Порядок осуществления плановых и внеплановых проверок полноты и качества предоставления государственной услуги комитетом Ставропольского края по делам архивов определяются административным регламентом исполнения комитетом Ставропольского края по делам архивов государственной функции по осуществлению контроля за соблюдением органами местного самоуправления муниципальных районов и городских округов Ставропольского края, юридическими и физическими лицами на территории Ставропольского края законодательства об архивном деле в Российской Федерации и законодательства Ставропольского края в области архивного дела. Плановые проверки проводятся не чаще чем один раз в 2 года.</w:t>
      </w:r>
    </w:p>
    <w:p w:rsidR="00207F25" w:rsidRPr="00E521A5" w:rsidRDefault="00207F25" w:rsidP="00940A49">
      <w:pPr>
        <w:pStyle w:val="ConsPlusNormal"/>
        <w:widowControl/>
        <w:tabs>
          <w:tab w:val="left" w:pos="851"/>
        </w:tabs>
        <w:ind w:firstLine="709"/>
        <w:jc w:val="both"/>
      </w:pPr>
      <w:r w:rsidRPr="00E521A5">
        <w:rPr>
          <w:rFonts w:ascii="Times New Roman" w:hAnsi="Times New Roman" w:cs="Times New Roman"/>
          <w:sz w:val="28"/>
          <w:szCs w:val="28"/>
        </w:rPr>
        <w:t xml:space="preserve">4.2.3. Порядок и периодичность осуществления плановых и внеплановых проверок полноты и качества предоставления государственной услуги администрацией Минераловодского городского округа Ставропольского края определяются распоряжением администрации. </w:t>
      </w:r>
    </w:p>
    <w:p w:rsidR="00207F25" w:rsidRPr="00E521A5" w:rsidRDefault="00207F25" w:rsidP="00940A49">
      <w:pPr>
        <w:pStyle w:val="BodyTextIndent2"/>
        <w:tabs>
          <w:tab w:val="left" w:pos="851"/>
        </w:tabs>
        <w:ind w:firstLine="709"/>
        <w:jc w:val="center"/>
        <w:rPr>
          <w:u w:val="none"/>
        </w:rPr>
      </w:pPr>
    </w:p>
    <w:p w:rsidR="00207F25" w:rsidRPr="00E521A5" w:rsidRDefault="00207F25" w:rsidP="00940A49">
      <w:pPr>
        <w:pStyle w:val="BodyTextIndent2"/>
        <w:tabs>
          <w:tab w:val="left" w:pos="851"/>
        </w:tabs>
        <w:ind w:firstLine="0"/>
        <w:jc w:val="center"/>
        <w:rPr>
          <w:u w:val="none"/>
        </w:rPr>
      </w:pPr>
      <w:r w:rsidRPr="00E521A5">
        <w:rPr>
          <w:u w:val="none"/>
        </w:rPr>
        <w:t>4.</w:t>
      </w:r>
      <w:r w:rsidRPr="00CB3597">
        <w:rPr>
          <w:u w:val="none"/>
        </w:rPr>
        <w:t>3.</w:t>
      </w:r>
      <w:r w:rsidRPr="00CB3597">
        <w:rPr>
          <w:rStyle w:val="PageNumber"/>
          <w:b/>
          <w:u w:val="none"/>
        </w:rPr>
        <w:t xml:space="preserve"> </w:t>
      </w:r>
      <w:r w:rsidRPr="00CB3597">
        <w:rPr>
          <w:rStyle w:val="Strong"/>
          <w:b w:val="0"/>
          <w:bCs/>
          <w:u w:val="none"/>
        </w:rPr>
        <w:t>Ответственность должностных лиц</w:t>
      </w:r>
      <w:r w:rsidRPr="00E521A5">
        <w:rPr>
          <w:u w:val="none"/>
        </w:rPr>
        <w:t xml:space="preserve"> архивного отдела за решения и действия (бездействие), принимаемые (осуществляемые) ими в ходе предоставления государственной услуги</w:t>
      </w:r>
    </w:p>
    <w:p w:rsidR="00207F25" w:rsidRPr="00E521A5" w:rsidRDefault="00207F25" w:rsidP="00940A49">
      <w:pPr>
        <w:pStyle w:val="BodyTextIndent2"/>
        <w:tabs>
          <w:tab w:val="left" w:pos="851"/>
        </w:tabs>
        <w:ind w:firstLine="709"/>
        <w:rPr>
          <w:u w:val="none"/>
        </w:rPr>
      </w:pPr>
      <w:r w:rsidRPr="00E521A5">
        <w:rPr>
          <w:u w:val="none"/>
        </w:rPr>
        <w:t>4.3.1. В случае выявления нарушений прав заявителей, к виновным должностным лицам архивного отдела осуществляется применение мер ответственности в порядке, установленном законодательством Российской Федерации.</w:t>
      </w:r>
    </w:p>
    <w:p w:rsidR="00207F25" w:rsidRPr="00E521A5" w:rsidRDefault="00207F25" w:rsidP="00940A49">
      <w:pPr>
        <w:pStyle w:val="BodyTextIndent2"/>
        <w:tabs>
          <w:tab w:val="left" w:pos="851"/>
        </w:tabs>
        <w:ind w:firstLine="709"/>
        <w:rPr>
          <w:u w:val="none"/>
        </w:rPr>
      </w:pPr>
    </w:p>
    <w:p w:rsidR="00207F25" w:rsidRPr="00E521A5" w:rsidRDefault="00207F25" w:rsidP="00940A49">
      <w:pPr>
        <w:pStyle w:val="BodyTextIndent2"/>
        <w:tabs>
          <w:tab w:val="left" w:pos="851"/>
        </w:tabs>
        <w:ind w:firstLine="0"/>
        <w:jc w:val="center"/>
        <w:rPr>
          <w:u w:val="none"/>
        </w:rPr>
      </w:pPr>
      <w:r w:rsidRPr="00E521A5">
        <w:rPr>
          <w:u w:val="none"/>
        </w:rPr>
        <w:t>4.4. Положения, характеризующие требования к порядку и формам</w:t>
      </w:r>
    </w:p>
    <w:p w:rsidR="00207F25" w:rsidRPr="00E521A5" w:rsidRDefault="00207F25" w:rsidP="00940A49">
      <w:pPr>
        <w:pStyle w:val="BodyTextIndent2"/>
        <w:tabs>
          <w:tab w:val="left" w:pos="851"/>
        </w:tabs>
        <w:ind w:firstLine="0"/>
        <w:jc w:val="center"/>
        <w:rPr>
          <w:u w:val="none"/>
        </w:rPr>
      </w:pPr>
      <w:r w:rsidRPr="00E521A5">
        <w:rPr>
          <w:u w:val="none"/>
        </w:rPr>
        <w:t>контроля за предоставлением государственной услуги, в том числе</w:t>
      </w:r>
    </w:p>
    <w:p w:rsidR="00207F25" w:rsidRPr="00E521A5" w:rsidRDefault="00207F25" w:rsidP="00940A49">
      <w:pPr>
        <w:pStyle w:val="BodyTextIndent2"/>
        <w:tabs>
          <w:tab w:val="left" w:pos="851"/>
        </w:tabs>
        <w:ind w:firstLine="0"/>
        <w:jc w:val="center"/>
        <w:rPr>
          <w:u w:val="none"/>
        </w:rPr>
      </w:pPr>
      <w:r w:rsidRPr="00E521A5">
        <w:rPr>
          <w:u w:val="none"/>
        </w:rPr>
        <w:t>со стороны граждан, их объединений и организаций</w:t>
      </w:r>
    </w:p>
    <w:p w:rsidR="00207F25" w:rsidRPr="00E521A5" w:rsidRDefault="00207F25" w:rsidP="00940A49">
      <w:pPr>
        <w:pStyle w:val="BodyTextIndent2"/>
        <w:tabs>
          <w:tab w:val="left" w:pos="851"/>
        </w:tabs>
        <w:ind w:firstLine="709"/>
        <w:rPr>
          <w:u w:val="none"/>
        </w:rPr>
      </w:pPr>
      <w:r w:rsidRPr="00E521A5">
        <w:rPr>
          <w:u w:val="none"/>
        </w:rPr>
        <w:t xml:space="preserve">4.4.1. Контроль за предоставлением государственной </w:t>
      </w:r>
      <w:r w:rsidRPr="00E521A5">
        <w:rPr>
          <w:szCs w:val="28"/>
          <w:u w:val="none"/>
        </w:rPr>
        <w:t>услуги</w:t>
      </w:r>
      <w:r w:rsidRPr="00E521A5">
        <w:rPr>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архивного отдела.</w:t>
      </w:r>
    </w:p>
    <w:p w:rsidR="00207F25" w:rsidRPr="00E521A5" w:rsidRDefault="00207F25" w:rsidP="00940A49">
      <w:pPr>
        <w:pStyle w:val="BodyTextIndent2"/>
        <w:tabs>
          <w:tab w:val="left" w:pos="851"/>
        </w:tabs>
        <w:ind w:firstLine="709"/>
        <w:rPr>
          <w:u w:val="none"/>
        </w:rPr>
      </w:pPr>
      <w:r w:rsidRPr="00E521A5">
        <w:rPr>
          <w:u w:val="none"/>
        </w:rPr>
        <w:t>4.4.2. 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государственной услуги. Результаты мониторинга размещаются на официальном сайте.</w:t>
      </w:r>
    </w:p>
    <w:p w:rsidR="00207F25" w:rsidRPr="00E521A5" w:rsidRDefault="00207F25" w:rsidP="00940A49">
      <w:pPr>
        <w:tabs>
          <w:tab w:val="left" w:pos="851"/>
        </w:tabs>
        <w:ind w:firstLine="709"/>
        <w:jc w:val="both"/>
        <w:outlineLvl w:val="3"/>
        <w:rPr>
          <w:bCs w:val="0"/>
        </w:rPr>
      </w:pPr>
      <w:r w:rsidRPr="00E521A5">
        <w:rPr>
          <w:bCs w:val="0"/>
        </w:rPr>
        <w:t>4.4.3. Граждане могут осуществлять контроль за предоставлением государственной услуги путем участия в проводимом архивным отделом мониторинге, ознакомления с документами и материалами, касающимися рассмотрения их обращений в порядке, предусмотренном пунктом 2.15.2 настоящего Административного регламента.</w:t>
      </w:r>
    </w:p>
    <w:p w:rsidR="00207F25" w:rsidRPr="00E521A5" w:rsidRDefault="00207F25" w:rsidP="00940A49">
      <w:pPr>
        <w:pStyle w:val="ConsPlusNormal"/>
        <w:widowControl/>
        <w:tabs>
          <w:tab w:val="left" w:pos="851"/>
        </w:tabs>
        <w:ind w:firstLine="709"/>
        <w:jc w:val="both"/>
        <w:rPr>
          <w:bCs/>
          <w:szCs w:val="28"/>
        </w:rPr>
      </w:pPr>
      <w:r w:rsidRPr="00E521A5">
        <w:rPr>
          <w:rFonts w:ascii="Times New Roman" w:hAnsi="Times New Roman" w:cs="Times New Roman"/>
          <w:bCs/>
          <w:sz w:val="28"/>
          <w:szCs w:val="28"/>
        </w:rPr>
        <w:t xml:space="preserve">4.4.4. </w:t>
      </w:r>
      <w:r w:rsidRPr="00E521A5">
        <w:rPr>
          <w:rFonts w:ascii="Times New Roman" w:hAnsi="Times New Roman" w:cs="Times New Roman"/>
          <w:sz w:val="28"/>
          <w:szCs w:val="28"/>
        </w:rPr>
        <w:t>Заявители вправе осуществлять мониторинг хода предоставления услуги с использованием Единого портала и регионального портала.</w:t>
      </w:r>
    </w:p>
    <w:p w:rsidR="00207F25" w:rsidRPr="00E521A5" w:rsidRDefault="00207F25" w:rsidP="00940A49">
      <w:pPr>
        <w:tabs>
          <w:tab w:val="left" w:pos="851"/>
        </w:tabs>
        <w:spacing w:line="240" w:lineRule="exact"/>
        <w:ind w:firstLine="709"/>
        <w:jc w:val="center"/>
        <w:rPr>
          <w:bCs w:val="0"/>
        </w:rPr>
      </w:pPr>
    </w:p>
    <w:p w:rsidR="00207F25" w:rsidRPr="00E521A5" w:rsidRDefault="00207F25" w:rsidP="00940A49">
      <w:pPr>
        <w:jc w:val="center"/>
      </w:pPr>
      <w:r w:rsidRPr="00E521A5">
        <w:rPr>
          <w:bCs w:val="0"/>
        </w:rPr>
        <w:t>«V. Д</w:t>
      </w:r>
      <w:r w:rsidRPr="00E521A5">
        <w:t>осудебный (внесудебный) порядок обжалования</w:t>
      </w:r>
    </w:p>
    <w:p w:rsidR="00207F25" w:rsidRPr="00E521A5" w:rsidRDefault="00207F25" w:rsidP="00940A49">
      <w:pPr>
        <w:jc w:val="center"/>
      </w:pPr>
      <w:r w:rsidRPr="00E521A5">
        <w:t>решений и действий (бездействия) архивного отдела,</w:t>
      </w:r>
    </w:p>
    <w:p w:rsidR="00207F25" w:rsidRPr="00E521A5" w:rsidRDefault="00207F25" w:rsidP="00940A49">
      <w:pPr>
        <w:jc w:val="center"/>
        <w:rPr>
          <w:bCs w:val="0"/>
        </w:rPr>
      </w:pPr>
      <w:r w:rsidRPr="00E521A5">
        <w:t>должностных лиц архивного отдела</w:t>
      </w:r>
    </w:p>
    <w:p w:rsidR="00207F25" w:rsidRPr="00E521A5" w:rsidRDefault="00207F25" w:rsidP="00940A49">
      <w:pPr>
        <w:ind w:firstLine="697"/>
        <w:jc w:val="center"/>
        <w:outlineLvl w:val="3"/>
        <w:rPr>
          <w:bCs w:val="0"/>
        </w:rPr>
      </w:pPr>
    </w:p>
    <w:p w:rsidR="00207F25" w:rsidRPr="00E521A5" w:rsidRDefault="00207F25" w:rsidP="00940A49">
      <w:pPr>
        <w:jc w:val="center"/>
        <w:rPr>
          <w:bCs w:val="0"/>
        </w:rPr>
      </w:pPr>
      <w:r w:rsidRPr="00E521A5">
        <w:t xml:space="preserve">5.1. </w:t>
      </w:r>
      <w:r w:rsidRPr="00E521A5">
        <w:rPr>
          <w:bCs w:val="0"/>
        </w:rPr>
        <w:t>Информация для заявителя о его праве подать жалобу на решения</w:t>
      </w:r>
    </w:p>
    <w:p w:rsidR="00207F25" w:rsidRPr="00E521A5" w:rsidRDefault="00207F25" w:rsidP="00940A49">
      <w:pPr>
        <w:jc w:val="center"/>
      </w:pPr>
      <w:r w:rsidRPr="00E521A5">
        <w:rPr>
          <w:bCs w:val="0"/>
        </w:rPr>
        <w:t xml:space="preserve">и (или) действия (бездействия) архивного отдела, </w:t>
      </w:r>
      <w:r w:rsidRPr="00E521A5">
        <w:t>должностных лиц</w:t>
      </w:r>
    </w:p>
    <w:p w:rsidR="00207F25" w:rsidRPr="00E521A5" w:rsidRDefault="00207F25" w:rsidP="00940A49">
      <w:pPr>
        <w:jc w:val="center"/>
      </w:pPr>
      <w:r w:rsidRPr="00E521A5">
        <w:t>архивного отдела (далее - жалоба)</w:t>
      </w:r>
    </w:p>
    <w:p w:rsidR="00207F25" w:rsidRPr="00E521A5" w:rsidRDefault="00207F25" w:rsidP="00940A49">
      <w:pPr>
        <w:pStyle w:val="BodyTextIndent2"/>
        <w:rPr>
          <w:szCs w:val="28"/>
          <w:u w:val="none"/>
        </w:rPr>
      </w:pPr>
      <w:r w:rsidRPr="00E521A5">
        <w:rPr>
          <w:szCs w:val="28"/>
          <w:u w:val="none"/>
        </w:rPr>
        <w:t xml:space="preserve">5.1.1. Заявитель имеет право </w:t>
      </w:r>
      <w:r w:rsidRPr="00E521A5">
        <w:rPr>
          <w:bCs/>
          <w:szCs w:val="28"/>
          <w:u w:val="none"/>
        </w:rPr>
        <w:t>подать жалобу</w:t>
      </w:r>
      <w:r w:rsidRPr="00E521A5">
        <w:rPr>
          <w:u w:val="none"/>
        </w:rPr>
        <w:t xml:space="preserve"> в досудебном порядке</w:t>
      </w:r>
      <w:r w:rsidRPr="00E521A5">
        <w:rPr>
          <w:bCs/>
          <w:szCs w:val="28"/>
          <w:u w:val="none"/>
        </w:rPr>
        <w:t>.</w:t>
      </w:r>
    </w:p>
    <w:p w:rsidR="00207F25" w:rsidRPr="00E521A5" w:rsidRDefault="00207F25" w:rsidP="00940A49">
      <w:pPr>
        <w:spacing w:line="240" w:lineRule="exact"/>
      </w:pPr>
    </w:p>
    <w:p w:rsidR="00207F25" w:rsidRPr="00E521A5" w:rsidRDefault="00207F25" w:rsidP="00940A49">
      <w:pPr>
        <w:jc w:val="center"/>
      </w:pPr>
      <w:r w:rsidRPr="00E521A5">
        <w:t>5.2. Предмет жалобы</w:t>
      </w:r>
    </w:p>
    <w:p w:rsidR="00207F25" w:rsidRPr="00E521A5" w:rsidRDefault="00207F25" w:rsidP="00940A49">
      <w:pPr>
        <w:ind w:firstLine="709"/>
        <w:jc w:val="both"/>
      </w:pPr>
      <w:r w:rsidRPr="00E521A5">
        <w:t>5.2.1. Заявитель может обратиться с жалобой в том числе в следующих случаях:</w:t>
      </w:r>
    </w:p>
    <w:p w:rsidR="00207F25" w:rsidRPr="00E521A5" w:rsidRDefault="00207F25" w:rsidP="00940A49">
      <w:pPr>
        <w:ind w:firstLine="709"/>
        <w:jc w:val="both"/>
      </w:pPr>
      <w:r w:rsidRPr="00E521A5">
        <w:t>нарушение срока регистрации запроса заявителя о предоставлении государственной услуги;</w:t>
      </w:r>
    </w:p>
    <w:p w:rsidR="00207F25" w:rsidRPr="00E521A5" w:rsidRDefault="00207F25" w:rsidP="00940A49">
      <w:pPr>
        <w:ind w:firstLine="709"/>
        <w:jc w:val="both"/>
      </w:pPr>
      <w:r w:rsidRPr="00E521A5">
        <w:t>нарушение срока предоставления государственной услуги;</w:t>
      </w:r>
    </w:p>
    <w:p w:rsidR="00207F25" w:rsidRPr="00E521A5" w:rsidRDefault="00207F25" w:rsidP="00940A49">
      <w:pPr>
        <w:ind w:firstLine="709"/>
        <w:jc w:val="both"/>
      </w:pPr>
      <w:r w:rsidRPr="00E521A5">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государственной услуги;</w:t>
      </w:r>
    </w:p>
    <w:p w:rsidR="00207F25" w:rsidRPr="00E521A5" w:rsidRDefault="00207F25" w:rsidP="00940A49">
      <w:pPr>
        <w:ind w:firstLine="709"/>
        <w:jc w:val="both"/>
      </w:pPr>
      <w:r w:rsidRPr="00E521A5">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государственной услуги;</w:t>
      </w:r>
    </w:p>
    <w:p w:rsidR="00207F25" w:rsidRPr="00E521A5" w:rsidRDefault="00207F25" w:rsidP="00940A49">
      <w:pPr>
        <w:ind w:firstLine="709"/>
        <w:jc w:val="both"/>
      </w:pPr>
      <w:r w:rsidRPr="00E521A5">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
    <w:p w:rsidR="00207F25" w:rsidRPr="00E521A5" w:rsidRDefault="00207F25" w:rsidP="00940A49">
      <w:pPr>
        <w:ind w:firstLine="709"/>
        <w:jc w:val="both"/>
      </w:pPr>
      <w:r w:rsidRPr="00E521A5">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
    <w:p w:rsidR="00207F25" w:rsidRPr="00E521A5" w:rsidRDefault="00207F25" w:rsidP="00940A49">
      <w:pPr>
        <w:ind w:firstLine="709"/>
        <w:jc w:val="both"/>
      </w:pPr>
      <w:r w:rsidRPr="00E521A5">
        <w:t>отказ архивного отдела, руководителя архивного отдела,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07F25" w:rsidRPr="00E521A5" w:rsidRDefault="00207F25" w:rsidP="00940A49">
      <w:pPr>
        <w:spacing w:line="240" w:lineRule="exact"/>
        <w:ind w:firstLine="709"/>
        <w:jc w:val="both"/>
      </w:pPr>
    </w:p>
    <w:p w:rsidR="00207F25" w:rsidRPr="00E521A5" w:rsidRDefault="00207F25" w:rsidP="00940A49">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 xml:space="preserve">5.3. Органы исполнительной власти </w:t>
      </w:r>
    </w:p>
    <w:p w:rsidR="00207F25" w:rsidRPr="00E521A5" w:rsidRDefault="00207F25" w:rsidP="00940A49">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и уполномоченные на рассмотрение жалобы должностные лица,</w:t>
      </w:r>
    </w:p>
    <w:p w:rsidR="00207F25" w:rsidRPr="00E521A5" w:rsidRDefault="00207F25" w:rsidP="00940A49">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которым может быть направлена жалоба</w:t>
      </w:r>
    </w:p>
    <w:p w:rsidR="00207F25" w:rsidRPr="00E521A5" w:rsidRDefault="00207F25" w:rsidP="00940A49">
      <w:pPr>
        <w:pStyle w:val="BodyTextIndent2"/>
        <w:rPr>
          <w:szCs w:val="28"/>
          <w:u w:val="none"/>
        </w:rPr>
      </w:pPr>
      <w:r w:rsidRPr="00E521A5">
        <w:rPr>
          <w:szCs w:val="28"/>
          <w:u w:val="none"/>
        </w:rPr>
        <w:t>5.3.1. Жалоба на решения и (или) действия (бездействие) архивного отдела, должностных лиц архивного отдела подаются в архивный отдел, расположенный по адресу, указанному в пункте 1.3.2 настоящего Административного регламента.</w:t>
      </w:r>
    </w:p>
    <w:p w:rsidR="00207F25" w:rsidRPr="00E521A5" w:rsidRDefault="00207F25" w:rsidP="00940A49">
      <w:pPr>
        <w:pStyle w:val="BodyTextIndent2"/>
        <w:rPr>
          <w:u w:val="none"/>
        </w:rPr>
      </w:pPr>
      <w:r w:rsidRPr="00E521A5">
        <w:rPr>
          <w:szCs w:val="28"/>
          <w:u w:val="none"/>
        </w:rPr>
        <w:t xml:space="preserve">5.3.2. </w:t>
      </w:r>
      <w:r w:rsidRPr="00E521A5">
        <w:rPr>
          <w:u w:val="none"/>
        </w:rPr>
        <w:t xml:space="preserve">Жалоба на </w:t>
      </w:r>
      <w:r w:rsidRPr="00E521A5">
        <w:rPr>
          <w:szCs w:val="28"/>
          <w:u w:val="none"/>
        </w:rPr>
        <w:t>решения и (или) действия (бездействие) архивного отдела</w:t>
      </w:r>
      <w:r w:rsidRPr="00E521A5">
        <w:rPr>
          <w:u w:val="none"/>
        </w:rPr>
        <w:t xml:space="preserve">, руководителя архивного отдела, может подаваться в </w:t>
      </w:r>
      <w:r w:rsidRPr="00E521A5">
        <w:rPr>
          <w:szCs w:val="28"/>
          <w:u w:val="none"/>
        </w:rPr>
        <w:t>администрацию Минераловодского городского округа Ставропольского края</w:t>
      </w:r>
      <w:r w:rsidRPr="00E521A5">
        <w:rPr>
          <w:u w:val="none"/>
        </w:rPr>
        <w:t>, расположенную по адресу: г.Минеральные Воды, пр. Карла Маркса, 54, комитет Ставропольского края по делам архивов, расположенный по адресу: 355003, Ставропольский край, г. Ставрополь, ул. Ломоносова, д. 12, и рассматривается ими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 840.</w:t>
      </w:r>
    </w:p>
    <w:p w:rsidR="00207F25" w:rsidRPr="00E521A5" w:rsidRDefault="00207F25" w:rsidP="00940A49">
      <w:pPr>
        <w:spacing w:line="240" w:lineRule="exact"/>
        <w:jc w:val="both"/>
      </w:pPr>
    </w:p>
    <w:p w:rsidR="00207F25" w:rsidRPr="00E521A5" w:rsidRDefault="00207F25" w:rsidP="00940A49">
      <w:pPr>
        <w:pStyle w:val="ConsPlusNormal"/>
        <w:widowControl/>
        <w:ind w:firstLine="709"/>
        <w:jc w:val="center"/>
        <w:rPr>
          <w:rFonts w:ascii="Times New Roman" w:hAnsi="Times New Roman" w:cs="Times New Roman"/>
          <w:sz w:val="28"/>
          <w:szCs w:val="28"/>
        </w:rPr>
      </w:pPr>
      <w:r w:rsidRPr="00E521A5">
        <w:rPr>
          <w:rFonts w:ascii="Times New Roman" w:hAnsi="Times New Roman" w:cs="Times New Roman"/>
          <w:sz w:val="28"/>
          <w:szCs w:val="28"/>
        </w:rPr>
        <w:t>5.4. Порядок подачи и рассмотрения жалобы</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5.4.1. Жалоба подается в архивный отдел в письменной форме, в том числе при личном приеме заявителя, или в электронном виде.</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5.4.2.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bCs/>
          <w:sz w:val="28"/>
          <w:szCs w:val="28"/>
        </w:rPr>
        <w:t>5.4.3.</w:t>
      </w:r>
      <w:r w:rsidRPr="00E521A5">
        <w:rPr>
          <w:rFonts w:ascii="Times New Roman" w:hAnsi="Times New Roman" w:cs="Times New Roman"/>
          <w:bCs/>
          <w:sz w:val="28"/>
          <w:szCs w:val="28"/>
          <w:vertAlign w:val="superscript"/>
        </w:rPr>
        <w:t xml:space="preserve"> </w:t>
      </w:r>
      <w:r w:rsidRPr="00E521A5">
        <w:rPr>
          <w:rFonts w:ascii="Times New Roman" w:hAnsi="Times New Roman" w:cs="Times New Roman"/>
          <w:bCs/>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207F25" w:rsidRPr="00E521A5" w:rsidRDefault="00207F25" w:rsidP="00940A49">
      <w:pPr>
        <w:pStyle w:val="ConsPlusNormal"/>
        <w:widowControl/>
        <w:ind w:firstLine="709"/>
        <w:jc w:val="both"/>
      </w:pPr>
      <w:r w:rsidRPr="00E521A5">
        <w:rPr>
          <w:rFonts w:ascii="Times New Roman" w:hAnsi="Times New Roman" w:cs="Times New Roman"/>
          <w:sz w:val="28"/>
          <w:szCs w:val="28"/>
        </w:rPr>
        <w:t>5.4.4. Прием жалоб в письменной форме в архивном отделе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5.4.5. Время приема жалоб должно совпадать со временем предоставления государственной услуги, указанным в пункте 1.3.2 настоящего Административного регламента.</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5.4.7.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5.4.8. При подаче жалобы в электронной форме вышеуказанные документы могут быть представлены в виде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5.4.9. При подаче жалобы через многофункциональный центр, вышеуказанный центр обеспечивает ее передачу в архивный отдел и/или администрацию Минераловодского городского округа Ставропольского края, комитет Ставропольского края по делам архивов в порядке и сроки, которые установлены соглашением о взаимодействии между многофункциональным центром и администрацией Минераловодского городского округа Ставропольского края, но не позднее следующего рабочего дня со дня поступления жалобы.</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5.4.10. Жалоба на нарушение порядка предоставления государственной услуги многофункциональным центром рассматривается в порядке, установленном многофункциональным центром.</w:t>
      </w:r>
    </w:p>
    <w:p w:rsidR="00207F25" w:rsidRPr="00E521A5" w:rsidRDefault="00207F25" w:rsidP="00940A49">
      <w:pPr>
        <w:autoSpaceDE w:val="0"/>
        <w:autoSpaceDN w:val="0"/>
        <w:adjustRightInd w:val="0"/>
        <w:ind w:firstLine="709"/>
        <w:jc w:val="both"/>
        <w:outlineLvl w:val="1"/>
      </w:pPr>
      <w:r w:rsidRPr="00E521A5">
        <w:t>5.4.11. Жалоба должна содержать:</w:t>
      </w:r>
    </w:p>
    <w:p w:rsidR="00207F25" w:rsidRPr="00E521A5" w:rsidRDefault="00207F25" w:rsidP="00940A49">
      <w:pPr>
        <w:ind w:firstLine="709"/>
        <w:jc w:val="both"/>
      </w:pPr>
      <w:r w:rsidRPr="00E521A5">
        <w:t>наименование архивного отдела, фамилию, имя, отчество (последнее – при наличии), наименование должности должностного лица архивного отдела, решения и действия (бездействие) которого обжалуются;</w:t>
      </w:r>
    </w:p>
    <w:p w:rsidR="00207F25" w:rsidRPr="00E521A5" w:rsidRDefault="00207F25" w:rsidP="00940A49">
      <w:pPr>
        <w:ind w:firstLine="709"/>
        <w:jc w:val="both"/>
      </w:pPr>
      <w:r w:rsidRPr="00E521A5">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Pr="00E521A5">
        <w:rPr>
          <w:bCs w:val="0"/>
        </w:rPr>
        <w:t>(за исключением случая, когда жалоба подается способом, предусмотренным подпунктом 5.4.3</w:t>
      </w:r>
      <w:r w:rsidRPr="00E521A5">
        <w:rPr>
          <w:bCs w:val="0"/>
          <w:vertAlign w:val="superscript"/>
        </w:rPr>
        <w:t xml:space="preserve"> </w:t>
      </w:r>
      <w:r w:rsidRPr="00E521A5">
        <w:t>настоящего Административного регламента;</w:t>
      </w:r>
    </w:p>
    <w:p w:rsidR="00207F25" w:rsidRPr="00E521A5" w:rsidRDefault="00207F25" w:rsidP="00940A49">
      <w:pPr>
        <w:ind w:firstLine="709"/>
        <w:jc w:val="both"/>
      </w:pPr>
      <w:r w:rsidRPr="00E521A5">
        <w:t>сведения об обжалуемых решениях и действиях (бездействии) архивного отдела, должностного лица архивного отдела;</w:t>
      </w:r>
    </w:p>
    <w:p w:rsidR="00207F25" w:rsidRPr="00E521A5" w:rsidRDefault="00207F25" w:rsidP="00940A49">
      <w:pPr>
        <w:ind w:firstLine="709"/>
        <w:jc w:val="both"/>
      </w:pPr>
      <w:r w:rsidRPr="00E521A5">
        <w:t>доводы, на основании которых заявитель не согласен с решениями и действием (бездействием) архивного отдела, должностного лица архивного отдела.</w:t>
      </w:r>
    </w:p>
    <w:p w:rsidR="00207F25" w:rsidRPr="00E521A5" w:rsidRDefault="00207F25" w:rsidP="00940A49">
      <w:pPr>
        <w:ind w:firstLine="709"/>
        <w:jc w:val="both"/>
      </w:pPr>
      <w:r w:rsidRPr="00E521A5">
        <w:t>Заявителем могут быть представлены документы (при наличии), подтверждающие доводы заявителя, либо их копии.</w:t>
      </w:r>
    </w:p>
    <w:p w:rsidR="00207F25" w:rsidRPr="00E521A5" w:rsidRDefault="00207F25" w:rsidP="00940A49">
      <w:pPr>
        <w:ind w:firstLine="709"/>
        <w:jc w:val="both"/>
      </w:pPr>
      <w:r w:rsidRPr="00E521A5">
        <w:t>5.4.12. В архивном отделе, администрации  Минераловодского городского округа Ставропольского края, комитете Ставропольского края по делам архивов определяются уполномоченные на рассмотрение жалоб должностные лица, которые обеспечивают:</w:t>
      </w:r>
    </w:p>
    <w:p w:rsidR="00207F25" w:rsidRPr="00E521A5" w:rsidRDefault="00207F25" w:rsidP="00940A49">
      <w:pPr>
        <w:ind w:firstLine="709"/>
        <w:jc w:val="both"/>
      </w:pPr>
      <w:r w:rsidRPr="00E521A5">
        <w:t>прием и рассмотрение жалоб в соответствии с установленными требованиями;</w:t>
      </w:r>
    </w:p>
    <w:p w:rsidR="00207F25" w:rsidRPr="00E521A5" w:rsidRDefault="00207F25" w:rsidP="00940A49">
      <w:pPr>
        <w:ind w:firstLine="709"/>
        <w:jc w:val="both"/>
      </w:pPr>
      <w:r w:rsidRPr="00E521A5">
        <w:t xml:space="preserve">направление жалоб в уполномоченный на их рассмотрение орган, в случае если жалоба подана заявителем по вопросам, не относящимся к их компетенции. </w:t>
      </w:r>
    </w:p>
    <w:p w:rsidR="00207F25" w:rsidRPr="00E521A5" w:rsidRDefault="00207F25" w:rsidP="00940A49">
      <w:pPr>
        <w:autoSpaceDE w:val="0"/>
        <w:autoSpaceDN w:val="0"/>
        <w:adjustRightInd w:val="0"/>
        <w:ind w:firstLine="709"/>
        <w:jc w:val="both"/>
      </w:pPr>
      <w:r w:rsidRPr="00E521A5">
        <w:t>5.4.13. Архивный отдел обеспечивает:</w:t>
      </w:r>
    </w:p>
    <w:p w:rsidR="00207F25" w:rsidRPr="00E521A5" w:rsidRDefault="00207F25" w:rsidP="00940A49">
      <w:pPr>
        <w:autoSpaceDE w:val="0"/>
        <w:autoSpaceDN w:val="0"/>
        <w:adjustRightInd w:val="0"/>
        <w:ind w:firstLine="709"/>
        <w:jc w:val="both"/>
      </w:pPr>
      <w:r w:rsidRPr="00E521A5">
        <w:t>оснащение мест приема жалоб;</w:t>
      </w:r>
    </w:p>
    <w:p w:rsidR="00207F25" w:rsidRPr="00E521A5" w:rsidRDefault="00207F25" w:rsidP="00940A49">
      <w:pPr>
        <w:autoSpaceDE w:val="0"/>
        <w:autoSpaceDN w:val="0"/>
        <w:adjustRightInd w:val="0"/>
        <w:ind w:firstLine="709"/>
        <w:jc w:val="both"/>
      </w:pPr>
      <w:r w:rsidRPr="00E521A5">
        <w:t>информирование заявителей о порядке подачи жалобы на решения и (или) действия (бездействие) архивного отдела, его должностных лиц посредством размещения информации на стендах в местах предоставления государственных услуг, на официальном сайте архивного отдела, через Единый портал, региональный портал;</w:t>
      </w:r>
    </w:p>
    <w:p w:rsidR="00207F25" w:rsidRPr="00E521A5" w:rsidRDefault="00207F25" w:rsidP="00940A49">
      <w:pPr>
        <w:autoSpaceDE w:val="0"/>
        <w:autoSpaceDN w:val="0"/>
        <w:adjustRightInd w:val="0"/>
        <w:ind w:firstLine="709"/>
        <w:jc w:val="both"/>
      </w:pPr>
      <w:r w:rsidRPr="00E521A5">
        <w:t>консультирование заявителей о порядке обжалования решений и действий (бездействия) архивного отдела, его должностных лиц, в том числе по телефону, электронной почте, при личном приеме;</w:t>
      </w:r>
    </w:p>
    <w:p w:rsidR="00207F25" w:rsidRPr="00E521A5" w:rsidRDefault="00207F25" w:rsidP="00940A49">
      <w:pPr>
        <w:autoSpaceDE w:val="0"/>
        <w:autoSpaceDN w:val="0"/>
        <w:adjustRightInd w:val="0"/>
        <w:ind w:firstLine="709"/>
        <w:jc w:val="both"/>
      </w:pPr>
      <w:r w:rsidRPr="00E521A5">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207F25" w:rsidRPr="00E521A5" w:rsidRDefault="00207F25" w:rsidP="00940A49">
      <w:pPr>
        <w:ind w:firstLine="709"/>
        <w:jc w:val="both"/>
      </w:pPr>
      <w:r w:rsidRPr="00E521A5">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5.4.14. При установлении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архивного отдела, уполномоченное на рассмотрение жалоб, незамедлительно направляет соответствующие материалы в органы прокуратуры.</w:t>
      </w:r>
    </w:p>
    <w:p w:rsidR="00207F25" w:rsidRPr="00E521A5" w:rsidRDefault="00207F25" w:rsidP="00940A49">
      <w:pPr>
        <w:widowControl w:val="0"/>
        <w:autoSpaceDE w:val="0"/>
        <w:autoSpaceDN w:val="0"/>
        <w:adjustRightInd w:val="0"/>
        <w:ind w:firstLine="709"/>
        <w:jc w:val="both"/>
        <w:outlineLvl w:val="2"/>
      </w:pPr>
      <w:r w:rsidRPr="00E521A5">
        <w:t>5.4.15. Ответ на жалобу не дается в следующих случаях:</w:t>
      </w:r>
    </w:p>
    <w:p w:rsidR="00207F25" w:rsidRPr="00E521A5" w:rsidRDefault="00207F25" w:rsidP="00940A49">
      <w:pPr>
        <w:widowControl w:val="0"/>
        <w:autoSpaceDE w:val="0"/>
        <w:autoSpaceDN w:val="0"/>
        <w:adjustRightInd w:val="0"/>
        <w:ind w:firstLine="709"/>
        <w:jc w:val="both"/>
      </w:pPr>
      <w:r w:rsidRPr="00E521A5">
        <w:t>в жалобе не указаны фамилия лица, направившего жалобу, или почтовый адрес, по которому должен быть направлен ответ;</w:t>
      </w:r>
    </w:p>
    <w:p w:rsidR="00207F25" w:rsidRPr="00E521A5" w:rsidRDefault="00207F25" w:rsidP="00940A49">
      <w:pPr>
        <w:widowControl w:val="0"/>
        <w:autoSpaceDE w:val="0"/>
        <w:autoSpaceDN w:val="0"/>
        <w:adjustRightInd w:val="0"/>
        <w:ind w:firstLine="709"/>
        <w:jc w:val="both"/>
      </w:pPr>
      <w:r w:rsidRPr="00E521A5">
        <w:t>текст письменной жалобы не поддается прочтению, о чем в течение семи дней со дня регистрации сообщается гражданину, если его фамилия и почтовый адрес поддаются прочтению;</w:t>
      </w:r>
    </w:p>
    <w:p w:rsidR="00207F25" w:rsidRPr="00E521A5" w:rsidRDefault="00207F25" w:rsidP="00940A49">
      <w:pPr>
        <w:widowControl w:val="0"/>
        <w:autoSpaceDE w:val="0"/>
        <w:autoSpaceDN w:val="0"/>
        <w:adjustRightInd w:val="0"/>
        <w:ind w:firstLine="709"/>
        <w:jc w:val="both"/>
      </w:pPr>
      <w:r w:rsidRPr="00E521A5">
        <w:t>в случае  наличия в жалобе нецензурных либо оскорбительных выражений, угрозы жизни, здоровью и имуществу должностного лица, а также членов его семьи, комитет вправе оставить жалобу без ответа и сообщить гражданину, направившему жалобу, о недопустимости злоупотребления правом;</w:t>
      </w:r>
    </w:p>
    <w:p w:rsidR="00207F25" w:rsidRPr="00E521A5" w:rsidRDefault="00207F25" w:rsidP="00940A49">
      <w:pPr>
        <w:widowControl w:val="0"/>
        <w:autoSpaceDE w:val="0"/>
        <w:autoSpaceDN w:val="0"/>
        <w:adjustRightInd w:val="0"/>
        <w:ind w:firstLine="709"/>
        <w:jc w:val="both"/>
      </w:pPr>
      <w:r w:rsidRPr="00E521A5">
        <w:t>в случае, если в жалобе содержатся вопросы, на которые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председатель комитета, должностное лицо архивного отдела, уполномоченное на рассмотрение жалоб,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жалобу;</w:t>
      </w:r>
    </w:p>
    <w:p w:rsidR="00207F25" w:rsidRPr="00E521A5" w:rsidRDefault="00207F25" w:rsidP="00940A49">
      <w:pPr>
        <w:widowControl w:val="0"/>
        <w:autoSpaceDE w:val="0"/>
        <w:autoSpaceDN w:val="0"/>
        <w:adjustRightInd w:val="0"/>
        <w:ind w:firstLine="709"/>
        <w:jc w:val="both"/>
      </w:pPr>
      <w:r w:rsidRPr="00E521A5">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в связи с недопустимостью разглашения указанных сведений.</w:t>
      </w:r>
    </w:p>
    <w:p w:rsidR="00207F25" w:rsidRPr="00E521A5" w:rsidRDefault="00207F25" w:rsidP="00940A49">
      <w:pPr>
        <w:pStyle w:val="ConsPlusNormal"/>
        <w:widowControl/>
        <w:spacing w:line="240" w:lineRule="exact"/>
        <w:ind w:firstLine="0"/>
        <w:jc w:val="center"/>
        <w:rPr>
          <w:rFonts w:ascii="Times New Roman" w:hAnsi="Times New Roman" w:cs="Times New Roman"/>
          <w:sz w:val="28"/>
          <w:szCs w:val="28"/>
        </w:rPr>
      </w:pPr>
    </w:p>
    <w:p w:rsidR="00207F25" w:rsidRPr="00E521A5" w:rsidRDefault="00207F25" w:rsidP="00940A49">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5.5. Сроки рассмотрения жалобы</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5.5.1. Жалоба, поступившая в архивный отдел,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архивного отдела, его должностных лиц. Форма и порядок ведения журнала определяются архивным отделом.</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5.5.2. Жалоба рассматривается в течение 15 рабочих дней со дня ее регистрации.</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5.5.3. В случае обжалования отказа архивного отдела,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5.5.4. В случае если заявителем в архивный отдел подана жалоба, принятие решения по которой не входит в его компетенцию, в течение 3 рабочих дней со дня ее регистрации архивный отдел направляет жалобу в уполномоченный на ее рассмотрение орган и в письменной форме информирует заявителя о перенаправлении жалобы.</w:t>
      </w:r>
    </w:p>
    <w:p w:rsidR="00207F25" w:rsidRPr="00E521A5" w:rsidRDefault="00207F25" w:rsidP="00940A49">
      <w:pPr>
        <w:pStyle w:val="ConsPlusNormal"/>
        <w:widowControl/>
        <w:spacing w:line="240" w:lineRule="exact"/>
        <w:ind w:firstLine="709"/>
        <w:jc w:val="both"/>
        <w:rPr>
          <w:rFonts w:ascii="Times New Roman" w:hAnsi="Times New Roman" w:cs="Times New Roman"/>
          <w:sz w:val="28"/>
          <w:szCs w:val="28"/>
        </w:rPr>
      </w:pPr>
    </w:p>
    <w:p w:rsidR="00207F25" w:rsidRPr="00E521A5" w:rsidRDefault="00207F25" w:rsidP="00940A49">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5.6. Результат рассмотрения жалобы</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5.6.1. По результатам рассмотрения жалобы архивный отдел принимает решение об удовлетворении жалобы либо об отказе в ее удовлетворении.</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5.6.2. Указанное решение принимается в форме акта, уполномоченного на ее рассмотрение архивного отдела администрации Минераловодского городского округа Ставропольского края, комитета Ставропольского края по делам архивов.</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5.6.3. При удовлетворении жалобы архивный отдел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207F25" w:rsidRPr="00E521A5" w:rsidRDefault="00207F25" w:rsidP="00940A49">
      <w:pPr>
        <w:widowControl w:val="0"/>
        <w:autoSpaceDE w:val="0"/>
        <w:autoSpaceDN w:val="0"/>
        <w:adjustRightInd w:val="0"/>
        <w:ind w:firstLine="709"/>
        <w:jc w:val="both"/>
      </w:pPr>
      <w:r w:rsidRPr="00E521A5">
        <w:t>5.6.4. Архивный отдел администрации Минераловодского городского округа Ставропольского края, комитет Ставропольского края по делам архивов отказывает в удовлетворении жалобы в случае наличия вступившего в законную силу решения суда, арбитражного суда по жалобе о том же предмете и по тем же основаниям.</w:t>
      </w:r>
    </w:p>
    <w:p w:rsidR="00207F25" w:rsidRPr="00E521A5" w:rsidRDefault="00207F25" w:rsidP="00940A49">
      <w:pPr>
        <w:pStyle w:val="ConsPlusNormal"/>
        <w:widowControl/>
        <w:spacing w:line="240" w:lineRule="exact"/>
        <w:ind w:firstLine="709"/>
        <w:jc w:val="both"/>
        <w:rPr>
          <w:rFonts w:ascii="Times New Roman" w:hAnsi="Times New Roman" w:cs="Times New Roman"/>
          <w:sz w:val="28"/>
          <w:szCs w:val="28"/>
        </w:rPr>
      </w:pPr>
    </w:p>
    <w:p w:rsidR="00207F25" w:rsidRPr="00E521A5" w:rsidRDefault="00207F25" w:rsidP="00940A49">
      <w:pPr>
        <w:pStyle w:val="ConsPlusNormal"/>
        <w:widowControl/>
        <w:ind w:firstLine="709"/>
        <w:jc w:val="center"/>
        <w:rPr>
          <w:rFonts w:ascii="Times New Roman" w:hAnsi="Times New Roman" w:cs="Times New Roman"/>
          <w:sz w:val="28"/>
          <w:szCs w:val="28"/>
        </w:rPr>
      </w:pPr>
      <w:r w:rsidRPr="00E521A5">
        <w:rPr>
          <w:rFonts w:ascii="Times New Roman" w:hAnsi="Times New Roman" w:cs="Times New Roman"/>
          <w:sz w:val="28"/>
          <w:szCs w:val="28"/>
        </w:rPr>
        <w:t>5.7. Порядок информирования заявителя о результатах</w:t>
      </w:r>
    </w:p>
    <w:p w:rsidR="00207F25" w:rsidRPr="00E521A5" w:rsidRDefault="00207F25" w:rsidP="00940A49">
      <w:pPr>
        <w:pStyle w:val="ConsPlusNormal"/>
        <w:widowControl/>
        <w:ind w:firstLine="709"/>
        <w:jc w:val="center"/>
        <w:rPr>
          <w:rFonts w:ascii="Times New Roman" w:hAnsi="Times New Roman" w:cs="Times New Roman"/>
          <w:sz w:val="28"/>
          <w:szCs w:val="28"/>
        </w:rPr>
      </w:pPr>
      <w:r w:rsidRPr="00E521A5">
        <w:rPr>
          <w:rFonts w:ascii="Times New Roman" w:hAnsi="Times New Roman" w:cs="Times New Roman"/>
          <w:sz w:val="28"/>
          <w:szCs w:val="28"/>
        </w:rPr>
        <w:t>рассмотрения жалобы</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5.7.1. Ответ по результатам рассмотрения жалобы направляется заявителю не позднее дня, следующего за днем принятия решения, в письменной форме.</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В случае если жалоба была подана способом, предусмотренным подпунктом </w:t>
      </w:r>
      <w:r w:rsidRPr="00E521A5">
        <w:rPr>
          <w:rFonts w:ascii="Times New Roman" w:hAnsi="Times New Roman" w:cs="Times New Roman"/>
          <w:bCs/>
          <w:sz w:val="28"/>
          <w:szCs w:val="28"/>
        </w:rPr>
        <w:t>5.4.3</w:t>
      </w:r>
      <w:r w:rsidRPr="00E521A5">
        <w:rPr>
          <w:rFonts w:ascii="Times New Roman" w:hAnsi="Times New Roman" w:cs="Times New Roman"/>
          <w:bCs/>
          <w:sz w:val="28"/>
          <w:szCs w:val="28"/>
          <w:vertAlign w:val="superscript"/>
        </w:rPr>
        <w:t xml:space="preserve"> </w:t>
      </w:r>
      <w:r w:rsidRPr="00E521A5">
        <w:rPr>
          <w:rFonts w:ascii="Times New Roman" w:hAnsi="Times New Roman" w:cs="Times New Roman"/>
          <w:sz w:val="28"/>
          <w:szCs w:val="28"/>
        </w:rPr>
        <w:t>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5.7.2. В ответе по результатам рассмотрения жалобы указывается:</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наименование архивного отдела администрации Минераловодского городского округа Ставропольского края, комитета Ставропольского края по делам архивов, рассмотревшего жалобу, наименование должности, фамилия, имя, отчество (последнее – при наличии) должностного лица, принявшего решение по жалобе;</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номер, дата, место принятия решения, включая сведения о должностном лице, решения или действие (бездействие) которого обжалуется;</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фамилия, имя, отчество (последнее – при наличии) или наименование заявителя;</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основания для принятия решения по жалобе;</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принятое по жалобе решение;</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сведения о порядке обжалования принятого по жалобе решения.</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5.7.3. Ответ по результатам рассмотрения жалобы подписывается уполномоченным на рассмотрение жалобы должностным лицом. </w:t>
      </w:r>
    </w:p>
    <w:p w:rsidR="00207F25" w:rsidRPr="00E521A5" w:rsidRDefault="00207F25"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5.7.4. 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архивного отдела администрации Минераловодского городского округа Ставропольского края, комитета Ставропольского края по делам архивов.</w:t>
      </w:r>
    </w:p>
    <w:p w:rsidR="00207F25" w:rsidRPr="00E521A5" w:rsidRDefault="00207F25" w:rsidP="00940A49">
      <w:pPr>
        <w:autoSpaceDE w:val="0"/>
        <w:autoSpaceDN w:val="0"/>
        <w:adjustRightInd w:val="0"/>
        <w:jc w:val="both"/>
      </w:pPr>
    </w:p>
    <w:p w:rsidR="00207F25" w:rsidRPr="00E521A5" w:rsidRDefault="00207F25" w:rsidP="00940A49">
      <w:pPr>
        <w:autoSpaceDE w:val="0"/>
        <w:autoSpaceDN w:val="0"/>
        <w:adjustRightInd w:val="0"/>
        <w:ind w:firstLine="709"/>
        <w:jc w:val="center"/>
      </w:pPr>
      <w:r w:rsidRPr="00E521A5">
        <w:t>5.8. Порядок обжалования решения по жалобе</w:t>
      </w:r>
    </w:p>
    <w:p w:rsidR="00207F25" w:rsidRPr="00E521A5" w:rsidRDefault="00207F25" w:rsidP="00940A49">
      <w:pPr>
        <w:autoSpaceDE w:val="0"/>
        <w:autoSpaceDN w:val="0"/>
        <w:adjustRightInd w:val="0"/>
        <w:ind w:firstLine="709"/>
        <w:jc w:val="both"/>
      </w:pPr>
      <w:r w:rsidRPr="00E521A5">
        <w:t xml:space="preserve">5.8.1. Заявители вправе обжаловать решения архивного отдела, принятые в ходе предоставления государственной услуги, действия (бездействие) должностных лиц архивного отдела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207F25" w:rsidRPr="00E521A5" w:rsidRDefault="00207F25" w:rsidP="00940A49">
      <w:pPr>
        <w:autoSpaceDE w:val="0"/>
        <w:autoSpaceDN w:val="0"/>
        <w:adjustRightInd w:val="0"/>
        <w:spacing w:line="240" w:lineRule="exact"/>
        <w:ind w:firstLine="709"/>
        <w:jc w:val="both"/>
      </w:pPr>
    </w:p>
    <w:p w:rsidR="00207F25" w:rsidRPr="00E521A5" w:rsidRDefault="00207F25" w:rsidP="00940A49">
      <w:pPr>
        <w:autoSpaceDE w:val="0"/>
        <w:autoSpaceDN w:val="0"/>
        <w:adjustRightInd w:val="0"/>
        <w:jc w:val="center"/>
        <w:outlineLvl w:val="1"/>
      </w:pPr>
      <w:r w:rsidRPr="00E521A5">
        <w:t>5.9. Право заявителя на получение информации и документов,</w:t>
      </w:r>
    </w:p>
    <w:p w:rsidR="00207F25" w:rsidRPr="00E521A5" w:rsidRDefault="00207F25" w:rsidP="00940A49">
      <w:pPr>
        <w:autoSpaceDE w:val="0"/>
        <w:autoSpaceDN w:val="0"/>
        <w:adjustRightInd w:val="0"/>
        <w:jc w:val="center"/>
        <w:outlineLvl w:val="1"/>
      </w:pPr>
      <w:r w:rsidRPr="00E521A5">
        <w:t>необходимых для обоснования и рассмотрения жалобы</w:t>
      </w:r>
    </w:p>
    <w:p w:rsidR="00207F25" w:rsidRPr="00E521A5" w:rsidRDefault="00207F25" w:rsidP="00940A49">
      <w:pPr>
        <w:autoSpaceDE w:val="0"/>
        <w:autoSpaceDN w:val="0"/>
        <w:adjustRightInd w:val="0"/>
        <w:ind w:firstLine="709"/>
        <w:jc w:val="both"/>
      </w:pPr>
      <w:r w:rsidRPr="00E521A5">
        <w:t>5.9.1. При обращении заявителя в архивный отдел за получением информации и документов, необходимых для обоснования и рассмотрения жалобы, архивный отдел обязан предоставить при их наличии.</w:t>
      </w:r>
    </w:p>
    <w:p w:rsidR="00207F25" w:rsidRPr="00E521A5" w:rsidRDefault="00207F25" w:rsidP="00940A49">
      <w:pPr>
        <w:autoSpaceDE w:val="0"/>
        <w:autoSpaceDN w:val="0"/>
        <w:adjustRightInd w:val="0"/>
        <w:ind w:firstLine="709"/>
        <w:jc w:val="both"/>
        <w:outlineLvl w:val="1"/>
      </w:pPr>
    </w:p>
    <w:p w:rsidR="00207F25" w:rsidRPr="00E521A5" w:rsidRDefault="00207F25" w:rsidP="00940A49">
      <w:pPr>
        <w:autoSpaceDE w:val="0"/>
        <w:autoSpaceDN w:val="0"/>
        <w:adjustRightInd w:val="0"/>
        <w:jc w:val="center"/>
      </w:pPr>
      <w:r w:rsidRPr="00E521A5">
        <w:t>5.10. Способы информирования заявителя о порядке подачи</w:t>
      </w:r>
    </w:p>
    <w:p w:rsidR="00207F25" w:rsidRPr="00E521A5" w:rsidRDefault="00207F25" w:rsidP="00940A49">
      <w:pPr>
        <w:autoSpaceDE w:val="0"/>
        <w:autoSpaceDN w:val="0"/>
        <w:adjustRightInd w:val="0"/>
        <w:jc w:val="center"/>
      </w:pPr>
      <w:r w:rsidRPr="00E521A5">
        <w:t>и рассмотрения жалобы</w:t>
      </w:r>
    </w:p>
    <w:p w:rsidR="00207F25" w:rsidRPr="00E521A5" w:rsidRDefault="00207F25" w:rsidP="00940A49">
      <w:pPr>
        <w:autoSpaceDE w:val="0"/>
        <w:autoSpaceDN w:val="0"/>
        <w:adjustRightInd w:val="0"/>
        <w:ind w:firstLine="709"/>
        <w:jc w:val="both"/>
      </w:pPr>
      <w:r w:rsidRPr="00E521A5">
        <w:t>5.10.1. Архивный отдел информирует заявителя о порядке подачи и рассмотрения жалобы способами, указанными в абзацах втором и третьем пункта 5.4.13 настоящего Административного регламента</w:t>
      </w:r>
    </w:p>
    <w:p w:rsidR="00207F25" w:rsidRPr="00E521A5" w:rsidRDefault="00207F25" w:rsidP="00940A49">
      <w:pPr>
        <w:tabs>
          <w:tab w:val="left" w:pos="851"/>
        </w:tabs>
        <w:spacing w:line="240" w:lineRule="exact"/>
        <w:ind w:left="1701" w:firstLine="709"/>
        <w:jc w:val="both"/>
      </w:pPr>
    </w:p>
    <w:p w:rsidR="00207F25" w:rsidRPr="00E521A5" w:rsidRDefault="00207F25" w:rsidP="00940A49">
      <w:pPr>
        <w:tabs>
          <w:tab w:val="left" w:pos="851"/>
        </w:tabs>
        <w:spacing w:line="240" w:lineRule="exact"/>
        <w:ind w:left="1701" w:firstLine="709"/>
        <w:jc w:val="both"/>
      </w:pPr>
    </w:p>
    <w:p w:rsidR="00207F25" w:rsidRPr="00E521A5" w:rsidRDefault="00207F25" w:rsidP="00940A49">
      <w:pPr>
        <w:tabs>
          <w:tab w:val="left" w:pos="851"/>
        </w:tabs>
        <w:spacing w:line="240" w:lineRule="exact"/>
        <w:ind w:left="1701" w:firstLine="709"/>
        <w:jc w:val="both"/>
      </w:pPr>
    </w:p>
    <w:p w:rsidR="00207F25" w:rsidRPr="00E521A5" w:rsidRDefault="00207F25" w:rsidP="00940A49">
      <w:pPr>
        <w:tabs>
          <w:tab w:val="left" w:pos="851"/>
        </w:tabs>
        <w:ind w:firstLine="709"/>
        <w:jc w:val="both"/>
      </w:pPr>
      <w:r w:rsidRPr="00E521A5">
        <w:t>Приложения: 1-2. Образцы заявлений гражданина;</w:t>
      </w:r>
    </w:p>
    <w:p w:rsidR="00207F25" w:rsidRPr="00E521A5" w:rsidRDefault="00207F25" w:rsidP="00940A49">
      <w:pPr>
        <w:tabs>
          <w:tab w:val="left" w:pos="851"/>
        </w:tabs>
        <w:ind w:left="2410"/>
        <w:jc w:val="both"/>
      </w:pPr>
      <w:r w:rsidRPr="00E521A5">
        <w:t>3-4. Образцы заявлений организации и общественного объединения;</w:t>
      </w:r>
    </w:p>
    <w:p w:rsidR="00207F25" w:rsidRPr="00E521A5" w:rsidRDefault="00207F25" w:rsidP="00940A49">
      <w:pPr>
        <w:tabs>
          <w:tab w:val="left" w:pos="851"/>
          <w:tab w:val="left" w:pos="1701"/>
        </w:tabs>
        <w:ind w:firstLine="2410"/>
      </w:pPr>
      <w:r w:rsidRPr="00E521A5">
        <w:t>5. Блок-схема предоставления государственной услуги;</w:t>
      </w:r>
    </w:p>
    <w:p w:rsidR="00207F25" w:rsidRPr="00E521A5" w:rsidRDefault="00207F25" w:rsidP="00940A49">
      <w:pPr>
        <w:pStyle w:val="ConsPlusNonformat"/>
        <w:ind w:left="2410"/>
        <w:jc w:val="both"/>
        <w:rPr>
          <w:rFonts w:ascii="Times New Roman" w:hAnsi="Times New Roman" w:cs="Times New Roman"/>
          <w:sz w:val="28"/>
          <w:szCs w:val="28"/>
        </w:rPr>
      </w:pPr>
      <w:r w:rsidRPr="00E521A5">
        <w:rPr>
          <w:rFonts w:ascii="Times New Roman" w:hAnsi="Times New Roman" w:cs="Times New Roman"/>
          <w:sz w:val="28"/>
          <w:szCs w:val="28"/>
        </w:rPr>
        <w:t>6. Информация о местонахождении и графике работы многофункциональных центров предоставления государственных и муниципальных услуг Ставропольского края;</w:t>
      </w:r>
    </w:p>
    <w:p w:rsidR="00207F25" w:rsidRPr="00E521A5" w:rsidRDefault="00207F25" w:rsidP="00940A49">
      <w:pPr>
        <w:pStyle w:val="ConsPlusNonformat"/>
        <w:ind w:left="2410"/>
        <w:jc w:val="both"/>
        <w:rPr>
          <w:rFonts w:ascii="Times New Roman" w:hAnsi="Times New Roman" w:cs="Times New Roman"/>
          <w:sz w:val="28"/>
          <w:szCs w:val="28"/>
        </w:rPr>
      </w:pPr>
      <w:r w:rsidRPr="00E521A5">
        <w:rPr>
          <w:rFonts w:ascii="Times New Roman" w:hAnsi="Times New Roman" w:cs="Times New Roman"/>
          <w:sz w:val="28"/>
          <w:szCs w:val="28"/>
        </w:rPr>
        <w:t>7. Информация о местонахождении и графике работы территориально обособленных структурных подразделений многофункциональных центров предоставления государственных и муниципальных услуг Ставропольского края.</w:t>
      </w:r>
    </w:p>
    <w:p w:rsidR="00207F25" w:rsidRPr="00E521A5" w:rsidRDefault="00207F25" w:rsidP="00940A49">
      <w:pPr>
        <w:pStyle w:val="ConsPlusNonformat"/>
        <w:ind w:left="2410"/>
        <w:jc w:val="both"/>
        <w:rPr>
          <w:rFonts w:ascii="Times New Roman" w:hAnsi="Times New Roman" w:cs="Times New Roman"/>
          <w:sz w:val="28"/>
          <w:szCs w:val="28"/>
        </w:rPr>
      </w:pPr>
    </w:p>
    <w:p w:rsidR="00207F25" w:rsidRPr="00E521A5" w:rsidRDefault="00207F25" w:rsidP="00940A49">
      <w:pPr>
        <w:pStyle w:val="ConsPlusNonformat"/>
        <w:ind w:left="2410"/>
        <w:jc w:val="both"/>
        <w:rPr>
          <w:rFonts w:ascii="Times New Roman" w:hAnsi="Times New Roman" w:cs="Times New Roman"/>
          <w:sz w:val="28"/>
          <w:szCs w:val="28"/>
        </w:rPr>
      </w:pPr>
    </w:p>
    <w:p w:rsidR="00207F25" w:rsidRPr="00E521A5" w:rsidRDefault="00207F25" w:rsidP="00940A49">
      <w:pPr>
        <w:pStyle w:val="ConsPlusNonformat"/>
        <w:ind w:left="2410"/>
        <w:jc w:val="both"/>
        <w:rPr>
          <w:rFonts w:ascii="Times New Roman" w:hAnsi="Times New Roman" w:cs="Times New Roman"/>
          <w:sz w:val="28"/>
          <w:szCs w:val="28"/>
        </w:rPr>
      </w:pPr>
    </w:p>
    <w:p w:rsidR="00207F25" w:rsidRPr="00E521A5" w:rsidRDefault="00207F25" w:rsidP="00940A49">
      <w:pPr>
        <w:pStyle w:val="ConsPlusNonformat"/>
        <w:ind w:left="2410"/>
        <w:jc w:val="both"/>
        <w:rPr>
          <w:rFonts w:ascii="Times New Roman" w:hAnsi="Times New Roman" w:cs="Times New Roman"/>
          <w:sz w:val="28"/>
          <w:szCs w:val="28"/>
        </w:rPr>
      </w:pPr>
    </w:p>
    <w:p w:rsidR="00207F25" w:rsidRPr="00E521A5" w:rsidRDefault="00207F25" w:rsidP="00940A49">
      <w:pPr>
        <w:pStyle w:val="ConsPlusNonformat"/>
        <w:ind w:left="2410"/>
        <w:jc w:val="both"/>
        <w:rPr>
          <w:rFonts w:ascii="Times New Roman" w:hAnsi="Times New Roman" w:cs="Times New Roman"/>
          <w:sz w:val="28"/>
          <w:szCs w:val="28"/>
        </w:rPr>
      </w:pPr>
    </w:p>
    <w:p w:rsidR="00207F25" w:rsidRPr="00E521A5" w:rsidRDefault="00207F25" w:rsidP="00940A49">
      <w:pPr>
        <w:pStyle w:val="ConsPlusNonformat"/>
        <w:ind w:left="2410"/>
        <w:jc w:val="both"/>
        <w:rPr>
          <w:rFonts w:ascii="Times New Roman" w:hAnsi="Times New Roman" w:cs="Times New Roman"/>
          <w:sz w:val="28"/>
          <w:szCs w:val="28"/>
        </w:rPr>
      </w:pPr>
    </w:p>
    <w:p w:rsidR="00207F25" w:rsidRPr="00E521A5" w:rsidRDefault="00207F25" w:rsidP="00940A49">
      <w:pPr>
        <w:pStyle w:val="ConsPlusNonformat"/>
        <w:ind w:left="2410"/>
        <w:jc w:val="both"/>
        <w:rPr>
          <w:rFonts w:ascii="Times New Roman" w:hAnsi="Times New Roman" w:cs="Times New Roman"/>
          <w:sz w:val="28"/>
          <w:szCs w:val="28"/>
        </w:rPr>
      </w:pPr>
    </w:p>
    <w:p w:rsidR="00207F25" w:rsidRPr="00E521A5" w:rsidRDefault="00207F25" w:rsidP="00940A49">
      <w:pPr>
        <w:pStyle w:val="ConsPlusNonformat"/>
        <w:ind w:left="2410"/>
        <w:jc w:val="both"/>
        <w:rPr>
          <w:rFonts w:ascii="Times New Roman" w:hAnsi="Times New Roman" w:cs="Times New Roman"/>
          <w:sz w:val="28"/>
          <w:szCs w:val="28"/>
        </w:rPr>
      </w:pPr>
    </w:p>
    <w:p w:rsidR="00207F25" w:rsidRPr="00E521A5" w:rsidRDefault="00207F25" w:rsidP="00940A49">
      <w:pPr>
        <w:pStyle w:val="ConsPlusNonformat"/>
        <w:ind w:left="2410"/>
        <w:jc w:val="both"/>
        <w:rPr>
          <w:rFonts w:ascii="Times New Roman" w:hAnsi="Times New Roman" w:cs="Times New Roman"/>
          <w:sz w:val="28"/>
          <w:szCs w:val="28"/>
        </w:rPr>
      </w:pPr>
    </w:p>
    <w:p w:rsidR="00207F25" w:rsidRPr="00E521A5" w:rsidRDefault="00207F25" w:rsidP="00940A49">
      <w:pPr>
        <w:pStyle w:val="ConsPlusNonformat"/>
        <w:ind w:left="2410"/>
        <w:jc w:val="both"/>
        <w:rPr>
          <w:rFonts w:ascii="Times New Roman" w:hAnsi="Times New Roman" w:cs="Times New Roman"/>
          <w:sz w:val="28"/>
          <w:szCs w:val="28"/>
        </w:rPr>
      </w:pPr>
    </w:p>
    <w:p w:rsidR="00207F25" w:rsidRPr="00E521A5" w:rsidRDefault="00207F25" w:rsidP="00940A49">
      <w:pPr>
        <w:pStyle w:val="ConsPlusNonformat"/>
        <w:ind w:left="2410"/>
        <w:jc w:val="both"/>
        <w:rPr>
          <w:rFonts w:ascii="Times New Roman" w:hAnsi="Times New Roman" w:cs="Times New Roman"/>
          <w:sz w:val="28"/>
          <w:szCs w:val="28"/>
        </w:rPr>
      </w:pPr>
    </w:p>
    <w:p w:rsidR="00207F25" w:rsidRPr="00E521A5" w:rsidRDefault="00207F25" w:rsidP="00940A49">
      <w:pPr>
        <w:pStyle w:val="ConsPlusNonformat"/>
        <w:ind w:left="2410"/>
        <w:jc w:val="both"/>
        <w:rPr>
          <w:rFonts w:ascii="Times New Roman" w:hAnsi="Times New Roman" w:cs="Times New Roman"/>
          <w:sz w:val="28"/>
          <w:szCs w:val="28"/>
        </w:rPr>
      </w:pPr>
    </w:p>
    <w:p w:rsidR="00207F25" w:rsidRPr="00E521A5" w:rsidRDefault="00207F25" w:rsidP="00940A49">
      <w:pPr>
        <w:pStyle w:val="ConsPlusNonformat"/>
        <w:ind w:left="2410"/>
        <w:jc w:val="both"/>
        <w:rPr>
          <w:rFonts w:ascii="Times New Roman" w:hAnsi="Times New Roman" w:cs="Times New Roman"/>
          <w:sz w:val="28"/>
          <w:szCs w:val="28"/>
        </w:rPr>
      </w:pPr>
    </w:p>
    <w:p w:rsidR="00207F25" w:rsidRPr="00E521A5" w:rsidRDefault="00207F25" w:rsidP="00940A49">
      <w:pPr>
        <w:pStyle w:val="ConsPlusNonformat"/>
        <w:ind w:left="2410"/>
        <w:jc w:val="both"/>
        <w:rPr>
          <w:rFonts w:ascii="Times New Roman" w:hAnsi="Times New Roman" w:cs="Times New Roman"/>
          <w:sz w:val="28"/>
          <w:szCs w:val="28"/>
        </w:rPr>
      </w:pPr>
    </w:p>
    <w:p w:rsidR="00207F25" w:rsidRPr="00E521A5" w:rsidRDefault="00207F25" w:rsidP="00940A49">
      <w:pPr>
        <w:pStyle w:val="ConsPlusNonformat"/>
        <w:ind w:left="2410"/>
        <w:jc w:val="both"/>
        <w:rPr>
          <w:rFonts w:ascii="Times New Roman" w:hAnsi="Times New Roman" w:cs="Times New Roman"/>
          <w:sz w:val="28"/>
          <w:szCs w:val="28"/>
        </w:rPr>
      </w:pPr>
    </w:p>
    <w:p w:rsidR="00207F25" w:rsidRPr="00E521A5" w:rsidRDefault="00207F25" w:rsidP="00940A49">
      <w:pPr>
        <w:pStyle w:val="ConsPlusNonformat"/>
        <w:ind w:left="2410"/>
        <w:jc w:val="both"/>
        <w:rPr>
          <w:rFonts w:ascii="Times New Roman" w:hAnsi="Times New Roman" w:cs="Times New Roman"/>
          <w:sz w:val="28"/>
          <w:szCs w:val="28"/>
        </w:rPr>
      </w:pPr>
    </w:p>
    <w:p w:rsidR="00207F25" w:rsidRPr="00E521A5" w:rsidRDefault="00207F25" w:rsidP="00940A49">
      <w:pPr>
        <w:pStyle w:val="ConsPlusNonformat"/>
        <w:ind w:left="2410"/>
        <w:jc w:val="both"/>
        <w:rPr>
          <w:rFonts w:ascii="Times New Roman" w:hAnsi="Times New Roman" w:cs="Times New Roman"/>
          <w:sz w:val="28"/>
          <w:szCs w:val="28"/>
        </w:rPr>
      </w:pPr>
    </w:p>
    <w:p w:rsidR="00207F25" w:rsidRPr="00E521A5" w:rsidRDefault="00207F25" w:rsidP="00940A49">
      <w:pPr>
        <w:pStyle w:val="ConsPlusNonformat"/>
        <w:ind w:left="2410"/>
        <w:jc w:val="both"/>
        <w:rPr>
          <w:rFonts w:ascii="Times New Roman" w:hAnsi="Times New Roman" w:cs="Times New Roman"/>
          <w:sz w:val="28"/>
          <w:szCs w:val="28"/>
        </w:rPr>
      </w:pPr>
    </w:p>
    <w:p w:rsidR="00207F25" w:rsidRPr="00E521A5" w:rsidRDefault="00207F25" w:rsidP="00940A49">
      <w:pPr>
        <w:pStyle w:val="ConsPlusNonformat"/>
        <w:ind w:left="2410"/>
        <w:jc w:val="both"/>
        <w:rPr>
          <w:rFonts w:ascii="Times New Roman" w:hAnsi="Times New Roman" w:cs="Times New Roman"/>
          <w:sz w:val="28"/>
          <w:szCs w:val="28"/>
        </w:rPr>
      </w:pPr>
    </w:p>
    <w:p w:rsidR="00207F25" w:rsidRPr="00E521A5" w:rsidRDefault="00207F25" w:rsidP="00940A49">
      <w:pPr>
        <w:pStyle w:val="ConsPlusNonformat"/>
        <w:ind w:left="2410"/>
        <w:jc w:val="both"/>
        <w:rPr>
          <w:rFonts w:ascii="Times New Roman" w:hAnsi="Times New Roman" w:cs="Times New Roman"/>
          <w:sz w:val="28"/>
          <w:szCs w:val="28"/>
        </w:rPr>
      </w:pPr>
    </w:p>
    <w:p w:rsidR="00207F25" w:rsidRDefault="00207F25" w:rsidP="00940A49">
      <w:pPr>
        <w:pStyle w:val="ConsPlusNonformat"/>
        <w:ind w:left="2410"/>
        <w:jc w:val="both"/>
        <w:rPr>
          <w:rFonts w:ascii="Times New Roman" w:hAnsi="Times New Roman" w:cs="Times New Roman"/>
          <w:sz w:val="28"/>
          <w:szCs w:val="28"/>
        </w:rPr>
      </w:pPr>
    </w:p>
    <w:p w:rsidR="00207F25" w:rsidRDefault="00207F25" w:rsidP="00940A49">
      <w:pPr>
        <w:pStyle w:val="ConsPlusNonformat"/>
        <w:ind w:left="2410"/>
        <w:jc w:val="both"/>
        <w:rPr>
          <w:rFonts w:ascii="Times New Roman" w:hAnsi="Times New Roman" w:cs="Times New Roman"/>
          <w:sz w:val="28"/>
          <w:szCs w:val="28"/>
        </w:rPr>
      </w:pPr>
    </w:p>
    <w:p w:rsidR="00207F25" w:rsidRDefault="00207F25" w:rsidP="00940A49">
      <w:pPr>
        <w:pStyle w:val="ConsPlusNonformat"/>
        <w:ind w:left="2410"/>
        <w:jc w:val="both"/>
        <w:rPr>
          <w:rFonts w:ascii="Times New Roman" w:hAnsi="Times New Roman" w:cs="Times New Roman"/>
          <w:sz w:val="28"/>
          <w:szCs w:val="28"/>
        </w:rPr>
      </w:pPr>
    </w:p>
    <w:p w:rsidR="00207F25" w:rsidRDefault="00207F25" w:rsidP="00940A49">
      <w:pPr>
        <w:pStyle w:val="ConsPlusNonformat"/>
        <w:ind w:left="2410"/>
        <w:jc w:val="both"/>
        <w:rPr>
          <w:rFonts w:ascii="Times New Roman" w:hAnsi="Times New Roman" w:cs="Times New Roman"/>
          <w:sz w:val="28"/>
          <w:szCs w:val="28"/>
        </w:rPr>
      </w:pPr>
    </w:p>
    <w:p w:rsidR="00207F25" w:rsidRDefault="00207F25" w:rsidP="00940A49">
      <w:pPr>
        <w:pStyle w:val="ConsPlusNonformat"/>
        <w:ind w:left="2410"/>
        <w:jc w:val="both"/>
        <w:rPr>
          <w:rFonts w:ascii="Times New Roman" w:hAnsi="Times New Roman" w:cs="Times New Roman"/>
          <w:sz w:val="28"/>
          <w:szCs w:val="28"/>
        </w:rPr>
      </w:pPr>
    </w:p>
    <w:p w:rsidR="00207F25" w:rsidRPr="00E521A5" w:rsidRDefault="00207F25" w:rsidP="00940A49">
      <w:pPr>
        <w:pStyle w:val="ConsPlusNonformat"/>
        <w:ind w:left="2410"/>
        <w:jc w:val="both"/>
        <w:rPr>
          <w:rFonts w:ascii="Times New Roman" w:hAnsi="Times New Roman" w:cs="Times New Roman"/>
          <w:sz w:val="28"/>
          <w:szCs w:val="28"/>
        </w:rPr>
      </w:pPr>
    </w:p>
    <w:p w:rsidR="00207F25" w:rsidRPr="00E521A5" w:rsidRDefault="00207F25" w:rsidP="00940A49">
      <w:pPr>
        <w:pStyle w:val="ConsPlusNonformat"/>
        <w:ind w:left="2410"/>
        <w:jc w:val="both"/>
        <w:rPr>
          <w:rFonts w:ascii="Times New Roman" w:hAnsi="Times New Roman" w:cs="Times New Roman"/>
          <w:sz w:val="28"/>
          <w:szCs w:val="28"/>
        </w:rPr>
      </w:pPr>
    </w:p>
    <w:p w:rsidR="00207F25" w:rsidRPr="00E521A5" w:rsidRDefault="00207F25" w:rsidP="00940A49">
      <w:pPr>
        <w:pStyle w:val="ConsPlusNonformat"/>
        <w:ind w:left="2410"/>
        <w:jc w:val="both"/>
        <w:rPr>
          <w:rFonts w:ascii="Times New Roman" w:hAnsi="Times New Roman" w:cs="Times New Roman"/>
          <w:sz w:val="28"/>
          <w:szCs w:val="28"/>
        </w:rPr>
      </w:pPr>
    </w:p>
    <w:p w:rsidR="00207F25" w:rsidRPr="00E521A5" w:rsidRDefault="00207F25" w:rsidP="00940A49">
      <w:pPr>
        <w:pStyle w:val="ConsPlusNonformat"/>
        <w:ind w:left="2410"/>
        <w:jc w:val="both"/>
        <w:rPr>
          <w:rFonts w:ascii="Times New Roman" w:hAnsi="Times New Roman" w:cs="Times New Roman"/>
          <w:sz w:val="28"/>
          <w:szCs w:val="28"/>
        </w:rPr>
      </w:pPr>
    </w:p>
    <w:p w:rsidR="00207F25" w:rsidRPr="00E521A5" w:rsidRDefault="00207F25" w:rsidP="00940A49">
      <w:pPr>
        <w:pStyle w:val="ConsPlusNonformat"/>
        <w:ind w:left="2410"/>
        <w:jc w:val="both"/>
        <w:rPr>
          <w:rFonts w:ascii="Times New Roman" w:hAnsi="Times New Roman" w:cs="Times New Roman"/>
          <w:sz w:val="28"/>
          <w:szCs w:val="28"/>
        </w:rPr>
      </w:pPr>
    </w:p>
    <w:p w:rsidR="00207F25" w:rsidRPr="00E521A5" w:rsidRDefault="00207F25" w:rsidP="00940A49">
      <w:pPr>
        <w:pStyle w:val="ConsPlusNonformat"/>
        <w:ind w:left="2410"/>
        <w:jc w:val="both"/>
        <w:rPr>
          <w:rFonts w:ascii="Times New Roman" w:hAnsi="Times New Roman" w:cs="Times New Roman"/>
          <w:sz w:val="28"/>
          <w:szCs w:val="28"/>
        </w:rPr>
      </w:pPr>
    </w:p>
    <w:p w:rsidR="00207F25" w:rsidRPr="00E521A5" w:rsidRDefault="00207F25" w:rsidP="00940A49">
      <w:pPr>
        <w:pStyle w:val="ConsPlusNonformat"/>
        <w:ind w:left="2410"/>
        <w:jc w:val="both"/>
        <w:rPr>
          <w:rFonts w:ascii="Times New Roman" w:hAnsi="Times New Roman" w:cs="Times New Roman"/>
          <w:sz w:val="28"/>
          <w:szCs w:val="28"/>
        </w:rPr>
      </w:pPr>
    </w:p>
    <w:tbl>
      <w:tblPr>
        <w:tblW w:w="0" w:type="auto"/>
        <w:tblLook w:val="01E0"/>
      </w:tblPr>
      <w:tblGrid>
        <w:gridCol w:w="4592"/>
        <w:gridCol w:w="4694"/>
      </w:tblGrid>
      <w:tr w:rsidR="00207F25" w:rsidRPr="00E521A5" w:rsidTr="003F0AEA">
        <w:tc>
          <w:tcPr>
            <w:tcW w:w="4592" w:type="dxa"/>
          </w:tcPr>
          <w:p w:rsidR="00207F25" w:rsidRPr="00E521A5" w:rsidRDefault="00207F25" w:rsidP="003F0AEA">
            <w:pPr>
              <w:tabs>
                <w:tab w:val="left" w:pos="1701"/>
                <w:tab w:val="left" w:pos="3119"/>
                <w:tab w:val="left" w:pos="3969"/>
                <w:tab w:val="left" w:pos="4820"/>
                <w:tab w:val="left" w:pos="4962"/>
              </w:tabs>
              <w:jc w:val="both"/>
              <w:rPr>
                <w:highlight w:val="yellow"/>
              </w:rPr>
            </w:pPr>
          </w:p>
          <w:p w:rsidR="00207F25" w:rsidRPr="00E521A5" w:rsidRDefault="00207F25" w:rsidP="003F0AEA">
            <w:pPr>
              <w:tabs>
                <w:tab w:val="left" w:pos="1701"/>
                <w:tab w:val="left" w:pos="3119"/>
                <w:tab w:val="left" w:pos="3969"/>
                <w:tab w:val="left" w:pos="4820"/>
                <w:tab w:val="left" w:pos="4962"/>
              </w:tabs>
              <w:jc w:val="both"/>
              <w:rPr>
                <w:highlight w:val="yellow"/>
              </w:rPr>
            </w:pPr>
          </w:p>
        </w:tc>
        <w:tc>
          <w:tcPr>
            <w:tcW w:w="4694" w:type="dxa"/>
          </w:tcPr>
          <w:p w:rsidR="00207F25" w:rsidRPr="00E521A5" w:rsidRDefault="00207F25" w:rsidP="003F0AEA">
            <w:pPr>
              <w:tabs>
                <w:tab w:val="left" w:pos="1701"/>
                <w:tab w:val="left" w:pos="3119"/>
                <w:tab w:val="left" w:pos="3969"/>
                <w:tab w:val="left" w:pos="4820"/>
                <w:tab w:val="left" w:pos="4962"/>
              </w:tabs>
            </w:pPr>
            <w:r w:rsidRPr="00E521A5">
              <w:t>Приложение 1</w:t>
            </w:r>
          </w:p>
          <w:p w:rsidR="00207F25" w:rsidRPr="00E521A5" w:rsidRDefault="00207F25" w:rsidP="003F0AEA">
            <w:pPr>
              <w:jc w:val="both"/>
            </w:pPr>
            <w:r w:rsidRPr="00E521A5">
              <w:t>к административному  регламенту  предоставления архивным  отделом  администрации  Минераловодского городского округа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Минерало-водского городского округа Ставропольского края»</w:t>
            </w:r>
          </w:p>
          <w:p w:rsidR="00207F25" w:rsidRPr="00E521A5" w:rsidRDefault="00207F25" w:rsidP="003F0AEA">
            <w:pPr>
              <w:tabs>
                <w:tab w:val="left" w:pos="1701"/>
                <w:tab w:val="left" w:pos="3119"/>
                <w:tab w:val="left" w:pos="3969"/>
                <w:tab w:val="left" w:pos="4820"/>
                <w:tab w:val="left" w:pos="4962"/>
              </w:tabs>
              <w:jc w:val="both"/>
              <w:rPr>
                <w:highlight w:val="yellow"/>
              </w:rPr>
            </w:pPr>
          </w:p>
        </w:tc>
      </w:tr>
    </w:tbl>
    <w:p w:rsidR="00207F25" w:rsidRPr="00E521A5" w:rsidRDefault="00207F25" w:rsidP="00940A49">
      <w:pPr>
        <w:tabs>
          <w:tab w:val="left" w:pos="3885"/>
        </w:tabs>
        <w:jc w:val="right"/>
      </w:pPr>
    </w:p>
    <w:p w:rsidR="00207F25" w:rsidRPr="00E521A5" w:rsidRDefault="00207F25" w:rsidP="00940A49">
      <w:pPr>
        <w:tabs>
          <w:tab w:val="left" w:pos="3885"/>
        </w:tabs>
        <w:jc w:val="right"/>
      </w:pPr>
      <w:r w:rsidRPr="00E521A5">
        <w:t xml:space="preserve">Образец заявления </w:t>
      </w:r>
    </w:p>
    <w:p w:rsidR="00207F25" w:rsidRDefault="00207F25" w:rsidP="00940A49">
      <w:pPr>
        <w:ind w:left="6300"/>
      </w:pPr>
    </w:p>
    <w:p w:rsidR="00207F25" w:rsidRDefault="00207F25" w:rsidP="00940A49">
      <w:pPr>
        <w:ind w:left="4678"/>
      </w:pPr>
      <w:r w:rsidRPr="00E521A5">
        <w:t>Руководителю</w:t>
      </w:r>
      <w:r>
        <w:t xml:space="preserve"> </w:t>
      </w:r>
    </w:p>
    <w:p w:rsidR="00207F25" w:rsidRPr="00E521A5" w:rsidRDefault="00207F25" w:rsidP="00940A49">
      <w:pPr>
        <w:ind w:left="4678"/>
      </w:pPr>
      <w:r w:rsidRPr="00E521A5">
        <w:t>архивного отдела</w:t>
      </w:r>
    </w:p>
    <w:p w:rsidR="00207F25" w:rsidRPr="00E521A5" w:rsidRDefault="00207F25" w:rsidP="00940A49">
      <w:pPr>
        <w:ind w:left="4678"/>
      </w:pPr>
      <w:r>
        <w:t xml:space="preserve">администрации </w:t>
      </w:r>
      <w:r w:rsidRPr="00E521A5">
        <w:t>муниципального района (городского округа)</w:t>
      </w:r>
    </w:p>
    <w:p w:rsidR="00207F25" w:rsidRPr="00E521A5" w:rsidRDefault="00207F25" w:rsidP="00940A49">
      <w:pPr>
        <w:ind w:left="4678"/>
      </w:pPr>
      <w:r w:rsidRPr="00E521A5">
        <w:t>Ставропольского края</w:t>
      </w:r>
    </w:p>
    <w:p w:rsidR="00207F25" w:rsidRPr="00E521A5" w:rsidRDefault="00207F25" w:rsidP="00940A49">
      <w:pPr>
        <w:ind w:left="4678"/>
      </w:pPr>
      <w:r w:rsidRPr="00E521A5">
        <w:t>Фамилия, имя, отчество заявителя,</w:t>
      </w:r>
    </w:p>
    <w:p w:rsidR="00207F25" w:rsidRPr="00E521A5" w:rsidRDefault="00207F25" w:rsidP="00940A49">
      <w:pPr>
        <w:ind w:left="4678"/>
      </w:pPr>
      <w:r w:rsidRPr="00E521A5">
        <w:t>почтовый адрес и/или</w:t>
      </w:r>
    </w:p>
    <w:p w:rsidR="00207F25" w:rsidRPr="00E521A5" w:rsidRDefault="00207F25" w:rsidP="00940A49">
      <w:pPr>
        <w:ind w:left="4678"/>
      </w:pPr>
      <w:r w:rsidRPr="00E521A5">
        <w:t xml:space="preserve">адрес электронной </w:t>
      </w:r>
    </w:p>
    <w:p w:rsidR="00207F25" w:rsidRPr="00E521A5" w:rsidRDefault="00207F25" w:rsidP="00940A49">
      <w:pPr>
        <w:ind w:left="4678"/>
      </w:pPr>
      <w:r w:rsidRPr="00E521A5">
        <w:t>почты (</w:t>
      </w:r>
      <w:r w:rsidRPr="00E521A5">
        <w:rPr>
          <w:lang w:val="en-US"/>
        </w:rPr>
        <w:t>e</w:t>
      </w:r>
      <w:r w:rsidRPr="00E521A5">
        <w:t>-</w:t>
      </w:r>
      <w:r w:rsidRPr="00E521A5">
        <w:rPr>
          <w:lang w:val="en-US"/>
        </w:rPr>
        <w:t>mail</w:t>
      </w:r>
      <w:r w:rsidRPr="00E521A5">
        <w:t>),</w:t>
      </w:r>
    </w:p>
    <w:p w:rsidR="00207F25" w:rsidRPr="00E521A5" w:rsidRDefault="00207F25" w:rsidP="00940A49">
      <w:pPr>
        <w:ind w:left="4678"/>
      </w:pPr>
      <w:r w:rsidRPr="00E521A5">
        <w:t>контактные телефоны</w:t>
      </w:r>
    </w:p>
    <w:p w:rsidR="00207F25" w:rsidRPr="00E521A5" w:rsidRDefault="00207F25" w:rsidP="00940A49">
      <w:pPr>
        <w:jc w:val="center"/>
      </w:pPr>
    </w:p>
    <w:p w:rsidR="00207F25" w:rsidRPr="00E521A5" w:rsidRDefault="00207F25" w:rsidP="00940A49">
      <w:pPr>
        <w:jc w:val="center"/>
      </w:pPr>
      <w:r w:rsidRPr="00E521A5">
        <w:t>заявление.</w:t>
      </w:r>
    </w:p>
    <w:p w:rsidR="00207F25" w:rsidRPr="00E521A5" w:rsidRDefault="00207F25" w:rsidP="00940A49">
      <w:pPr>
        <w:jc w:val="center"/>
      </w:pPr>
    </w:p>
    <w:p w:rsidR="00207F25" w:rsidRPr="00E521A5" w:rsidRDefault="00207F25" w:rsidP="00940A49">
      <w:pPr>
        <w:jc w:val="both"/>
      </w:pPr>
    </w:p>
    <w:p w:rsidR="00207F25" w:rsidRPr="00E521A5" w:rsidRDefault="00207F25" w:rsidP="00940A49">
      <w:pPr>
        <w:ind w:firstLine="700"/>
        <w:jc w:val="both"/>
        <w:rPr>
          <w:sz w:val="16"/>
          <w:szCs w:val="16"/>
        </w:rPr>
      </w:pPr>
      <w:r w:rsidRPr="00E521A5">
        <w:t>Прошу предоставить сведения/информацию (указать содержание запроса и хронологические рамки запрашиваемых сведений).</w:t>
      </w:r>
      <w:r w:rsidRPr="00E521A5">
        <w:rPr>
          <w:sz w:val="16"/>
          <w:szCs w:val="16"/>
        </w:rPr>
        <w:t xml:space="preserve"> </w:t>
      </w:r>
    </w:p>
    <w:p w:rsidR="00207F25" w:rsidRPr="00E521A5" w:rsidRDefault="00207F25" w:rsidP="00940A49">
      <w:pPr>
        <w:ind w:firstLine="709"/>
        <w:jc w:val="both"/>
      </w:pPr>
    </w:p>
    <w:p w:rsidR="00207F25" w:rsidRPr="00E521A5" w:rsidRDefault="00207F25" w:rsidP="00940A49">
      <w:pPr>
        <w:ind w:firstLine="700"/>
        <w:jc w:val="both"/>
        <w:rPr>
          <w:sz w:val="16"/>
          <w:szCs w:val="16"/>
        </w:rPr>
      </w:pPr>
    </w:p>
    <w:p w:rsidR="00207F25" w:rsidRPr="00E521A5" w:rsidRDefault="00207F25" w:rsidP="00940A49">
      <w:pPr>
        <w:jc w:val="both"/>
      </w:pPr>
    </w:p>
    <w:p w:rsidR="00207F25" w:rsidRPr="00E521A5" w:rsidRDefault="00207F25" w:rsidP="00940A49">
      <w:r w:rsidRPr="00E521A5">
        <w:t>дата составления                                                                    подпись заявителя</w:t>
      </w:r>
    </w:p>
    <w:p w:rsidR="00207F25" w:rsidRPr="00E521A5" w:rsidRDefault="00207F25" w:rsidP="00940A49"/>
    <w:p w:rsidR="00207F25" w:rsidRDefault="00207F25" w:rsidP="00940A49"/>
    <w:p w:rsidR="00207F25" w:rsidRPr="00E521A5" w:rsidRDefault="00207F25" w:rsidP="00940A49"/>
    <w:p w:rsidR="00207F25" w:rsidRDefault="00207F25" w:rsidP="00940A49"/>
    <w:p w:rsidR="00207F25" w:rsidRDefault="00207F25" w:rsidP="00940A49"/>
    <w:p w:rsidR="00207F25" w:rsidRDefault="00207F25" w:rsidP="00940A49"/>
    <w:tbl>
      <w:tblPr>
        <w:tblW w:w="0" w:type="auto"/>
        <w:tblLook w:val="01E0"/>
      </w:tblPr>
      <w:tblGrid>
        <w:gridCol w:w="4592"/>
        <w:gridCol w:w="4694"/>
      </w:tblGrid>
      <w:tr w:rsidR="00207F25" w:rsidRPr="00E521A5" w:rsidTr="003F0AEA">
        <w:tc>
          <w:tcPr>
            <w:tcW w:w="4592" w:type="dxa"/>
          </w:tcPr>
          <w:p w:rsidR="00207F25" w:rsidRPr="00E521A5" w:rsidRDefault="00207F25" w:rsidP="003F0AEA">
            <w:pPr>
              <w:tabs>
                <w:tab w:val="left" w:pos="1701"/>
                <w:tab w:val="left" w:pos="3119"/>
                <w:tab w:val="left" w:pos="3969"/>
                <w:tab w:val="left" w:pos="4820"/>
                <w:tab w:val="left" w:pos="4962"/>
              </w:tabs>
              <w:jc w:val="both"/>
              <w:rPr>
                <w:highlight w:val="yellow"/>
              </w:rPr>
            </w:pPr>
          </w:p>
        </w:tc>
        <w:tc>
          <w:tcPr>
            <w:tcW w:w="4694" w:type="dxa"/>
          </w:tcPr>
          <w:p w:rsidR="00207F25" w:rsidRPr="00E521A5" w:rsidRDefault="00207F25" w:rsidP="003F0AEA">
            <w:pPr>
              <w:tabs>
                <w:tab w:val="left" w:pos="1701"/>
                <w:tab w:val="left" w:pos="3119"/>
                <w:tab w:val="left" w:pos="3969"/>
                <w:tab w:val="left" w:pos="4820"/>
                <w:tab w:val="left" w:pos="4962"/>
              </w:tabs>
            </w:pPr>
            <w:r w:rsidRPr="00E521A5">
              <w:t>Приложение 2</w:t>
            </w:r>
          </w:p>
          <w:p w:rsidR="00207F25" w:rsidRPr="00E521A5" w:rsidRDefault="00207F25" w:rsidP="003F0AEA">
            <w:pPr>
              <w:jc w:val="both"/>
            </w:pPr>
            <w:r w:rsidRPr="00E521A5">
              <w:t>к административному  регламенту  предоставления архивным  отделом  администрации  Минераловодского городского округа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Минерало-водского городского округа Ставропольского края»</w:t>
            </w:r>
          </w:p>
          <w:p w:rsidR="00207F25" w:rsidRPr="00E521A5" w:rsidRDefault="00207F25" w:rsidP="003F0AEA">
            <w:pPr>
              <w:tabs>
                <w:tab w:val="left" w:pos="1701"/>
                <w:tab w:val="left" w:pos="3119"/>
                <w:tab w:val="left" w:pos="3969"/>
                <w:tab w:val="left" w:pos="4820"/>
                <w:tab w:val="left" w:pos="4962"/>
              </w:tabs>
              <w:jc w:val="both"/>
              <w:rPr>
                <w:highlight w:val="yellow"/>
              </w:rPr>
            </w:pPr>
          </w:p>
        </w:tc>
      </w:tr>
    </w:tbl>
    <w:p w:rsidR="00207F25" w:rsidRPr="00E521A5" w:rsidRDefault="00207F25" w:rsidP="00940A49">
      <w:pPr>
        <w:tabs>
          <w:tab w:val="left" w:pos="851"/>
          <w:tab w:val="left" w:pos="3885"/>
        </w:tabs>
        <w:ind w:firstLine="709"/>
        <w:jc w:val="right"/>
      </w:pPr>
    </w:p>
    <w:p w:rsidR="00207F25" w:rsidRPr="00E521A5" w:rsidRDefault="00207F25" w:rsidP="00940A49">
      <w:pPr>
        <w:tabs>
          <w:tab w:val="left" w:pos="851"/>
          <w:tab w:val="left" w:pos="3885"/>
        </w:tabs>
        <w:ind w:left="4962"/>
        <w:jc w:val="right"/>
      </w:pPr>
      <w:r w:rsidRPr="00E521A5">
        <w:t xml:space="preserve">Образец заявления </w:t>
      </w:r>
    </w:p>
    <w:p w:rsidR="00207F25" w:rsidRPr="00E521A5" w:rsidRDefault="00207F25" w:rsidP="00940A49">
      <w:pPr>
        <w:tabs>
          <w:tab w:val="left" w:pos="851"/>
        </w:tabs>
        <w:ind w:left="4962"/>
      </w:pPr>
    </w:p>
    <w:p w:rsidR="00207F25" w:rsidRPr="00E521A5" w:rsidRDefault="00207F25" w:rsidP="00940A49">
      <w:pPr>
        <w:tabs>
          <w:tab w:val="left" w:pos="851"/>
        </w:tabs>
        <w:ind w:left="4678"/>
      </w:pPr>
      <w:r w:rsidRPr="00E521A5">
        <w:t>Руководителю</w:t>
      </w:r>
      <w:r>
        <w:t xml:space="preserve"> </w:t>
      </w:r>
    </w:p>
    <w:p w:rsidR="00207F25" w:rsidRPr="00E521A5" w:rsidRDefault="00207F25" w:rsidP="00940A49">
      <w:pPr>
        <w:tabs>
          <w:tab w:val="left" w:pos="851"/>
        </w:tabs>
        <w:ind w:left="4678"/>
      </w:pPr>
      <w:r w:rsidRPr="00E521A5">
        <w:t>архивного отдела</w:t>
      </w:r>
    </w:p>
    <w:p w:rsidR="00207F25" w:rsidRPr="00E521A5" w:rsidRDefault="00207F25" w:rsidP="00940A49">
      <w:pPr>
        <w:tabs>
          <w:tab w:val="left" w:pos="851"/>
        </w:tabs>
        <w:ind w:left="4678"/>
      </w:pPr>
      <w:r w:rsidRPr="00E521A5">
        <w:t>администрации муниципального района (городского округа)</w:t>
      </w:r>
    </w:p>
    <w:p w:rsidR="00207F25" w:rsidRPr="00E521A5" w:rsidRDefault="00207F25" w:rsidP="00940A49">
      <w:pPr>
        <w:tabs>
          <w:tab w:val="left" w:pos="851"/>
        </w:tabs>
        <w:ind w:left="4678"/>
      </w:pPr>
      <w:r w:rsidRPr="00E521A5">
        <w:t>Ставропольского края</w:t>
      </w:r>
    </w:p>
    <w:p w:rsidR="00207F25" w:rsidRPr="00E521A5" w:rsidRDefault="00207F25" w:rsidP="00940A49">
      <w:pPr>
        <w:tabs>
          <w:tab w:val="left" w:pos="851"/>
        </w:tabs>
        <w:ind w:left="4678"/>
      </w:pPr>
      <w:r w:rsidRPr="00E521A5">
        <w:t>Фамилия, имя, отчество заявителя,</w:t>
      </w:r>
    </w:p>
    <w:p w:rsidR="00207F25" w:rsidRPr="00E521A5" w:rsidRDefault="00207F25" w:rsidP="00940A49">
      <w:pPr>
        <w:tabs>
          <w:tab w:val="left" w:pos="851"/>
        </w:tabs>
        <w:ind w:left="4678"/>
      </w:pPr>
      <w:r w:rsidRPr="00E521A5">
        <w:t>почтовый адрес и/или</w:t>
      </w:r>
    </w:p>
    <w:p w:rsidR="00207F25" w:rsidRPr="00E521A5" w:rsidRDefault="00207F25" w:rsidP="00940A49">
      <w:pPr>
        <w:tabs>
          <w:tab w:val="left" w:pos="851"/>
        </w:tabs>
        <w:ind w:left="4678"/>
      </w:pPr>
      <w:r w:rsidRPr="00E521A5">
        <w:t xml:space="preserve">адрес электронной </w:t>
      </w:r>
    </w:p>
    <w:p w:rsidR="00207F25" w:rsidRPr="00E521A5" w:rsidRDefault="00207F25" w:rsidP="00940A49">
      <w:pPr>
        <w:tabs>
          <w:tab w:val="left" w:pos="851"/>
        </w:tabs>
        <w:ind w:left="4678"/>
      </w:pPr>
      <w:r w:rsidRPr="00E521A5">
        <w:t>почты (</w:t>
      </w:r>
      <w:r w:rsidRPr="00E521A5">
        <w:rPr>
          <w:lang w:val="en-US"/>
        </w:rPr>
        <w:t>e</w:t>
      </w:r>
      <w:r w:rsidRPr="00E521A5">
        <w:t>-</w:t>
      </w:r>
      <w:r w:rsidRPr="00E521A5">
        <w:rPr>
          <w:lang w:val="en-US"/>
        </w:rPr>
        <w:t>mail</w:t>
      </w:r>
      <w:r w:rsidRPr="00E521A5">
        <w:t>),</w:t>
      </w:r>
    </w:p>
    <w:p w:rsidR="00207F25" w:rsidRPr="00E521A5" w:rsidRDefault="00207F25" w:rsidP="00940A49">
      <w:pPr>
        <w:tabs>
          <w:tab w:val="left" w:pos="851"/>
        </w:tabs>
        <w:ind w:left="4678"/>
      </w:pPr>
      <w:r w:rsidRPr="00E521A5">
        <w:t>контактные телефоны</w:t>
      </w:r>
    </w:p>
    <w:p w:rsidR="00207F25" w:rsidRPr="00E521A5" w:rsidRDefault="00207F25" w:rsidP="00940A49">
      <w:pPr>
        <w:tabs>
          <w:tab w:val="left" w:pos="851"/>
        </w:tabs>
        <w:ind w:firstLine="709"/>
        <w:jc w:val="center"/>
      </w:pPr>
    </w:p>
    <w:p w:rsidR="00207F25" w:rsidRPr="00E521A5" w:rsidRDefault="00207F25" w:rsidP="00940A49">
      <w:pPr>
        <w:tabs>
          <w:tab w:val="left" w:pos="851"/>
        </w:tabs>
        <w:ind w:firstLine="709"/>
        <w:jc w:val="center"/>
      </w:pPr>
      <w:r w:rsidRPr="00E521A5">
        <w:t>заявление.</w:t>
      </w:r>
    </w:p>
    <w:p w:rsidR="00207F25" w:rsidRPr="00E521A5" w:rsidRDefault="00207F25" w:rsidP="00940A49">
      <w:pPr>
        <w:tabs>
          <w:tab w:val="left" w:pos="851"/>
        </w:tabs>
        <w:ind w:firstLine="709"/>
        <w:jc w:val="center"/>
      </w:pPr>
    </w:p>
    <w:p w:rsidR="00207F25" w:rsidRPr="00E521A5" w:rsidRDefault="00207F25" w:rsidP="00940A49">
      <w:pPr>
        <w:tabs>
          <w:tab w:val="left" w:pos="851"/>
        </w:tabs>
        <w:ind w:firstLine="709"/>
        <w:jc w:val="both"/>
      </w:pPr>
    </w:p>
    <w:p w:rsidR="00207F25" w:rsidRPr="00E521A5" w:rsidRDefault="00207F25" w:rsidP="00940A49">
      <w:pPr>
        <w:tabs>
          <w:tab w:val="left" w:pos="851"/>
        </w:tabs>
        <w:ind w:firstLine="709"/>
        <w:jc w:val="both"/>
      </w:pPr>
      <w:r w:rsidRPr="00E521A5">
        <w:t>Прошу предоставить копию документа (указать вид, дату, номер и наименование документа), подтверждающего право (указать ФИО заявителя или доверителя) на владение земельным участком, расположенным по адресу:_________________________________________________________.</w:t>
      </w:r>
    </w:p>
    <w:p w:rsidR="00207F25" w:rsidRPr="00E521A5" w:rsidRDefault="00207F25" w:rsidP="00940A49">
      <w:pPr>
        <w:tabs>
          <w:tab w:val="left" w:pos="851"/>
        </w:tabs>
        <w:ind w:firstLine="709"/>
        <w:jc w:val="both"/>
      </w:pPr>
    </w:p>
    <w:p w:rsidR="00207F25" w:rsidRPr="00E521A5" w:rsidRDefault="00207F25" w:rsidP="00940A49">
      <w:pPr>
        <w:tabs>
          <w:tab w:val="left" w:pos="851"/>
        </w:tabs>
        <w:ind w:firstLine="709"/>
        <w:jc w:val="both"/>
        <w:rPr>
          <w:sz w:val="16"/>
          <w:szCs w:val="16"/>
        </w:rPr>
      </w:pPr>
    </w:p>
    <w:p w:rsidR="00207F25" w:rsidRPr="00E521A5" w:rsidRDefault="00207F25" w:rsidP="00940A49">
      <w:pPr>
        <w:tabs>
          <w:tab w:val="left" w:pos="851"/>
        </w:tabs>
        <w:ind w:firstLine="709"/>
        <w:jc w:val="both"/>
      </w:pPr>
    </w:p>
    <w:p w:rsidR="00207F25" w:rsidRPr="00E521A5" w:rsidRDefault="00207F25" w:rsidP="00940A49">
      <w:pPr>
        <w:tabs>
          <w:tab w:val="left" w:pos="851"/>
        </w:tabs>
        <w:ind w:firstLine="709"/>
      </w:pPr>
      <w:r w:rsidRPr="00E521A5">
        <w:t>дата составления                                                        подпись заявителя</w:t>
      </w:r>
    </w:p>
    <w:p w:rsidR="00207F25" w:rsidRPr="00E521A5" w:rsidRDefault="00207F25" w:rsidP="00940A49">
      <w:pPr>
        <w:tabs>
          <w:tab w:val="left" w:pos="851"/>
        </w:tabs>
        <w:ind w:firstLine="709"/>
      </w:pPr>
    </w:p>
    <w:p w:rsidR="00207F25" w:rsidRPr="00E521A5" w:rsidRDefault="00207F25" w:rsidP="00940A49">
      <w:pPr>
        <w:tabs>
          <w:tab w:val="left" w:pos="851"/>
        </w:tabs>
        <w:ind w:firstLine="709"/>
      </w:pPr>
    </w:p>
    <w:p w:rsidR="00207F25" w:rsidRPr="00E521A5" w:rsidRDefault="00207F25" w:rsidP="00940A49">
      <w:pPr>
        <w:tabs>
          <w:tab w:val="left" w:pos="851"/>
        </w:tabs>
        <w:ind w:firstLine="709"/>
      </w:pPr>
    </w:p>
    <w:p w:rsidR="00207F25" w:rsidRPr="00E521A5" w:rsidRDefault="00207F25" w:rsidP="00940A49">
      <w:pPr>
        <w:tabs>
          <w:tab w:val="left" w:pos="851"/>
        </w:tabs>
        <w:ind w:firstLine="709"/>
      </w:pPr>
    </w:p>
    <w:tbl>
      <w:tblPr>
        <w:tblW w:w="0" w:type="auto"/>
        <w:tblLook w:val="01E0"/>
      </w:tblPr>
      <w:tblGrid>
        <w:gridCol w:w="4592"/>
        <w:gridCol w:w="4694"/>
      </w:tblGrid>
      <w:tr w:rsidR="00207F25" w:rsidRPr="00E521A5" w:rsidTr="003F0AEA">
        <w:tc>
          <w:tcPr>
            <w:tcW w:w="4592" w:type="dxa"/>
          </w:tcPr>
          <w:p w:rsidR="00207F25" w:rsidRPr="00E521A5" w:rsidRDefault="00207F25" w:rsidP="003F0AEA">
            <w:pPr>
              <w:tabs>
                <w:tab w:val="left" w:pos="1701"/>
                <w:tab w:val="left" w:pos="3119"/>
                <w:tab w:val="left" w:pos="3969"/>
                <w:tab w:val="left" w:pos="4820"/>
                <w:tab w:val="left" w:pos="4962"/>
              </w:tabs>
              <w:jc w:val="both"/>
              <w:rPr>
                <w:highlight w:val="yellow"/>
              </w:rPr>
            </w:pPr>
          </w:p>
        </w:tc>
        <w:tc>
          <w:tcPr>
            <w:tcW w:w="4694" w:type="dxa"/>
          </w:tcPr>
          <w:p w:rsidR="00207F25" w:rsidRPr="00E521A5" w:rsidRDefault="00207F25" w:rsidP="003F0AEA">
            <w:pPr>
              <w:tabs>
                <w:tab w:val="left" w:pos="1701"/>
                <w:tab w:val="left" w:pos="3119"/>
                <w:tab w:val="left" w:pos="3969"/>
                <w:tab w:val="left" w:pos="4820"/>
                <w:tab w:val="left" w:pos="4962"/>
              </w:tabs>
            </w:pPr>
            <w:r w:rsidRPr="00E521A5">
              <w:t>Приложение 3</w:t>
            </w:r>
          </w:p>
          <w:p w:rsidR="00207F25" w:rsidRPr="00E521A5" w:rsidRDefault="00207F25" w:rsidP="003F0AEA">
            <w:pPr>
              <w:jc w:val="both"/>
            </w:pPr>
            <w:r w:rsidRPr="00E521A5">
              <w:t>к административному  регламенту  предоставления архивным  отделом  администрации  Минераловодского городского округа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Минерало-водского городского округа Ставропольского края»</w:t>
            </w:r>
          </w:p>
          <w:p w:rsidR="00207F25" w:rsidRPr="00E521A5" w:rsidRDefault="00207F25" w:rsidP="003F0AEA">
            <w:pPr>
              <w:tabs>
                <w:tab w:val="left" w:pos="1701"/>
                <w:tab w:val="left" w:pos="3119"/>
                <w:tab w:val="left" w:pos="3969"/>
                <w:tab w:val="left" w:pos="4820"/>
                <w:tab w:val="left" w:pos="4962"/>
              </w:tabs>
              <w:jc w:val="both"/>
              <w:rPr>
                <w:highlight w:val="yellow"/>
              </w:rPr>
            </w:pPr>
          </w:p>
        </w:tc>
      </w:tr>
    </w:tbl>
    <w:p w:rsidR="00207F25" w:rsidRPr="00E521A5" w:rsidRDefault="00207F25" w:rsidP="00940A49">
      <w:pPr>
        <w:tabs>
          <w:tab w:val="left" w:pos="3402"/>
          <w:tab w:val="left" w:pos="3828"/>
          <w:tab w:val="left" w:pos="3969"/>
        </w:tabs>
        <w:ind w:firstLine="4395"/>
      </w:pPr>
    </w:p>
    <w:p w:rsidR="00207F25" w:rsidRPr="00E521A5" w:rsidRDefault="00207F25" w:rsidP="00940A49">
      <w:pPr>
        <w:tabs>
          <w:tab w:val="left" w:pos="3885"/>
        </w:tabs>
        <w:jc w:val="right"/>
      </w:pPr>
      <w:r w:rsidRPr="00E521A5">
        <w:t xml:space="preserve">Образец заявления </w:t>
      </w:r>
    </w:p>
    <w:p w:rsidR="00207F25" w:rsidRPr="00E521A5" w:rsidRDefault="00207F25" w:rsidP="00940A49"/>
    <w:p w:rsidR="00207F25" w:rsidRPr="00E521A5" w:rsidRDefault="00207F25" w:rsidP="00940A49">
      <w:r w:rsidRPr="00E521A5">
        <w:t>Бланк организации,</w:t>
      </w:r>
    </w:p>
    <w:p w:rsidR="00207F25" w:rsidRPr="00E521A5" w:rsidRDefault="00207F25" w:rsidP="00940A49">
      <w:r w:rsidRPr="00E521A5">
        <w:t>общественного объединения</w:t>
      </w:r>
    </w:p>
    <w:p w:rsidR="00207F25" w:rsidRPr="00E521A5" w:rsidRDefault="00207F25" w:rsidP="00940A49">
      <w:r w:rsidRPr="00E521A5">
        <w:t>исходящая дата ________ №____</w:t>
      </w:r>
    </w:p>
    <w:p w:rsidR="00207F25" w:rsidRPr="00E521A5" w:rsidRDefault="00207F25" w:rsidP="00940A49">
      <w:pPr>
        <w:ind w:left="6300"/>
      </w:pPr>
      <w:r w:rsidRPr="00E521A5">
        <w:t>Руководителю</w:t>
      </w:r>
    </w:p>
    <w:p w:rsidR="00207F25" w:rsidRPr="00E521A5" w:rsidRDefault="00207F25" w:rsidP="00940A49">
      <w:pPr>
        <w:ind w:left="6300"/>
      </w:pPr>
      <w:r w:rsidRPr="00E521A5">
        <w:t>архивного отдела</w:t>
      </w:r>
    </w:p>
    <w:p w:rsidR="00207F25" w:rsidRPr="00E521A5" w:rsidRDefault="00207F25" w:rsidP="00940A49">
      <w:pPr>
        <w:ind w:left="6300"/>
      </w:pPr>
      <w:r w:rsidRPr="00E521A5">
        <w:t>администрации           муниципального района (городского округа)</w:t>
      </w:r>
    </w:p>
    <w:p w:rsidR="00207F25" w:rsidRPr="00E521A5" w:rsidRDefault="00207F25" w:rsidP="00940A49">
      <w:pPr>
        <w:ind w:left="6300"/>
      </w:pPr>
      <w:r w:rsidRPr="00E521A5">
        <w:t>Ставропольского края</w:t>
      </w:r>
    </w:p>
    <w:p w:rsidR="00207F25" w:rsidRPr="00E521A5" w:rsidRDefault="00207F25" w:rsidP="00940A49"/>
    <w:p w:rsidR="00207F25" w:rsidRPr="00E521A5" w:rsidRDefault="00207F25" w:rsidP="00940A49">
      <w:pPr>
        <w:jc w:val="center"/>
      </w:pPr>
    </w:p>
    <w:p w:rsidR="00207F25" w:rsidRPr="00E521A5" w:rsidRDefault="00207F25" w:rsidP="00940A49">
      <w:pPr>
        <w:jc w:val="center"/>
      </w:pPr>
    </w:p>
    <w:p w:rsidR="00207F25" w:rsidRPr="00E521A5" w:rsidRDefault="00207F25" w:rsidP="00940A49">
      <w:pPr>
        <w:ind w:firstLine="700"/>
        <w:jc w:val="both"/>
        <w:rPr>
          <w:sz w:val="16"/>
          <w:szCs w:val="16"/>
        </w:rPr>
      </w:pPr>
      <w:r w:rsidRPr="00E521A5">
        <w:t>Организация (общественное объединение) просит предоставить сведения/информацию (указать содержание запроса и хронологические рамки запрашиваемых сведений).</w:t>
      </w:r>
      <w:r w:rsidRPr="00E521A5">
        <w:rPr>
          <w:sz w:val="16"/>
          <w:szCs w:val="16"/>
        </w:rPr>
        <w:t xml:space="preserve"> </w:t>
      </w:r>
    </w:p>
    <w:p w:rsidR="00207F25" w:rsidRPr="00E521A5" w:rsidRDefault="00207F25" w:rsidP="00940A49"/>
    <w:p w:rsidR="00207F25" w:rsidRPr="00E521A5" w:rsidRDefault="00207F25" w:rsidP="00940A49"/>
    <w:tbl>
      <w:tblPr>
        <w:tblW w:w="0" w:type="auto"/>
        <w:tblLook w:val="00A0"/>
      </w:tblPr>
      <w:tblGrid>
        <w:gridCol w:w="4785"/>
        <w:gridCol w:w="4785"/>
      </w:tblGrid>
      <w:tr w:rsidR="00207F25" w:rsidRPr="00E521A5" w:rsidTr="003F0AEA">
        <w:trPr>
          <w:trHeight w:val="1118"/>
        </w:trPr>
        <w:tc>
          <w:tcPr>
            <w:tcW w:w="4785" w:type="dxa"/>
          </w:tcPr>
          <w:p w:rsidR="00207F25" w:rsidRPr="00E521A5" w:rsidRDefault="00207F25" w:rsidP="003F0AEA">
            <w:r w:rsidRPr="00E521A5">
              <w:t>Должность руководителя организации, общественного объединения</w:t>
            </w:r>
          </w:p>
          <w:p w:rsidR="00207F25" w:rsidRPr="00E521A5" w:rsidRDefault="00207F25" w:rsidP="003F0AEA"/>
          <w:p w:rsidR="00207F25" w:rsidRPr="00E521A5" w:rsidRDefault="00207F25" w:rsidP="003F0AEA"/>
        </w:tc>
        <w:tc>
          <w:tcPr>
            <w:tcW w:w="4786" w:type="dxa"/>
          </w:tcPr>
          <w:p w:rsidR="00207F25" w:rsidRPr="00E521A5" w:rsidRDefault="00207F25" w:rsidP="003F0AEA">
            <w:r w:rsidRPr="00E521A5">
              <w:t xml:space="preserve">   подпись         расшифровка подписи</w:t>
            </w:r>
          </w:p>
          <w:p w:rsidR="00207F25" w:rsidRPr="00E521A5" w:rsidRDefault="00207F25" w:rsidP="003F0AEA"/>
        </w:tc>
      </w:tr>
      <w:tr w:rsidR="00207F25" w:rsidRPr="00E521A5" w:rsidTr="003F0AEA">
        <w:tc>
          <w:tcPr>
            <w:tcW w:w="4785" w:type="dxa"/>
          </w:tcPr>
          <w:p w:rsidR="00207F25" w:rsidRPr="00E521A5" w:rsidRDefault="00207F25" w:rsidP="003F0AEA"/>
          <w:p w:rsidR="00207F25" w:rsidRPr="00E521A5" w:rsidRDefault="00207F25" w:rsidP="003F0AEA"/>
        </w:tc>
        <w:tc>
          <w:tcPr>
            <w:tcW w:w="4786" w:type="dxa"/>
          </w:tcPr>
          <w:p w:rsidR="00207F25" w:rsidRPr="00E521A5" w:rsidRDefault="00207F25" w:rsidP="003F0AEA">
            <w:pPr>
              <w:rPr>
                <w:sz w:val="16"/>
                <w:szCs w:val="16"/>
              </w:rPr>
            </w:pPr>
          </w:p>
        </w:tc>
      </w:tr>
    </w:tbl>
    <w:p w:rsidR="00207F25" w:rsidRPr="00E521A5" w:rsidRDefault="00207F25" w:rsidP="00940A49">
      <w:pPr>
        <w:tabs>
          <w:tab w:val="left" w:pos="6096"/>
        </w:tabs>
        <w:spacing w:line="240" w:lineRule="exact"/>
      </w:pPr>
      <w:r w:rsidRPr="00E521A5">
        <w:t>Фамилия, имя, отчество исполнителя,</w:t>
      </w:r>
    </w:p>
    <w:p w:rsidR="00207F25" w:rsidRPr="00E521A5" w:rsidRDefault="00207F25" w:rsidP="00940A49">
      <w:pPr>
        <w:tabs>
          <w:tab w:val="left" w:pos="6096"/>
        </w:tabs>
        <w:spacing w:line="240" w:lineRule="exact"/>
      </w:pPr>
      <w:r w:rsidRPr="00E521A5">
        <w:t>телефон</w:t>
      </w:r>
    </w:p>
    <w:p w:rsidR="00207F25" w:rsidRPr="00E521A5" w:rsidRDefault="00207F25" w:rsidP="00940A49">
      <w:pPr>
        <w:tabs>
          <w:tab w:val="left" w:pos="6096"/>
        </w:tabs>
        <w:spacing w:line="240" w:lineRule="exact"/>
      </w:pPr>
    </w:p>
    <w:tbl>
      <w:tblPr>
        <w:tblW w:w="0" w:type="auto"/>
        <w:tblLook w:val="01E0"/>
      </w:tblPr>
      <w:tblGrid>
        <w:gridCol w:w="4785"/>
        <w:gridCol w:w="4785"/>
      </w:tblGrid>
      <w:tr w:rsidR="00207F25" w:rsidRPr="00E521A5" w:rsidTr="003F0AEA">
        <w:tc>
          <w:tcPr>
            <w:tcW w:w="4785" w:type="dxa"/>
          </w:tcPr>
          <w:p w:rsidR="00207F25" w:rsidRPr="00E521A5" w:rsidRDefault="00207F25" w:rsidP="003F0AEA">
            <w:pPr>
              <w:tabs>
                <w:tab w:val="left" w:pos="1701"/>
                <w:tab w:val="left" w:pos="3119"/>
                <w:tab w:val="left" w:pos="3969"/>
                <w:tab w:val="left" w:pos="4820"/>
                <w:tab w:val="left" w:pos="4962"/>
              </w:tabs>
              <w:jc w:val="both"/>
              <w:rPr>
                <w:highlight w:val="yellow"/>
              </w:rPr>
            </w:pPr>
          </w:p>
        </w:tc>
        <w:tc>
          <w:tcPr>
            <w:tcW w:w="4785" w:type="dxa"/>
          </w:tcPr>
          <w:p w:rsidR="00207F25" w:rsidRPr="00E521A5" w:rsidRDefault="00207F25" w:rsidP="003F0AEA">
            <w:pPr>
              <w:tabs>
                <w:tab w:val="left" w:pos="1701"/>
                <w:tab w:val="left" w:pos="3119"/>
                <w:tab w:val="left" w:pos="3969"/>
                <w:tab w:val="left" w:pos="4820"/>
                <w:tab w:val="left" w:pos="4962"/>
              </w:tabs>
            </w:pPr>
            <w:r w:rsidRPr="00E521A5">
              <w:t>Приложение 4</w:t>
            </w:r>
          </w:p>
          <w:p w:rsidR="00207F25" w:rsidRPr="00E521A5" w:rsidRDefault="00207F25" w:rsidP="003F0AEA">
            <w:pPr>
              <w:jc w:val="both"/>
            </w:pPr>
            <w:r w:rsidRPr="00E521A5">
              <w:t>к административному  регламенту  предоставления архивным  отделом  администрации  Минераловодского городского округа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Минерало-водского городского округа Ставропольского края»</w:t>
            </w:r>
          </w:p>
          <w:p w:rsidR="00207F25" w:rsidRPr="00E521A5" w:rsidRDefault="00207F25" w:rsidP="003F0AEA">
            <w:pPr>
              <w:tabs>
                <w:tab w:val="left" w:pos="1701"/>
                <w:tab w:val="left" w:pos="3119"/>
                <w:tab w:val="left" w:pos="3969"/>
                <w:tab w:val="left" w:pos="4820"/>
                <w:tab w:val="left" w:pos="4962"/>
              </w:tabs>
              <w:jc w:val="both"/>
              <w:rPr>
                <w:highlight w:val="yellow"/>
              </w:rPr>
            </w:pPr>
          </w:p>
        </w:tc>
      </w:tr>
    </w:tbl>
    <w:p w:rsidR="00207F25" w:rsidRPr="00E521A5" w:rsidRDefault="00207F25" w:rsidP="00940A49">
      <w:pPr>
        <w:tabs>
          <w:tab w:val="left" w:pos="3402"/>
          <w:tab w:val="left" w:pos="3828"/>
          <w:tab w:val="left" w:pos="3969"/>
        </w:tabs>
        <w:ind w:firstLine="4395"/>
      </w:pPr>
    </w:p>
    <w:p w:rsidR="00207F25" w:rsidRPr="00E521A5" w:rsidRDefault="00207F25" w:rsidP="00940A49">
      <w:pPr>
        <w:tabs>
          <w:tab w:val="left" w:pos="851"/>
          <w:tab w:val="left" w:pos="3885"/>
        </w:tabs>
        <w:ind w:firstLine="709"/>
        <w:jc w:val="right"/>
      </w:pPr>
      <w:r w:rsidRPr="00E521A5">
        <w:t xml:space="preserve">Образец заявления </w:t>
      </w:r>
    </w:p>
    <w:p w:rsidR="00207F25" w:rsidRPr="00E521A5" w:rsidRDefault="00207F25" w:rsidP="00940A49">
      <w:pPr>
        <w:tabs>
          <w:tab w:val="left" w:pos="851"/>
        </w:tabs>
        <w:ind w:firstLine="709"/>
      </w:pPr>
    </w:p>
    <w:p w:rsidR="00207F25" w:rsidRPr="00E521A5" w:rsidRDefault="00207F25" w:rsidP="00940A49">
      <w:pPr>
        <w:tabs>
          <w:tab w:val="left" w:pos="851"/>
        </w:tabs>
        <w:ind w:firstLine="709"/>
      </w:pPr>
    </w:p>
    <w:p w:rsidR="00207F25" w:rsidRPr="00E521A5" w:rsidRDefault="00207F25" w:rsidP="00940A49">
      <w:pPr>
        <w:tabs>
          <w:tab w:val="left" w:pos="851"/>
        </w:tabs>
        <w:ind w:firstLine="709"/>
      </w:pPr>
      <w:r w:rsidRPr="00E521A5">
        <w:t>Бланк организации,</w:t>
      </w:r>
    </w:p>
    <w:p w:rsidR="00207F25" w:rsidRPr="00E521A5" w:rsidRDefault="00207F25" w:rsidP="00940A49">
      <w:pPr>
        <w:tabs>
          <w:tab w:val="left" w:pos="851"/>
        </w:tabs>
        <w:ind w:firstLine="709"/>
      </w:pPr>
      <w:r w:rsidRPr="00E521A5">
        <w:t>общественного объединения</w:t>
      </w:r>
    </w:p>
    <w:p w:rsidR="00207F25" w:rsidRPr="00E521A5" w:rsidRDefault="00207F25" w:rsidP="00940A49">
      <w:pPr>
        <w:tabs>
          <w:tab w:val="left" w:pos="851"/>
        </w:tabs>
        <w:ind w:firstLine="709"/>
      </w:pPr>
      <w:r w:rsidRPr="00E521A5">
        <w:t>исходящая дата ________ №____</w:t>
      </w:r>
    </w:p>
    <w:p w:rsidR="00207F25" w:rsidRPr="00E521A5" w:rsidRDefault="00207F25" w:rsidP="00940A49">
      <w:pPr>
        <w:tabs>
          <w:tab w:val="left" w:pos="851"/>
        </w:tabs>
        <w:ind w:left="6379"/>
      </w:pPr>
      <w:r w:rsidRPr="00E521A5">
        <w:t>Руководителю</w:t>
      </w:r>
    </w:p>
    <w:p w:rsidR="00207F25" w:rsidRPr="00E521A5" w:rsidRDefault="00207F25" w:rsidP="00940A49">
      <w:pPr>
        <w:tabs>
          <w:tab w:val="left" w:pos="851"/>
        </w:tabs>
        <w:ind w:left="6379"/>
      </w:pPr>
      <w:r w:rsidRPr="00E521A5">
        <w:t>архивного отдела</w:t>
      </w:r>
    </w:p>
    <w:p w:rsidR="00207F25" w:rsidRPr="00E521A5" w:rsidRDefault="00207F25" w:rsidP="00940A49">
      <w:pPr>
        <w:tabs>
          <w:tab w:val="left" w:pos="851"/>
        </w:tabs>
        <w:ind w:left="6379"/>
      </w:pPr>
      <w:r w:rsidRPr="00E521A5">
        <w:t>администрации</w:t>
      </w:r>
    </w:p>
    <w:p w:rsidR="00207F25" w:rsidRPr="00E521A5" w:rsidRDefault="00207F25" w:rsidP="00940A49">
      <w:pPr>
        <w:tabs>
          <w:tab w:val="left" w:pos="851"/>
        </w:tabs>
        <w:ind w:left="6379"/>
      </w:pPr>
      <w:r w:rsidRPr="00E521A5">
        <w:t>муниципального района</w:t>
      </w:r>
    </w:p>
    <w:p w:rsidR="00207F25" w:rsidRPr="00E521A5" w:rsidRDefault="00207F25" w:rsidP="00940A49">
      <w:pPr>
        <w:tabs>
          <w:tab w:val="left" w:pos="851"/>
        </w:tabs>
        <w:ind w:left="6379"/>
      </w:pPr>
      <w:r w:rsidRPr="00E521A5">
        <w:t>(городского округа)</w:t>
      </w:r>
    </w:p>
    <w:p w:rsidR="00207F25" w:rsidRPr="00E521A5" w:rsidRDefault="00207F25" w:rsidP="00940A49">
      <w:pPr>
        <w:tabs>
          <w:tab w:val="left" w:pos="851"/>
        </w:tabs>
        <w:ind w:left="6379"/>
      </w:pPr>
      <w:r w:rsidRPr="00E521A5">
        <w:t>Ставропольского края</w:t>
      </w:r>
    </w:p>
    <w:p w:rsidR="00207F25" w:rsidRPr="00E521A5" w:rsidRDefault="00207F25" w:rsidP="00940A49">
      <w:pPr>
        <w:tabs>
          <w:tab w:val="left" w:pos="851"/>
        </w:tabs>
        <w:ind w:firstLine="709"/>
      </w:pPr>
    </w:p>
    <w:p w:rsidR="00207F25" w:rsidRPr="00E521A5" w:rsidRDefault="00207F25" w:rsidP="00940A49">
      <w:pPr>
        <w:tabs>
          <w:tab w:val="left" w:pos="851"/>
        </w:tabs>
        <w:ind w:firstLine="709"/>
        <w:jc w:val="center"/>
      </w:pPr>
    </w:p>
    <w:p w:rsidR="00207F25" w:rsidRPr="00E521A5" w:rsidRDefault="00207F25" w:rsidP="00940A49">
      <w:pPr>
        <w:tabs>
          <w:tab w:val="left" w:pos="851"/>
        </w:tabs>
        <w:ind w:firstLine="709"/>
        <w:jc w:val="both"/>
      </w:pPr>
      <w:r w:rsidRPr="00E521A5">
        <w:t>Организация (общественное объединение) просит предоставить копию документа (указать вид, дату, номер и наименование документа), подтверждающего право (указать наименование организации) на владение земельным участком, расположенным по адресу: ____________________________.</w:t>
      </w:r>
    </w:p>
    <w:p w:rsidR="00207F25" w:rsidRPr="00E521A5" w:rsidRDefault="00207F25" w:rsidP="00940A49">
      <w:pPr>
        <w:tabs>
          <w:tab w:val="left" w:pos="851"/>
        </w:tabs>
        <w:ind w:firstLine="709"/>
      </w:pPr>
    </w:p>
    <w:tbl>
      <w:tblPr>
        <w:tblW w:w="0" w:type="auto"/>
        <w:tblLook w:val="00A0"/>
      </w:tblPr>
      <w:tblGrid>
        <w:gridCol w:w="4777"/>
        <w:gridCol w:w="4777"/>
      </w:tblGrid>
      <w:tr w:rsidR="00207F25" w:rsidRPr="00E521A5" w:rsidTr="003F0AEA">
        <w:trPr>
          <w:trHeight w:val="424"/>
        </w:trPr>
        <w:tc>
          <w:tcPr>
            <w:tcW w:w="4777" w:type="dxa"/>
          </w:tcPr>
          <w:p w:rsidR="00207F25" w:rsidRPr="00E521A5" w:rsidRDefault="00207F25" w:rsidP="003F0AEA">
            <w:pPr>
              <w:tabs>
                <w:tab w:val="left" w:pos="851"/>
              </w:tabs>
              <w:ind w:firstLine="709"/>
            </w:pPr>
            <w:r w:rsidRPr="00E521A5">
              <w:t>Должность руководителя организации, общественного объединения</w:t>
            </w:r>
          </w:p>
        </w:tc>
        <w:tc>
          <w:tcPr>
            <w:tcW w:w="4777" w:type="dxa"/>
          </w:tcPr>
          <w:p w:rsidR="00207F25" w:rsidRPr="00E521A5" w:rsidRDefault="00207F25" w:rsidP="003F0AEA">
            <w:pPr>
              <w:tabs>
                <w:tab w:val="left" w:pos="851"/>
              </w:tabs>
              <w:ind w:firstLine="709"/>
            </w:pPr>
            <w:r w:rsidRPr="00E521A5">
              <w:t xml:space="preserve"> подпись расшифровка подписи</w:t>
            </w:r>
          </w:p>
          <w:p w:rsidR="00207F25" w:rsidRPr="00E521A5" w:rsidRDefault="00207F25" w:rsidP="003F0AEA">
            <w:pPr>
              <w:tabs>
                <w:tab w:val="left" w:pos="851"/>
              </w:tabs>
              <w:ind w:firstLine="709"/>
            </w:pPr>
          </w:p>
        </w:tc>
      </w:tr>
      <w:tr w:rsidR="00207F25" w:rsidRPr="00E521A5" w:rsidTr="003F0AEA">
        <w:trPr>
          <w:trHeight w:val="386"/>
        </w:trPr>
        <w:tc>
          <w:tcPr>
            <w:tcW w:w="4777" w:type="dxa"/>
          </w:tcPr>
          <w:p w:rsidR="00207F25" w:rsidRPr="00E521A5" w:rsidRDefault="00207F25" w:rsidP="003F0AEA">
            <w:pPr>
              <w:tabs>
                <w:tab w:val="left" w:pos="851"/>
              </w:tabs>
              <w:ind w:firstLine="709"/>
            </w:pPr>
          </w:p>
        </w:tc>
        <w:tc>
          <w:tcPr>
            <w:tcW w:w="4777" w:type="dxa"/>
          </w:tcPr>
          <w:p w:rsidR="00207F25" w:rsidRPr="00E521A5" w:rsidRDefault="00207F25" w:rsidP="003F0AEA">
            <w:pPr>
              <w:tabs>
                <w:tab w:val="left" w:pos="851"/>
              </w:tabs>
              <w:ind w:firstLine="709"/>
            </w:pPr>
          </w:p>
        </w:tc>
      </w:tr>
    </w:tbl>
    <w:p w:rsidR="00207F25" w:rsidRPr="00E521A5" w:rsidRDefault="00207F25" w:rsidP="00940A49">
      <w:pPr>
        <w:tabs>
          <w:tab w:val="left" w:pos="851"/>
          <w:tab w:val="left" w:pos="6096"/>
        </w:tabs>
        <w:spacing w:line="240" w:lineRule="exact"/>
      </w:pPr>
      <w:r w:rsidRPr="00E521A5">
        <w:t>Фамилия, имя, отчество исполнителя,</w:t>
      </w:r>
    </w:p>
    <w:p w:rsidR="00207F25" w:rsidRPr="00E521A5" w:rsidRDefault="00207F25" w:rsidP="00940A49">
      <w:pPr>
        <w:tabs>
          <w:tab w:val="left" w:pos="851"/>
          <w:tab w:val="left" w:pos="6096"/>
        </w:tabs>
        <w:spacing w:line="240" w:lineRule="exact"/>
      </w:pPr>
      <w:r w:rsidRPr="00E521A5">
        <w:t xml:space="preserve">телефон </w:t>
      </w:r>
    </w:p>
    <w:p w:rsidR="00207F25" w:rsidRPr="00E521A5" w:rsidRDefault="00207F25" w:rsidP="00940A49">
      <w:pPr>
        <w:tabs>
          <w:tab w:val="left" w:pos="851"/>
          <w:tab w:val="left" w:pos="6096"/>
        </w:tabs>
        <w:spacing w:line="240" w:lineRule="exact"/>
      </w:pPr>
    </w:p>
    <w:p w:rsidR="00207F25" w:rsidRDefault="00207F25" w:rsidP="00940A49">
      <w:pPr>
        <w:tabs>
          <w:tab w:val="left" w:pos="851"/>
          <w:tab w:val="left" w:pos="6096"/>
        </w:tabs>
        <w:spacing w:line="240" w:lineRule="exact"/>
      </w:pPr>
    </w:p>
    <w:p w:rsidR="00207F25" w:rsidRDefault="00207F25" w:rsidP="00940A49">
      <w:pPr>
        <w:tabs>
          <w:tab w:val="left" w:pos="851"/>
          <w:tab w:val="left" w:pos="6096"/>
        </w:tabs>
        <w:spacing w:line="240" w:lineRule="exact"/>
      </w:pPr>
    </w:p>
    <w:p w:rsidR="00207F25" w:rsidRPr="00E521A5" w:rsidRDefault="00207F25" w:rsidP="00940A49">
      <w:pPr>
        <w:tabs>
          <w:tab w:val="left" w:pos="851"/>
          <w:tab w:val="left" w:pos="6096"/>
        </w:tabs>
        <w:spacing w:line="240" w:lineRule="exact"/>
      </w:pPr>
    </w:p>
    <w:tbl>
      <w:tblPr>
        <w:tblW w:w="0" w:type="auto"/>
        <w:tblLook w:val="01E0"/>
      </w:tblPr>
      <w:tblGrid>
        <w:gridCol w:w="4592"/>
        <w:gridCol w:w="4694"/>
      </w:tblGrid>
      <w:tr w:rsidR="00207F25" w:rsidRPr="00E521A5" w:rsidTr="003F0AEA">
        <w:tc>
          <w:tcPr>
            <w:tcW w:w="4592" w:type="dxa"/>
          </w:tcPr>
          <w:p w:rsidR="00207F25" w:rsidRPr="00E521A5" w:rsidRDefault="00207F25" w:rsidP="003F0AEA">
            <w:pPr>
              <w:tabs>
                <w:tab w:val="left" w:pos="1701"/>
                <w:tab w:val="left" w:pos="3119"/>
                <w:tab w:val="left" w:pos="3969"/>
                <w:tab w:val="left" w:pos="4820"/>
                <w:tab w:val="left" w:pos="4962"/>
              </w:tabs>
              <w:jc w:val="both"/>
              <w:rPr>
                <w:highlight w:val="yellow"/>
              </w:rPr>
            </w:pPr>
            <w:r w:rsidRPr="00E521A5">
              <w:br w:type="page"/>
            </w:r>
          </w:p>
        </w:tc>
        <w:tc>
          <w:tcPr>
            <w:tcW w:w="4694" w:type="dxa"/>
          </w:tcPr>
          <w:p w:rsidR="00207F25" w:rsidRPr="00E521A5" w:rsidRDefault="00207F25" w:rsidP="003F0AEA">
            <w:pPr>
              <w:tabs>
                <w:tab w:val="left" w:pos="1701"/>
                <w:tab w:val="left" w:pos="3119"/>
                <w:tab w:val="left" w:pos="3969"/>
                <w:tab w:val="left" w:pos="4820"/>
                <w:tab w:val="left" w:pos="4962"/>
              </w:tabs>
            </w:pPr>
            <w:r w:rsidRPr="00E521A5">
              <w:t>Приложение 5</w:t>
            </w:r>
          </w:p>
          <w:p w:rsidR="00207F25" w:rsidRPr="00E521A5" w:rsidRDefault="00207F25" w:rsidP="003F0AEA">
            <w:pPr>
              <w:jc w:val="both"/>
            </w:pPr>
            <w:r w:rsidRPr="00E521A5">
              <w:t>к административному  регламенту  предоставления архивным  отделом  администрации  Минераловодского городского округа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Минерало-водского городского округа Ставропольского края»</w:t>
            </w:r>
          </w:p>
          <w:p w:rsidR="00207F25" w:rsidRPr="00E521A5" w:rsidRDefault="00207F25" w:rsidP="003F0AEA">
            <w:pPr>
              <w:tabs>
                <w:tab w:val="left" w:pos="1701"/>
                <w:tab w:val="left" w:pos="3119"/>
                <w:tab w:val="left" w:pos="3969"/>
                <w:tab w:val="left" w:pos="4820"/>
                <w:tab w:val="left" w:pos="4962"/>
              </w:tabs>
              <w:jc w:val="both"/>
              <w:rPr>
                <w:highlight w:val="yellow"/>
              </w:rPr>
            </w:pPr>
          </w:p>
        </w:tc>
      </w:tr>
    </w:tbl>
    <w:p w:rsidR="00207F25" w:rsidRPr="00E521A5" w:rsidRDefault="00207F25" w:rsidP="00940A49">
      <w:pPr>
        <w:tabs>
          <w:tab w:val="left" w:pos="3402"/>
          <w:tab w:val="left" w:pos="3828"/>
          <w:tab w:val="left" w:pos="3969"/>
        </w:tabs>
        <w:ind w:firstLine="4395"/>
      </w:pPr>
    </w:p>
    <w:p w:rsidR="00207F25" w:rsidRPr="00E521A5" w:rsidRDefault="00207F25" w:rsidP="00940A49">
      <w:pPr>
        <w:tabs>
          <w:tab w:val="left" w:pos="851"/>
          <w:tab w:val="left" w:pos="1701"/>
        </w:tabs>
        <w:ind w:firstLine="4962"/>
        <w:jc w:val="both"/>
      </w:pPr>
    </w:p>
    <w:p w:rsidR="00207F25" w:rsidRPr="00E521A5" w:rsidRDefault="00207F25" w:rsidP="00940A49">
      <w:pPr>
        <w:ind w:left="-567"/>
        <w:jc w:val="center"/>
      </w:pPr>
      <w:r w:rsidRPr="00E521A5">
        <w:t xml:space="preserve">Блок-схема </w:t>
      </w:r>
    </w:p>
    <w:p w:rsidR="00207F25" w:rsidRPr="00E521A5" w:rsidRDefault="00207F25" w:rsidP="00940A49">
      <w:pPr>
        <w:ind w:left="-567"/>
        <w:jc w:val="center"/>
      </w:pPr>
      <w:r w:rsidRPr="00E521A5">
        <w:t xml:space="preserve">предоставления государственной услуги </w:t>
      </w:r>
    </w:p>
    <w:p w:rsidR="00207F25" w:rsidRPr="00E521A5" w:rsidRDefault="00207F25" w:rsidP="00940A49">
      <w:r>
        <w:rPr>
          <w:noProof/>
          <w:lang w:eastAsia="ru-RU"/>
        </w:rPr>
        <w:pict>
          <v:rect id="_x0000_s1026" style="position:absolute;margin-left:111.3pt;margin-top:11.9pt;width:213.7pt;height:20.25pt;z-index:251652608" fillcolor="#ff6">
            <v:textbox style="mso-next-textbox:#_x0000_s1026">
              <w:txbxContent>
                <w:p w:rsidR="00207F25" w:rsidRPr="00006E05" w:rsidRDefault="00207F25" w:rsidP="00940A49">
                  <w:pPr>
                    <w:jc w:val="center"/>
                    <w:rPr>
                      <w:sz w:val="22"/>
                      <w:szCs w:val="22"/>
                    </w:rPr>
                  </w:pPr>
                  <w:r>
                    <w:rPr>
                      <w:sz w:val="22"/>
                      <w:szCs w:val="22"/>
                    </w:rPr>
                    <w:t>Обращение</w:t>
                  </w:r>
                </w:p>
              </w:txbxContent>
            </v:textbox>
          </v:rect>
        </w:pict>
      </w:r>
    </w:p>
    <w:p w:rsidR="00207F25" w:rsidRPr="00E521A5" w:rsidRDefault="00207F25" w:rsidP="00940A49">
      <w:pPr>
        <w:jc w:val="center"/>
      </w:pPr>
    </w:p>
    <w:p w:rsidR="00207F25" w:rsidRPr="00E521A5" w:rsidRDefault="00207F25" w:rsidP="00940A49">
      <w:pPr>
        <w:jc w:val="center"/>
      </w:pP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20.6pt;margin-top:1.5pt;width:0;height:19.05pt;z-index:251662848" o:connectortype="straight">
            <v:stroke endarrow="block"/>
          </v:shape>
        </w:pict>
      </w:r>
    </w:p>
    <w:p w:rsidR="00207F25" w:rsidRPr="00E521A5" w:rsidRDefault="00207F25" w:rsidP="00940A49">
      <w:pPr>
        <w:jc w:val="center"/>
      </w:pPr>
      <w:r>
        <w:rPr>
          <w:noProof/>
          <w:lang w:eastAsia="ru-RU"/>
        </w:rPr>
        <w:pict>
          <v:rect id="_x0000_s1028" style="position:absolute;left:0;text-align:left;margin-left:14pt;margin-top:3.1pt;width:425.5pt;height:37.3pt;z-index:251661824" fillcolor="#92d050">
            <v:textbox style="mso-next-textbox:#_x0000_s1028">
              <w:txbxContent>
                <w:p w:rsidR="00207F25" w:rsidRDefault="00207F25" w:rsidP="00940A49">
                  <w:pPr>
                    <w:jc w:val="center"/>
                    <w:rPr>
                      <w:sz w:val="22"/>
                      <w:szCs w:val="22"/>
                    </w:rPr>
                  </w:pPr>
                  <w:r w:rsidRPr="00654F52">
                    <w:rPr>
                      <w:sz w:val="22"/>
                      <w:szCs w:val="22"/>
                    </w:rPr>
                    <w:t xml:space="preserve">Информирование и консультирование заявителя по вопросу предоставления </w:t>
                  </w:r>
                </w:p>
                <w:p w:rsidR="00207F25" w:rsidRPr="00006E05" w:rsidRDefault="00207F25" w:rsidP="00940A49">
                  <w:pPr>
                    <w:jc w:val="center"/>
                    <w:rPr>
                      <w:sz w:val="22"/>
                      <w:szCs w:val="22"/>
                    </w:rPr>
                  </w:pPr>
                  <w:r w:rsidRPr="00654F52">
                    <w:rPr>
                      <w:sz w:val="22"/>
                      <w:szCs w:val="22"/>
                    </w:rPr>
                    <w:t>государственной услуги</w:t>
                  </w:r>
                </w:p>
              </w:txbxContent>
            </v:textbox>
          </v:rect>
        </w:pict>
      </w:r>
    </w:p>
    <w:p w:rsidR="00207F25" w:rsidRPr="00E521A5" w:rsidRDefault="00207F25" w:rsidP="00940A49">
      <w:pPr>
        <w:jc w:val="center"/>
        <w:rPr>
          <w:sz w:val="16"/>
          <w:szCs w:val="16"/>
        </w:rPr>
      </w:pPr>
    </w:p>
    <w:p w:rsidR="00207F25" w:rsidRPr="00E521A5" w:rsidRDefault="00207F25" w:rsidP="00940A49">
      <w:pPr>
        <w:jc w:val="center"/>
      </w:pPr>
      <w:r>
        <w:rPr>
          <w:noProof/>
          <w:lang w:eastAsia="ru-RU"/>
        </w:rPr>
        <w:pict>
          <v:shape id="_x0000_s1029" type="#_x0000_t32" style="position:absolute;left:0;text-align:left;margin-left:219.7pt;margin-top:15.1pt;width:0;height:19.05pt;z-index:251651584" o:connectortype="straight">
            <v:stroke endarrow="block"/>
          </v:shape>
        </w:pict>
      </w:r>
    </w:p>
    <w:p w:rsidR="00207F25" w:rsidRPr="00E521A5" w:rsidRDefault="00207F25" w:rsidP="00940A49">
      <w:pPr>
        <w:jc w:val="center"/>
      </w:pPr>
    </w:p>
    <w:p w:rsidR="00207F25" w:rsidRPr="00E521A5" w:rsidRDefault="00207F25" w:rsidP="00940A49">
      <w:pPr>
        <w:jc w:val="center"/>
      </w:pPr>
      <w:r>
        <w:rPr>
          <w:noProof/>
          <w:lang w:eastAsia="ru-RU"/>
        </w:rPr>
        <w:pict>
          <v:rect id="_x0000_s1030" style="position:absolute;left:0;text-align:left;margin-left:14pt;margin-top:3.1pt;width:425.5pt;height:19.55pt;z-index:251653632" fillcolor="#92d050">
            <v:textbox style="mso-next-textbox:#_x0000_s1030">
              <w:txbxContent>
                <w:p w:rsidR="00207F25" w:rsidRPr="00006E05" w:rsidRDefault="00207F25" w:rsidP="00940A49">
                  <w:pPr>
                    <w:jc w:val="center"/>
                    <w:rPr>
                      <w:sz w:val="22"/>
                      <w:szCs w:val="22"/>
                    </w:rPr>
                  </w:pPr>
                  <w:r w:rsidRPr="00006E05">
                    <w:rPr>
                      <w:sz w:val="22"/>
                      <w:szCs w:val="22"/>
                    </w:rPr>
                    <w:t xml:space="preserve">Прием и </w:t>
                  </w:r>
                  <w:r>
                    <w:rPr>
                      <w:sz w:val="22"/>
                      <w:szCs w:val="22"/>
                    </w:rPr>
                    <w:t>регистрация</w:t>
                  </w:r>
                  <w:r w:rsidRPr="00006E05">
                    <w:rPr>
                      <w:sz w:val="22"/>
                      <w:szCs w:val="22"/>
                    </w:rPr>
                    <w:t xml:space="preserve"> </w:t>
                  </w:r>
                  <w:r>
                    <w:rPr>
                      <w:sz w:val="22"/>
                      <w:szCs w:val="22"/>
                    </w:rPr>
                    <w:t>обращения</w:t>
                  </w:r>
                </w:p>
              </w:txbxContent>
            </v:textbox>
          </v:rect>
        </w:pict>
      </w:r>
    </w:p>
    <w:p w:rsidR="00207F25" w:rsidRPr="00E521A5" w:rsidRDefault="00207F25" w:rsidP="00940A49">
      <w:pPr>
        <w:jc w:val="center"/>
      </w:pPr>
      <w:r>
        <w:rPr>
          <w:noProof/>
          <w:lang w:eastAsia="ru-RU"/>
        </w:rPr>
        <w:pict>
          <v:shape id="_x0000_s1031" type="#_x0000_t32" style="position:absolute;left:0;text-align:left;margin-left:219.7pt;margin-top:6.55pt;width:.1pt;height:13.05pt;z-index:-251652608" o:connectortype="straight">
            <v:stroke endarrow="block"/>
          </v:shape>
        </w:pict>
      </w:r>
    </w:p>
    <w:p w:rsidR="00207F25" w:rsidRPr="00E521A5" w:rsidRDefault="00207F25" w:rsidP="00940A49">
      <w:r>
        <w:rPr>
          <w:noProof/>
          <w:lang w:eastAsia="ru-RU"/>
        </w:rPr>
        <w:pict>
          <v:rect id="_x0000_s1032" style="position:absolute;margin-left:14pt;margin-top:3.5pt;width:425.5pt;height:33.45pt;z-index:251654656" fillcolor="#92d050">
            <v:textbox style="mso-next-textbox:#_x0000_s1032">
              <w:txbxContent>
                <w:p w:rsidR="00207F25" w:rsidRDefault="00207F25" w:rsidP="00940A49">
                  <w:pPr>
                    <w:jc w:val="center"/>
                    <w:rPr>
                      <w:sz w:val="22"/>
                      <w:szCs w:val="22"/>
                    </w:rPr>
                  </w:pPr>
                  <w:r w:rsidRPr="00006E05">
                    <w:rPr>
                      <w:sz w:val="22"/>
                      <w:szCs w:val="22"/>
                    </w:rPr>
                    <w:t xml:space="preserve">Рассмотрение </w:t>
                  </w:r>
                  <w:r>
                    <w:rPr>
                      <w:sz w:val="22"/>
                      <w:szCs w:val="22"/>
                    </w:rPr>
                    <w:t>обращения, принятие решения о предоставлении</w:t>
                  </w:r>
                </w:p>
                <w:p w:rsidR="00207F25" w:rsidRPr="006F2924" w:rsidRDefault="00207F25" w:rsidP="00940A49">
                  <w:pPr>
                    <w:jc w:val="center"/>
                    <w:rPr>
                      <w:sz w:val="24"/>
                      <w:szCs w:val="24"/>
                    </w:rPr>
                  </w:pPr>
                  <w:r>
                    <w:rPr>
                      <w:sz w:val="22"/>
                      <w:szCs w:val="22"/>
                    </w:rPr>
                    <w:t xml:space="preserve"> (отказе в предоставлении) государственной услуги</w:t>
                  </w:r>
                </w:p>
              </w:txbxContent>
            </v:textbox>
          </v:rect>
        </w:pict>
      </w:r>
    </w:p>
    <w:p w:rsidR="00207F25" w:rsidRPr="00E521A5" w:rsidRDefault="00207F25" w:rsidP="00940A49">
      <w:pPr>
        <w:jc w:val="center"/>
      </w:pPr>
      <w:r w:rsidRPr="00E521A5">
        <w:t xml:space="preserve"> </w:t>
      </w:r>
      <w:r w:rsidRPr="00E521A5">
        <w:tab/>
      </w:r>
    </w:p>
    <w:p w:rsidR="00207F25" w:rsidRPr="00E521A5" w:rsidRDefault="00207F25" w:rsidP="00940A49">
      <w:r>
        <w:rPr>
          <w:noProof/>
          <w:lang w:eastAsia="ru-RU"/>
        </w:rPr>
        <w:pict>
          <v:shape id="_x0000_s1033" type="#_x0000_t32" style="position:absolute;margin-left:220pt;margin-top:4.75pt;width:.2pt;height:15.6pt;z-index:251656704" o:connectortype="straight">
            <v:stroke endarrow="block"/>
          </v:shape>
        </w:pict>
      </w:r>
    </w:p>
    <w:p w:rsidR="00207F25" w:rsidRPr="00E521A5" w:rsidRDefault="00207F25" w:rsidP="00940A49">
      <w:r>
        <w:rPr>
          <w:noProof/>
          <w:lang w:eastAsia="ru-RU"/>
        </w:rPr>
        <w:pict>
          <v:rect id="_x0000_s1034" style="position:absolute;margin-left:76.5pt;margin-top:4.25pt;width:285pt;height:20.95pt;z-index:251657728" fillcolor="#92d050">
            <v:textbox style="mso-next-textbox:#_x0000_s1034">
              <w:txbxContent>
                <w:p w:rsidR="00207F25" w:rsidRPr="00006E05" w:rsidRDefault="00207F25" w:rsidP="00940A49">
                  <w:pPr>
                    <w:jc w:val="center"/>
                    <w:rPr>
                      <w:sz w:val="22"/>
                      <w:szCs w:val="22"/>
                    </w:rPr>
                  </w:pPr>
                  <w:r w:rsidRPr="00006E05">
                    <w:rPr>
                      <w:sz w:val="22"/>
                      <w:szCs w:val="22"/>
                    </w:rPr>
                    <w:t xml:space="preserve">Подготовка ответа заявителю </w:t>
                  </w:r>
                </w:p>
              </w:txbxContent>
            </v:textbox>
          </v:rect>
        </w:pict>
      </w:r>
    </w:p>
    <w:p w:rsidR="00207F25" w:rsidRPr="00E521A5" w:rsidRDefault="00207F25" w:rsidP="00940A49">
      <w:r>
        <w:rPr>
          <w:noProof/>
          <w:lang w:eastAsia="ru-RU"/>
        </w:rPr>
        <w:pict>
          <v:shape id="_x0000_s1035" type="#_x0000_t32" style="position:absolute;margin-left:218.9pt;margin-top:9.1pt;width:.2pt;height:15.6pt;z-index:251658752" o:connectortype="straight">
            <v:stroke endarrow="block"/>
          </v:shape>
        </w:pict>
      </w:r>
    </w:p>
    <w:p w:rsidR="00207F25" w:rsidRPr="00E521A5" w:rsidRDefault="00207F25" w:rsidP="00940A49">
      <w:r>
        <w:rPr>
          <w:noProof/>
          <w:lang w:eastAsia="ru-RU"/>
        </w:rPr>
        <w:pict>
          <v:rect id="_x0000_s1036" style="position:absolute;margin-left:76.5pt;margin-top:8.6pt;width:285pt;height:24pt;z-index:251659776" fillcolor="#92d050">
            <v:textbox style="mso-next-textbox:#_x0000_s1036">
              <w:txbxContent>
                <w:p w:rsidR="00207F25" w:rsidRPr="00006E05" w:rsidRDefault="00207F25" w:rsidP="00940A49">
                  <w:pPr>
                    <w:jc w:val="center"/>
                    <w:rPr>
                      <w:sz w:val="22"/>
                      <w:szCs w:val="22"/>
                    </w:rPr>
                  </w:pPr>
                  <w:r>
                    <w:rPr>
                      <w:sz w:val="22"/>
                      <w:szCs w:val="22"/>
                    </w:rPr>
                    <w:t>Регистрация и направление ответа заявителю</w:t>
                  </w:r>
                </w:p>
              </w:txbxContent>
            </v:textbox>
          </v:rect>
        </w:pict>
      </w:r>
    </w:p>
    <w:p w:rsidR="00207F25" w:rsidRPr="00E521A5" w:rsidRDefault="00207F25" w:rsidP="00940A49"/>
    <w:p w:rsidR="00207F25" w:rsidRPr="00E521A5" w:rsidRDefault="00207F25" w:rsidP="00940A49">
      <w:r>
        <w:rPr>
          <w:noProof/>
          <w:lang w:eastAsia="ru-RU"/>
        </w:rPr>
        <w:pict>
          <v:shape id="_x0000_s1037" type="#_x0000_t32" style="position:absolute;margin-left:220.4pt;margin-top:.4pt;width:.2pt;height:15.6pt;z-index:251660800" o:connectortype="straight">
            <v:stroke endarrow="block"/>
          </v:shape>
        </w:pict>
      </w:r>
    </w:p>
    <w:p w:rsidR="00207F25" w:rsidRPr="00E521A5" w:rsidRDefault="00207F25" w:rsidP="00940A49">
      <w:r>
        <w:rPr>
          <w:noProof/>
          <w:lang w:eastAsia="ru-RU"/>
        </w:rPr>
        <w:pict>
          <v:rect id="_x0000_s1038" style="position:absolute;margin-left:126.5pt;margin-top:-.1pt;width:187.15pt;height:24.85pt;z-index:251655680" fillcolor="#92d050">
            <v:textbox style="mso-next-textbox:#_x0000_s1038">
              <w:txbxContent>
                <w:p w:rsidR="00207F25" w:rsidRPr="00006E05" w:rsidRDefault="00207F25" w:rsidP="00940A49">
                  <w:pPr>
                    <w:jc w:val="center"/>
                    <w:rPr>
                      <w:sz w:val="22"/>
                      <w:szCs w:val="22"/>
                    </w:rPr>
                  </w:pPr>
                  <w:r w:rsidRPr="00006E05">
                    <w:rPr>
                      <w:sz w:val="22"/>
                      <w:szCs w:val="22"/>
                    </w:rPr>
                    <w:t>Услуга завершена</w:t>
                  </w:r>
                </w:p>
              </w:txbxContent>
            </v:textbox>
          </v:rect>
        </w:pict>
      </w:r>
    </w:p>
    <w:p w:rsidR="00207F25" w:rsidRPr="00E521A5" w:rsidRDefault="00207F25" w:rsidP="00940A49"/>
    <w:p w:rsidR="00207F25" w:rsidRPr="00E521A5" w:rsidRDefault="00207F25" w:rsidP="00940A49"/>
    <w:p w:rsidR="00207F25" w:rsidRPr="00E521A5" w:rsidRDefault="00207F25" w:rsidP="00940A49"/>
    <w:p w:rsidR="00207F25" w:rsidRPr="00E521A5" w:rsidRDefault="00207F25" w:rsidP="00940A49"/>
    <w:p w:rsidR="00207F25" w:rsidRPr="00E521A5" w:rsidRDefault="00207F25" w:rsidP="00940A49"/>
    <w:p w:rsidR="00207F25" w:rsidRPr="00E521A5" w:rsidRDefault="00207F25" w:rsidP="00940A49"/>
    <w:p w:rsidR="00207F25" w:rsidRPr="00E521A5" w:rsidRDefault="00207F25" w:rsidP="00940A49"/>
    <w:tbl>
      <w:tblPr>
        <w:tblW w:w="0" w:type="auto"/>
        <w:tblLook w:val="01E0"/>
      </w:tblPr>
      <w:tblGrid>
        <w:gridCol w:w="4592"/>
        <w:gridCol w:w="4694"/>
      </w:tblGrid>
      <w:tr w:rsidR="00207F25" w:rsidRPr="00E521A5" w:rsidTr="003F0AEA">
        <w:tc>
          <w:tcPr>
            <w:tcW w:w="4592" w:type="dxa"/>
          </w:tcPr>
          <w:p w:rsidR="00207F25" w:rsidRPr="00E521A5" w:rsidRDefault="00207F25" w:rsidP="003F0AEA">
            <w:pPr>
              <w:tabs>
                <w:tab w:val="left" w:pos="1701"/>
                <w:tab w:val="left" w:pos="3119"/>
                <w:tab w:val="left" w:pos="3969"/>
                <w:tab w:val="left" w:pos="4820"/>
                <w:tab w:val="left" w:pos="4962"/>
              </w:tabs>
              <w:jc w:val="both"/>
              <w:rPr>
                <w:highlight w:val="yellow"/>
              </w:rPr>
            </w:pPr>
          </w:p>
        </w:tc>
        <w:tc>
          <w:tcPr>
            <w:tcW w:w="4694" w:type="dxa"/>
          </w:tcPr>
          <w:p w:rsidR="00207F25" w:rsidRPr="00E521A5" w:rsidRDefault="00207F25" w:rsidP="003F0AEA">
            <w:pPr>
              <w:tabs>
                <w:tab w:val="left" w:pos="1701"/>
                <w:tab w:val="left" w:pos="3119"/>
                <w:tab w:val="left" w:pos="3969"/>
                <w:tab w:val="left" w:pos="4820"/>
                <w:tab w:val="left" w:pos="4962"/>
              </w:tabs>
            </w:pPr>
            <w:r w:rsidRPr="00E521A5">
              <w:t>Приложение 6</w:t>
            </w:r>
          </w:p>
          <w:p w:rsidR="00207F25" w:rsidRPr="00E521A5" w:rsidRDefault="00207F25" w:rsidP="003F0AEA">
            <w:pPr>
              <w:jc w:val="both"/>
            </w:pPr>
            <w:r w:rsidRPr="00E521A5">
              <w:t>к административному  регламенту  предоставления архивным  отделом  администрации  Минераловодского городского округа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Минерало-водского городского округа Ставропольского края»</w:t>
            </w:r>
          </w:p>
        </w:tc>
      </w:tr>
    </w:tbl>
    <w:p w:rsidR="00207F25" w:rsidRPr="00E521A5" w:rsidRDefault="00207F25" w:rsidP="00940A49">
      <w:pPr>
        <w:tabs>
          <w:tab w:val="left" w:pos="851"/>
        </w:tabs>
        <w:ind w:left="-567" w:firstLine="709"/>
        <w:jc w:val="center"/>
      </w:pPr>
    </w:p>
    <w:p w:rsidR="00207F25" w:rsidRPr="00E521A5" w:rsidRDefault="00207F25" w:rsidP="00940A49">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Информация</w:t>
      </w:r>
    </w:p>
    <w:p w:rsidR="00207F25" w:rsidRPr="00E521A5" w:rsidRDefault="00207F25" w:rsidP="00940A49">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о местонахождении и графике работы</w:t>
      </w:r>
    </w:p>
    <w:p w:rsidR="00207F25" w:rsidRPr="00E521A5" w:rsidRDefault="00207F25" w:rsidP="00940A49">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многофункциональных центров предоставления</w:t>
      </w:r>
    </w:p>
    <w:p w:rsidR="00207F25" w:rsidRPr="00E521A5" w:rsidRDefault="00207F25" w:rsidP="00940A49">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государственных и муниципальных услуг</w:t>
      </w:r>
    </w:p>
    <w:p w:rsidR="00207F25" w:rsidRPr="00E521A5" w:rsidRDefault="00207F25" w:rsidP="00E65CA8">
      <w:pPr>
        <w:pStyle w:val="ConsPlusNonformat"/>
        <w:jc w:val="center"/>
      </w:pPr>
      <w:r w:rsidRPr="00E521A5">
        <w:rPr>
          <w:rFonts w:ascii="Times New Roman" w:hAnsi="Times New Roman" w:cs="Times New Roman"/>
          <w:sz w:val="28"/>
          <w:szCs w:val="28"/>
        </w:rPr>
        <w:t>Ставропольского края</w:t>
      </w:r>
    </w:p>
    <w:tbl>
      <w:tblPr>
        <w:tblW w:w="9386" w:type="dxa"/>
        <w:tblInd w:w="62" w:type="dxa"/>
        <w:tblLayout w:type="fixed"/>
        <w:tblCellMar>
          <w:top w:w="75" w:type="dxa"/>
          <w:left w:w="0" w:type="dxa"/>
          <w:bottom w:w="75" w:type="dxa"/>
          <w:right w:w="0" w:type="dxa"/>
        </w:tblCellMar>
        <w:tblLook w:val="0000"/>
      </w:tblPr>
      <w:tblGrid>
        <w:gridCol w:w="6"/>
        <w:gridCol w:w="725"/>
        <w:gridCol w:w="2890"/>
        <w:gridCol w:w="1077"/>
        <w:gridCol w:w="1562"/>
        <w:gridCol w:w="2917"/>
        <w:gridCol w:w="29"/>
        <w:gridCol w:w="180"/>
      </w:tblGrid>
      <w:tr w:rsidR="00207F25" w:rsidRPr="00E521A5" w:rsidTr="003F0AEA">
        <w:trPr>
          <w:gridBefore w:val="1"/>
          <w:gridAfter w:val="1"/>
          <w:wAfter w:w="180" w:type="dxa"/>
          <w:trHeight w:val="1200"/>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7F25" w:rsidRPr="00E521A5" w:rsidRDefault="00207F25" w:rsidP="003F0AEA">
            <w:pPr>
              <w:autoSpaceDE w:val="0"/>
              <w:autoSpaceDN w:val="0"/>
              <w:adjustRightInd w:val="0"/>
              <w:jc w:val="center"/>
            </w:pPr>
            <w:r w:rsidRPr="00E521A5">
              <w:t>N</w:t>
            </w:r>
          </w:p>
          <w:p w:rsidR="00207F25" w:rsidRPr="00E521A5" w:rsidRDefault="00207F25" w:rsidP="003F0AEA">
            <w:pPr>
              <w:autoSpaceDE w:val="0"/>
              <w:autoSpaceDN w:val="0"/>
              <w:adjustRightInd w:val="0"/>
              <w:jc w:val="center"/>
            </w:pPr>
            <w:r w:rsidRPr="00E521A5">
              <w:t>п/п</w:t>
            </w:r>
          </w:p>
        </w:tc>
        <w:tc>
          <w:tcPr>
            <w:tcW w:w="2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7F25" w:rsidRPr="00E521A5" w:rsidRDefault="00207F25" w:rsidP="003F0AEA">
            <w:pPr>
              <w:autoSpaceDE w:val="0"/>
              <w:autoSpaceDN w:val="0"/>
              <w:adjustRightInd w:val="0"/>
              <w:jc w:val="center"/>
            </w:pPr>
            <w:r w:rsidRPr="00E521A5">
              <w:t>Наименование многофункционального центра</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7F25" w:rsidRPr="00E521A5" w:rsidRDefault="00207F25" w:rsidP="003F0AEA">
            <w:pPr>
              <w:autoSpaceDE w:val="0"/>
              <w:autoSpaceDN w:val="0"/>
              <w:adjustRightInd w:val="0"/>
              <w:jc w:val="center"/>
            </w:pPr>
            <w:r w:rsidRPr="00E521A5">
              <w:t>Адрес, телефон, интернет-сайт многофункционального центра</w:t>
            </w:r>
          </w:p>
        </w:tc>
        <w:tc>
          <w:tcPr>
            <w:tcW w:w="3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7F25" w:rsidRPr="00E521A5" w:rsidRDefault="00207F25" w:rsidP="003F0AEA">
            <w:pPr>
              <w:autoSpaceDE w:val="0"/>
              <w:autoSpaceDN w:val="0"/>
              <w:adjustRightInd w:val="0"/>
              <w:jc w:val="center"/>
            </w:pPr>
            <w:r w:rsidRPr="00E521A5">
              <w:t>График работы многофункционального центра</w:t>
            </w:r>
          </w:p>
        </w:tc>
      </w:tr>
      <w:tr w:rsidR="00207F25" w:rsidRPr="00E521A5" w:rsidTr="003F0AEA">
        <w:trPr>
          <w:gridBefore w:val="1"/>
          <w:gridAfter w:val="1"/>
          <w:wAfter w:w="180" w:type="dxa"/>
          <w:trHeight w:val="378"/>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7F25" w:rsidRPr="00E521A5" w:rsidRDefault="00207F25" w:rsidP="003F0AEA">
            <w:pPr>
              <w:autoSpaceDE w:val="0"/>
              <w:autoSpaceDN w:val="0"/>
              <w:adjustRightInd w:val="0"/>
              <w:jc w:val="center"/>
            </w:pPr>
            <w:r w:rsidRPr="00E521A5">
              <w:t>1</w:t>
            </w:r>
          </w:p>
        </w:tc>
        <w:tc>
          <w:tcPr>
            <w:tcW w:w="2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7F25" w:rsidRPr="00E521A5" w:rsidRDefault="00207F25" w:rsidP="003F0AEA">
            <w:pPr>
              <w:autoSpaceDE w:val="0"/>
              <w:autoSpaceDN w:val="0"/>
              <w:adjustRightInd w:val="0"/>
              <w:jc w:val="center"/>
            </w:pPr>
            <w:r w:rsidRPr="00E521A5">
              <w:t>2</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7F25" w:rsidRPr="00E521A5" w:rsidRDefault="00207F25" w:rsidP="003F0AEA">
            <w:pPr>
              <w:autoSpaceDE w:val="0"/>
              <w:autoSpaceDN w:val="0"/>
              <w:adjustRightInd w:val="0"/>
              <w:jc w:val="center"/>
            </w:pPr>
            <w:r w:rsidRPr="00E521A5">
              <w:t>3</w:t>
            </w:r>
          </w:p>
        </w:tc>
        <w:tc>
          <w:tcPr>
            <w:tcW w:w="3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7F25" w:rsidRPr="00E521A5" w:rsidRDefault="00207F25" w:rsidP="003F0AEA">
            <w:pPr>
              <w:autoSpaceDE w:val="0"/>
              <w:autoSpaceDN w:val="0"/>
              <w:adjustRightInd w:val="0"/>
              <w:jc w:val="center"/>
            </w:pPr>
            <w:r w:rsidRPr="00E521A5">
              <w:t>4</w:t>
            </w:r>
          </w:p>
        </w:tc>
      </w:tr>
      <w:tr w:rsidR="00207F25" w:rsidRPr="00E521A5" w:rsidTr="003F0AEA">
        <w:trPr>
          <w:gridBefore w:val="1"/>
          <w:gridAfter w:val="2"/>
          <w:wAfter w:w="30"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7F25" w:rsidRPr="00E521A5" w:rsidRDefault="00207F25" w:rsidP="003F0AEA">
            <w:pPr>
              <w:autoSpaceDE w:val="0"/>
              <w:autoSpaceDN w:val="0"/>
              <w:adjustRightInd w:val="0"/>
              <w:jc w:val="center"/>
            </w:pPr>
          </w:p>
        </w:tc>
        <w:tc>
          <w:tcPr>
            <w:tcW w:w="2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7F25" w:rsidRPr="00E521A5" w:rsidRDefault="00207F25" w:rsidP="003F0AEA">
            <w:pPr>
              <w:ind w:right="80"/>
              <w:jc w:val="both"/>
            </w:pPr>
            <w:r w:rsidRPr="00E521A5">
              <w:t>Муниципальное бюджетное учреждение «Многофункциональный центр предоставления государственных и муниципальных услуг Минераловодского городского округа Ставропольского края».</w:t>
            </w:r>
          </w:p>
          <w:p w:rsidR="00207F25" w:rsidRPr="00E521A5" w:rsidRDefault="00207F25" w:rsidP="003F0AEA">
            <w:pPr>
              <w:jc w:val="both"/>
            </w:pP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7F25" w:rsidRPr="00E521A5" w:rsidRDefault="00207F25" w:rsidP="003F0AEA">
            <w:pPr>
              <w:spacing w:before="120"/>
            </w:pPr>
            <w:r w:rsidRPr="00E521A5">
              <w:t>357209, г. Минеральные Воды, ул. 50 лет Октября, д.87а, строение 1.</w:t>
            </w:r>
          </w:p>
          <w:p w:rsidR="00207F25" w:rsidRPr="00E521A5" w:rsidRDefault="00207F25" w:rsidP="003F0AEA">
            <w:pPr>
              <w:autoSpaceDE w:val="0"/>
              <w:autoSpaceDN w:val="0"/>
              <w:adjustRightInd w:val="0"/>
            </w:pPr>
            <w:r w:rsidRPr="00E521A5">
              <w:t>т. 8(87922) 6-10-33.</w:t>
            </w:r>
          </w:p>
          <w:p w:rsidR="00207F25" w:rsidRPr="00E521A5" w:rsidRDefault="00207F25" w:rsidP="003F0AEA">
            <w:pPr>
              <w:pStyle w:val="Heading2"/>
              <w:rPr>
                <w:rFonts w:ascii="Times New Roman" w:hAnsi="Times New Roman"/>
                <w:b w:val="0"/>
                <w:i w:val="0"/>
                <w:lang w:eastAsia="ru-RU"/>
              </w:rPr>
            </w:pPr>
            <w:r w:rsidRPr="00E521A5">
              <w:rPr>
                <w:b w:val="0"/>
                <w:i w:val="0"/>
              </w:rPr>
              <w:t>Интернет-сайт:</w:t>
            </w:r>
            <w:r w:rsidRPr="00E521A5">
              <w:rPr>
                <w:rFonts w:ascii="Times New Roman" w:hAnsi="Times New Roman"/>
                <w:b w:val="0"/>
                <w:i w:val="0"/>
                <w:lang w:eastAsia="ru-RU"/>
              </w:rPr>
              <w:t xml:space="preserve"> </w:t>
            </w:r>
            <w:hyperlink r:id="rId10" w:tgtFrame="_blank" w:history="1">
              <w:r w:rsidRPr="00E521A5">
                <w:rPr>
                  <w:rFonts w:ascii="Times New Roman" w:hAnsi="Times New Roman"/>
                  <w:b w:val="0"/>
                  <w:i w:val="0"/>
                  <w:lang w:eastAsia="ru-RU"/>
                </w:rPr>
                <w:t>umfc26.ru</w:t>
              </w:r>
            </w:hyperlink>
          </w:p>
          <w:p w:rsidR="00207F25" w:rsidRPr="00E521A5" w:rsidRDefault="00207F25" w:rsidP="003F0AEA">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7F25" w:rsidRPr="00E521A5" w:rsidRDefault="00207F25" w:rsidP="003F0AEA">
            <w:pPr>
              <w:autoSpaceDE w:val="0"/>
              <w:autoSpaceDN w:val="0"/>
              <w:adjustRightInd w:val="0"/>
              <w:jc w:val="center"/>
            </w:pPr>
            <w:r w:rsidRPr="00E521A5">
              <w:t xml:space="preserve">Понедельник </w:t>
            </w:r>
          </w:p>
          <w:p w:rsidR="00207F25" w:rsidRPr="00E521A5" w:rsidRDefault="00207F25" w:rsidP="003F0AEA">
            <w:pPr>
              <w:autoSpaceDE w:val="0"/>
              <w:autoSpaceDN w:val="0"/>
              <w:adjustRightInd w:val="0"/>
              <w:jc w:val="center"/>
            </w:pPr>
            <w:r w:rsidRPr="00E521A5">
              <w:t>с 8-00 до 18-00</w:t>
            </w:r>
          </w:p>
          <w:p w:rsidR="00207F25" w:rsidRPr="00E521A5" w:rsidRDefault="00207F25" w:rsidP="003F0AEA">
            <w:pPr>
              <w:autoSpaceDE w:val="0"/>
              <w:autoSpaceDN w:val="0"/>
              <w:adjustRightInd w:val="0"/>
              <w:jc w:val="center"/>
            </w:pPr>
          </w:p>
          <w:p w:rsidR="00207F25" w:rsidRPr="00E521A5" w:rsidRDefault="00207F25" w:rsidP="003F0AEA">
            <w:pPr>
              <w:autoSpaceDE w:val="0"/>
              <w:autoSpaceDN w:val="0"/>
              <w:adjustRightInd w:val="0"/>
              <w:jc w:val="center"/>
            </w:pPr>
            <w:r w:rsidRPr="00E521A5">
              <w:t>Вторник</w:t>
            </w:r>
          </w:p>
          <w:p w:rsidR="00207F25" w:rsidRPr="00E521A5" w:rsidRDefault="00207F25" w:rsidP="003F0AEA">
            <w:pPr>
              <w:autoSpaceDE w:val="0"/>
              <w:autoSpaceDN w:val="0"/>
              <w:adjustRightInd w:val="0"/>
              <w:jc w:val="center"/>
            </w:pPr>
            <w:r w:rsidRPr="00E521A5">
              <w:t xml:space="preserve"> с 8-00 до 18-00</w:t>
            </w:r>
          </w:p>
          <w:p w:rsidR="00207F25" w:rsidRPr="00E521A5" w:rsidRDefault="00207F25" w:rsidP="003F0AEA">
            <w:pPr>
              <w:autoSpaceDE w:val="0"/>
              <w:autoSpaceDN w:val="0"/>
              <w:adjustRightInd w:val="0"/>
              <w:jc w:val="center"/>
            </w:pPr>
          </w:p>
          <w:p w:rsidR="00207F25" w:rsidRPr="00E521A5" w:rsidRDefault="00207F25" w:rsidP="003F0AEA">
            <w:pPr>
              <w:autoSpaceDE w:val="0"/>
              <w:autoSpaceDN w:val="0"/>
              <w:adjustRightInd w:val="0"/>
              <w:jc w:val="center"/>
            </w:pPr>
            <w:r w:rsidRPr="00E521A5">
              <w:t>Среда</w:t>
            </w:r>
          </w:p>
          <w:p w:rsidR="00207F25" w:rsidRPr="00E521A5" w:rsidRDefault="00207F25" w:rsidP="003F0AEA">
            <w:pPr>
              <w:autoSpaceDE w:val="0"/>
              <w:autoSpaceDN w:val="0"/>
              <w:adjustRightInd w:val="0"/>
              <w:jc w:val="center"/>
            </w:pPr>
            <w:r w:rsidRPr="00E521A5">
              <w:t>с 10-00 до 20-00</w:t>
            </w:r>
          </w:p>
          <w:p w:rsidR="00207F25" w:rsidRPr="00E521A5" w:rsidRDefault="00207F25" w:rsidP="003F0AEA">
            <w:pPr>
              <w:autoSpaceDE w:val="0"/>
              <w:autoSpaceDN w:val="0"/>
              <w:adjustRightInd w:val="0"/>
              <w:jc w:val="center"/>
            </w:pPr>
          </w:p>
          <w:p w:rsidR="00207F25" w:rsidRPr="00E521A5" w:rsidRDefault="00207F25" w:rsidP="003F0AEA">
            <w:pPr>
              <w:autoSpaceDE w:val="0"/>
              <w:autoSpaceDN w:val="0"/>
              <w:adjustRightInd w:val="0"/>
              <w:jc w:val="center"/>
            </w:pPr>
            <w:r w:rsidRPr="00E521A5">
              <w:t>Четверг</w:t>
            </w:r>
          </w:p>
          <w:p w:rsidR="00207F25" w:rsidRPr="00E521A5" w:rsidRDefault="00207F25" w:rsidP="003F0AEA">
            <w:pPr>
              <w:autoSpaceDE w:val="0"/>
              <w:autoSpaceDN w:val="0"/>
              <w:adjustRightInd w:val="0"/>
              <w:jc w:val="center"/>
            </w:pPr>
            <w:r w:rsidRPr="00E521A5">
              <w:t xml:space="preserve"> с 8-00 до 18-00</w:t>
            </w:r>
          </w:p>
          <w:p w:rsidR="00207F25" w:rsidRPr="00E521A5" w:rsidRDefault="00207F25" w:rsidP="003F0AEA">
            <w:pPr>
              <w:autoSpaceDE w:val="0"/>
              <w:autoSpaceDN w:val="0"/>
              <w:adjustRightInd w:val="0"/>
              <w:jc w:val="center"/>
            </w:pPr>
          </w:p>
          <w:p w:rsidR="00207F25" w:rsidRPr="00E521A5" w:rsidRDefault="00207F25" w:rsidP="003F0AEA">
            <w:pPr>
              <w:autoSpaceDE w:val="0"/>
              <w:autoSpaceDN w:val="0"/>
              <w:adjustRightInd w:val="0"/>
              <w:jc w:val="center"/>
            </w:pPr>
            <w:r w:rsidRPr="00E521A5">
              <w:t xml:space="preserve">Пятница </w:t>
            </w:r>
          </w:p>
          <w:p w:rsidR="00207F25" w:rsidRPr="00E521A5" w:rsidRDefault="00207F25" w:rsidP="003F0AEA">
            <w:pPr>
              <w:autoSpaceDE w:val="0"/>
              <w:autoSpaceDN w:val="0"/>
              <w:adjustRightInd w:val="0"/>
              <w:jc w:val="center"/>
            </w:pPr>
            <w:r w:rsidRPr="00E521A5">
              <w:t>с 8-00 до 18-00</w:t>
            </w:r>
          </w:p>
          <w:p w:rsidR="00207F25" w:rsidRPr="00E521A5" w:rsidRDefault="00207F25" w:rsidP="003F0AEA">
            <w:pPr>
              <w:autoSpaceDE w:val="0"/>
              <w:autoSpaceDN w:val="0"/>
              <w:adjustRightInd w:val="0"/>
              <w:jc w:val="center"/>
            </w:pPr>
          </w:p>
          <w:p w:rsidR="00207F25" w:rsidRPr="00E521A5" w:rsidRDefault="00207F25" w:rsidP="003F0AEA">
            <w:pPr>
              <w:autoSpaceDE w:val="0"/>
              <w:autoSpaceDN w:val="0"/>
              <w:adjustRightInd w:val="0"/>
              <w:jc w:val="center"/>
            </w:pPr>
            <w:r w:rsidRPr="00E521A5">
              <w:t>Суббота</w:t>
            </w:r>
          </w:p>
          <w:p w:rsidR="00207F25" w:rsidRPr="00E521A5" w:rsidRDefault="00207F25" w:rsidP="003F0AEA">
            <w:pPr>
              <w:autoSpaceDE w:val="0"/>
              <w:autoSpaceDN w:val="0"/>
              <w:adjustRightInd w:val="0"/>
              <w:jc w:val="center"/>
            </w:pPr>
            <w:r w:rsidRPr="00E521A5">
              <w:t xml:space="preserve"> с 8-00 до 13-00</w:t>
            </w:r>
          </w:p>
        </w:tc>
      </w:tr>
      <w:tr w:rsidR="00207F25" w:rsidRPr="00E521A5" w:rsidTr="003F0AEA">
        <w:tblPrEx>
          <w:tblCellMar>
            <w:top w:w="0" w:type="dxa"/>
            <w:left w:w="108" w:type="dxa"/>
            <w:bottom w:w="0" w:type="dxa"/>
            <w:right w:w="108" w:type="dxa"/>
          </w:tblCellMar>
          <w:tblLook w:val="01E0"/>
        </w:tblPrEx>
        <w:tc>
          <w:tcPr>
            <w:tcW w:w="4785" w:type="dxa"/>
            <w:gridSpan w:val="4"/>
          </w:tcPr>
          <w:p w:rsidR="00207F25" w:rsidRPr="00E521A5" w:rsidRDefault="00207F25" w:rsidP="003F0AEA">
            <w:pPr>
              <w:tabs>
                <w:tab w:val="left" w:pos="1701"/>
                <w:tab w:val="left" w:pos="3119"/>
                <w:tab w:val="left" w:pos="3969"/>
                <w:tab w:val="left" w:pos="4820"/>
                <w:tab w:val="left" w:pos="4962"/>
              </w:tabs>
              <w:jc w:val="both"/>
              <w:rPr>
                <w:highlight w:val="yellow"/>
              </w:rPr>
            </w:pPr>
          </w:p>
          <w:p w:rsidR="00207F25" w:rsidRPr="00E521A5" w:rsidRDefault="00207F25" w:rsidP="003F0AEA">
            <w:pPr>
              <w:tabs>
                <w:tab w:val="left" w:pos="1701"/>
                <w:tab w:val="left" w:pos="3119"/>
                <w:tab w:val="left" w:pos="3969"/>
                <w:tab w:val="left" w:pos="4820"/>
                <w:tab w:val="left" w:pos="4962"/>
              </w:tabs>
              <w:jc w:val="both"/>
              <w:rPr>
                <w:highlight w:val="yellow"/>
              </w:rPr>
            </w:pPr>
          </w:p>
          <w:p w:rsidR="00207F25" w:rsidRPr="00E521A5" w:rsidRDefault="00207F25" w:rsidP="003F0AEA">
            <w:pPr>
              <w:tabs>
                <w:tab w:val="left" w:pos="1701"/>
                <w:tab w:val="left" w:pos="3119"/>
                <w:tab w:val="left" w:pos="3969"/>
                <w:tab w:val="left" w:pos="4820"/>
                <w:tab w:val="left" w:pos="4962"/>
              </w:tabs>
              <w:jc w:val="both"/>
              <w:rPr>
                <w:highlight w:val="yellow"/>
              </w:rPr>
            </w:pPr>
          </w:p>
          <w:p w:rsidR="00207F25" w:rsidRPr="00E521A5" w:rsidRDefault="00207F25" w:rsidP="003F0AEA">
            <w:pPr>
              <w:tabs>
                <w:tab w:val="left" w:pos="1701"/>
                <w:tab w:val="left" w:pos="3119"/>
                <w:tab w:val="left" w:pos="3969"/>
                <w:tab w:val="left" w:pos="4820"/>
                <w:tab w:val="left" w:pos="4962"/>
              </w:tabs>
              <w:jc w:val="both"/>
              <w:rPr>
                <w:highlight w:val="yellow"/>
              </w:rPr>
            </w:pPr>
          </w:p>
        </w:tc>
        <w:tc>
          <w:tcPr>
            <w:tcW w:w="4785" w:type="dxa"/>
            <w:gridSpan w:val="4"/>
          </w:tcPr>
          <w:p w:rsidR="00207F25" w:rsidRPr="00E521A5" w:rsidRDefault="00207F25" w:rsidP="003F0AEA">
            <w:pPr>
              <w:tabs>
                <w:tab w:val="left" w:pos="1701"/>
                <w:tab w:val="left" w:pos="3119"/>
                <w:tab w:val="left" w:pos="3969"/>
                <w:tab w:val="left" w:pos="4820"/>
                <w:tab w:val="left" w:pos="4962"/>
              </w:tabs>
            </w:pPr>
            <w:r w:rsidRPr="00E521A5">
              <w:t>Приложение 7</w:t>
            </w:r>
          </w:p>
          <w:p w:rsidR="00207F25" w:rsidRPr="00E521A5" w:rsidRDefault="00207F25" w:rsidP="003F0AEA">
            <w:pPr>
              <w:jc w:val="both"/>
            </w:pPr>
            <w:r w:rsidRPr="00E521A5">
              <w:t>к административному  регламенту  предоставления архивным  отделом  администрации  Минераловодского городского округа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Минерало-водского городского округа Ставропольского края»</w:t>
            </w:r>
          </w:p>
        </w:tc>
      </w:tr>
    </w:tbl>
    <w:p w:rsidR="00207F25" w:rsidRPr="00E521A5" w:rsidRDefault="00207F25" w:rsidP="00940A49">
      <w:pPr>
        <w:tabs>
          <w:tab w:val="left" w:pos="851"/>
        </w:tabs>
        <w:ind w:left="-567" w:firstLine="709"/>
        <w:jc w:val="center"/>
      </w:pPr>
    </w:p>
    <w:p w:rsidR="00207F25" w:rsidRPr="00E521A5" w:rsidRDefault="00207F25" w:rsidP="00940A49">
      <w:pPr>
        <w:tabs>
          <w:tab w:val="left" w:pos="851"/>
        </w:tabs>
        <w:ind w:left="-567" w:firstLine="709"/>
        <w:jc w:val="center"/>
      </w:pPr>
    </w:p>
    <w:p w:rsidR="00207F25" w:rsidRPr="00E521A5" w:rsidRDefault="00207F25" w:rsidP="00940A49">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Информация</w:t>
      </w:r>
    </w:p>
    <w:p w:rsidR="00207F25" w:rsidRPr="00E521A5" w:rsidRDefault="00207F25" w:rsidP="00940A49">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о местонахождении и графике работы</w:t>
      </w:r>
    </w:p>
    <w:p w:rsidR="00207F25" w:rsidRPr="00E521A5" w:rsidRDefault="00207F25" w:rsidP="00940A49">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территориально обособленных структурных подразделений</w:t>
      </w:r>
    </w:p>
    <w:p w:rsidR="00207F25" w:rsidRPr="00E521A5" w:rsidRDefault="00207F25" w:rsidP="00940A49">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многофункциональных центров предоставления</w:t>
      </w:r>
    </w:p>
    <w:p w:rsidR="00207F25" w:rsidRPr="00E521A5" w:rsidRDefault="00207F25" w:rsidP="00940A49">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государственных и муниципальных услуг</w:t>
      </w:r>
    </w:p>
    <w:p w:rsidR="00207F25" w:rsidRPr="00E521A5" w:rsidRDefault="00207F25" w:rsidP="00940A49">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Ставропольского края</w:t>
      </w:r>
    </w:p>
    <w:p w:rsidR="00207F25" w:rsidRPr="00E521A5" w:rsidRDefault="00207F25" w:rsidP="00940A49">
      <w:pPr>
        <w:autoSpaceDE w:val="0"/>
        <w:autoSpaceDN w:val="0"/>
        <w:adjustRightInd w:val="0"/>
        <w:jc w:val="center"/>
        <w:outlineLvl w:val="0"/>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551"/>
        <w:gridCol w:w="2806"/>
        <w:gridCol w:w="1985"/>
        <w:gridCol w:w="1559"/>
      </w:tblGrid>
      <w:tr w:rsidR="00207F25" w:rsidRPr="00E521A5" w:rsidTr="003F0AEA">
        <w:trPr>
          <w:trHeight w:val="745"/>
        </w:trPr>
        <w:tc>
          <w:tcPr>
            <w:tcW w:w="568" w:type="dxa"/>
          </w:tcPr>
          <w:p w:rsidR="00207F25" w:rsidRPr="00E521A5" w:rsidRDefault="00207F25" w:rsidP="003F0AEA">
            <w:pPr>
              <w:tabs>
                <w:tab w:val="center" w:pos="4677"/>
                <w:tab w:val="right" w:pos="9355"/>
              </w:tabs>
              <w:spacing w:before="100" w:beforeAutospacing="1" w:after="100" w:afterAutospacing="1"/>
              <w:jc w:val="both"/>
            </w:pPr>
            <w:r w:rsidRPr="00E521A5">
              <w:t>№</w:t>
            </w:r>
          </w:p>
        </w:tc>
        <w:tc>
          <w:tcPr>
            <w:tcW w:w="2551" w:type="dxa"/>
          </w:tcPr>
          <w:p w:rsidR="00207F25" w:rsidRPr="00E521A5" w:rsidRDefault="00207F25" w:rsidP="003F0AEA">
            <w:pPr>
              <w:tabs>
                <w:tab w:val="center" w:pos="4677"/>
                <w:tab w:val="right" w:pos="9355"/>
              </w:tabs>
              <w:spacing w:before="100" w:beforeAutospacing="1" w:after="100" w:afterAutospacing="1"/>
              <w:jc w:val="center"/>
            </w:pPr>
            <w:r w:rsidRPr="00E521A5">
              <w:t>Территориально обособленное структурное подразделение (ТОСП) МБУ «МФЦ МГО»</w:t>
            </w:r>
          </w:p>
        </w:tc>
        <w:tc>
          <w:tcPr>
            <w:tcW w:w="2806" w:type="dxa"/>
          </w:tcPr>
          <w:p w:rsidR="00207F25" w:rsidRPr="00E521A5" w:rsidRDefault="00207F25" w:rsidP="003F0AEA">
            <w:pPr>
              <w:tabs>
                <w:tab w:val="center" w:pos="4677"/>
                <w:tab w:val="right" w:pos="9355"/>
              </w:tabs>
              <w:spacing w:before="100" w:beforeAutospacing="1" w:after="100" w:afterAutospacing="1"/>
              <w:jc w:val="center"/>
            </w:pPr>
            <w:r w:rsidRPr="00E521A5">
              <w:t>Адрес, телефон ТОСП</w:t>
            </w:r>
          </w:p>
        </w:tc>
        <w:tc>
          <w:tcPr>
            <w:tcW w:w="1985" w:type="dxa"/>
          </w:tcPr>
          <w:p w:rsidR="00207F25" w:rsidRPr="00E521A5" w:rsidRDefault="00207F25" w:rsidP="003F0AEA">
            <w:pPr>
              <w:tabs>
                <w:tab w:val="center" w:pos="4677"/>
                <w:tab w:val="right" w:pos="9355"/>
              </w:tabs>
              <w:spacing w:before="100" w:beforeAutospacing="1" w:after="100" w:afterAutospacing="1"/>
              <w:ind w:left="175" w:right="34" w:hanging="175"/>
              <w:jc w:val="center"/>
            </w:pPr>
            <w:r w:rsidRPr="00E521A5">
              <w:t>Дни приема</w:t>
            </w:r>
          </w:p>
        </w:tc>
        <w:tc>
          <w:tcPr>
            <w:tcW w:w="1559" w:type="dxa"/>
          </w:tcPr>
          <w:p w:rsidR="00207F25" w:rsidRPr="00E521A5" w:rsidRDefault="00207F25" w:rsidP="003F0AEA">
            <w:pPr>
              <w:tabs>
                <w:tab w:val="center" w:pos="4677"/>
                <w:tab w:val="right" w:pos="9355"/>
              </w:tabs>
              <w:spacing w:before="100" w:beforeAutospacing="1" w:after="100" w:afterAutospacing="1"/>
              <w:ind w:left="175" w:right="34" w:hanging="175"/>
              <w:jc w:val="center"/>
            </w:pPr>
            <w:r w:rsidRPr="00E521A5">
              <w:t>Время приема</w:t>
            </w:r>
          </w:p>
        </w:tc>
      </w:tr>
      <w:tr w:rsidR="00207F25" w:rsidRPr="00E521A5" w:rsidTr="003F0AEA">
        <w:tc>
          <w:tcPr>
            <w:tcW w:w="568" w:type="dxa"/>
          </w:tcPr>
          <w:p w:rsidR="00207F25" w:rsidRPr="00E521A5" w:rsidRDefault="00207F25" w:rsidP="003F0AEA">
            <w:pPr>
              <w:tabs>
                <w:tab w:val="center" w:pos="4677"/>
                <w:tab w:val="right" w:pos="9355"/>
              </w:tabs>
              <w:spacing w:before="100" w:beforeAutospacing="1" w:after="100" w:afterAutospacing="1"/>
              <w:jc w:val="both"/>
              <w:rPr>
                <w:sz w:val="27"/>
                <w:szCs w:val="27"/>
              </w:rPr>
            </w:pPr>
            <w:r w:rsidRPr="00E521A5">
              <w:rPr>
                <w:sz w:val="27"/>
                <w:szCs w:val="27"/>
              </w:rPr>
              <w:t>1.</w:t>
            </w:r>
          </w:p>
        </w:tc>
        <w:tc>
          <w:tcPr>
            <w:tcW w:w="2551" w:type="dxa"/>
          </w:tcPr>
          <w:p w:rsidR="00207F25" w:rsidRPr="00E521A5" w:rsidRDefault="00207F25" w:rsidP="003F0AEA">
            <w:pPr>
              <w:tabs>
                <w:tab w:val="center" w:pos="4677"/>
                <w:tab w:val="right" w:pos="9355"/>
              </w:tabs>
              <w:spacing w:before="100" w:beforeAutospacing="1" w:after="100" w:afterAutospacing="1"/>
              <w:jc w:val="both"/>
              <w:rPr>
                <w:sz w:val="27"/>
                <w:szCs w:val="27"/>
              </w:rPr>
            </w:pPr>
            <w:r w:rsidRPr="00E521A5">
              <w:rPr>
                <w:sz w:val="27"/>
                <w:szCs w:val="27"/>
              </w:rPr>
              <w:t>Ленинского территориального отдела по работе с населением</w:t>
            </w:r>
          </w:p>
        </w:tc>
        <w:tc>
          <w:tcPr>
            <w:tcW w:w="2806" w:type="dxa"/>
          </w:tcPr>
          <w:p w:rsidR="00207F25" w:rsidRPr="00E521A5" w:rsidRDefault="00207F25" w:rsidP="003F0AEA">
            <w:pPr>
              <w:tabs>
                <w:tab w:val="center" w:pos="4677"/>
                <w:tab w:val="right" w:pos="9355"/>
              </w:tabs>
              <w:jc w:val="both"/>
              <w:rPr>
                <w:sz w:val="27"/>
                <w:szCs w:val="27"/>
              </w:rPr>
            </w:pPr>
            <w:r w:rsidRPr="00E521A5">
              <w:rPr>
                <w:sz w:val="27"/>
                <w:szCs w:val="27"/>
              </w:rPr>
              <w:t xml:space="preserve">357242 п. Новотерский, ул. Молодежная д.1 </w:t>
            </w:r>
          </w:p>
          <w:p w:rsidR="00207F25" w:rsidRPr="00E521A5" w:rsidRDefault="00207F25" w:rsidP="003F0AEA">
            <w:pPr>
              <w:tabs>
                <w:tab w:val="center" w:pos="4677"/>
                <w:tab w:val="right" w:pos="9355"/>
              </w:tabs>
              <w:jc w:val="both"/>
              <w:rPr>
                <w:sz w:val="27"/>
                <w:szCs w:val="27"/>
              </w:rPr>
            </w:pPr>
            <w:r w:rsidRPr="00E521A5">
              <w:rPr>
                <w:sz w:val="27"/>
                <w:szCs w:val="27"/>
              </w:rPr>
              <w:t>т. 8 (87922) 7-13-72</w:t>
            </w:r>
          </w:p>
        </w:tc>
        <w:tc>
          <w:tcPr>
            <w:tcW w:w="1985" w:type="dxa"/>
          </w:tcPr>
          <w:p w:rsidR="00207F25" w:rsidRPr="00E521A5" w:rsidRDefault="00207F25" w:rsidP="003F0AEA">
            <w:pPr>
              <w:tabs>
                <w:tab w:val="center" w:pos="4677"/>
                <w:tab w:val="right" w:pos="9355"/>
              </w:tabs>
              <w:ind w:left="175" w:right="34" w:hanging="175"/>
              <w:jc w:val="center"/>
              <w:rPr>
                <w:sz w:val="27"/>
                <w:szCs w:val="27"/>
              </w:rPr>
            </w:pPr>
            <w:r w:rsidRPr="00E521A5">
              <w:rPr>
                <w:sz w:val="27"/>
                <w:szCs w:val="27"/>
              </w:rPr>
              <w:t>Понеделник</w:t>
            </w:r>
          </w:p>
          <w:p w:rsidR="00207F25" w:rsidRPr="00E521A5" w:rsidRDefault="00207F25" w:rsidP="003F0AEA">
            <w:pPr>
              <w:tabs>
                <w:tab w:val="center" w:pos="4677"/>
                <w:tab w:val="right" w:pos="9355"/>
              </w:tabs>
              <w:ind w:left="175" w:right="34" w:hanging="175"/>
              <w:jc w:val="center"/>
              <w:rPr>
                <w:sz w:val="27"/>
                <w:szCs w:val="27"/>
              </w:rPr>
            </w:pPr>
            <w:r w:rsidRPr="00E521A5">
              <w:rPr>
                <w:sz w:val="27"/>
                <w:szCs w:val="27"/>
              </w:rPr>
              <w:t>–</w:t>
            </w:r>
          </w:p>
          <w:p w:rsidR="00207F25" w:rsidRPr="00E521A5" w:rsidRDefault="00207F25" w:rsidP="003F0AEA">
            <w:pPr>
              <w:tabs>
                <w:tab w:val="center" w:pos="4677"/>
                <w:tab w:val="right" w:pos="9355"/>
              </w:tabs>
              <w:ind w:left="175" w:right="34" w:hanging="175"/>
              <w:jc w:val="center"/>
              <w:rPr>
                <w:sz w:val="27"/>
                <w:szCs w:val="27"/>
              </w:rPr>
            </w:pPr>
            <w:r w:rsidRPr="00E521A5">
              <w:rPr>
                <w:sz w:val="27"/>
                <w:szCs w:val="27"/>
              </w:rPr>
              <w:t>Пятница</w:t>
            </w:r>
          </w:p>
        </w:tc>
        <w:tc>
          <w:tcPr>
            <w:tcW w:w="1559" w:type="dxa"/>
          </w:tcPr>
          <w:p w:rsidR="00207F25" w:rsidRPr="00E521A5" w:rsidRDefault="00207F25" w:rsidP="003F0AEA">
            <w:pPr>
              <w:tabs>
                <w:tab w:val="center" w:pos="4677"/>
                <w:tab w:val="right" w:pos="9355"/>
              </w:tabs>
              <w:ind w:left="33" w:right="-108" w:hanging="33"/>
              <w:jc w:val="both"/>
              <w:rPr>
                <w:sz w:val="27"/>
                <w:szCs w:val="27"/>
              </w:rPr>
            </w:pPr>
            <w:r w:rsidRPr="00E521A5">
              <w:rPr>
                <w:sz w:val="27"/>
                <w:szCs w:val="27"/>
              </w:rPr>
              <w:t>08.00-17.00</w:t>
            </w:r>
          </w:p>
        </w:tc>
      </w:tr>
      <w:tr w:rsidR="00207F25" w:rsidRPr="00E521A5" w:rsidTr="003F0AEA">
        <w:tc>
          <w:tcPr>
            <w:tcW w:w="568" w:type="dxa"/>
          </w:tcPr>
          <w:p w:rsidR="00207F25" w:rsidRPr="00E521A5" w:rsidRDefault="00207F25" w:rsidP="003F0AEA">
            <w:pPr>
              <w:tabs>
                <w:tab w:val="center" w:pos="4677"/>
                <w:tab w:val="right" w:pos="9355"/>
              </w:tabs>
              <w:spacing w:before="100" w:beforeAutospacing="1" w:after="100" w:afterAutospacing="1"/>
              <w:jc w:val="both"/>
              <w:rPr>
                <w:sz w:val="27"/>
                <w:szCs w:val="27"/>
              </w:rPr>
            </w:pPr>
            <w:r w:rsidRPr="00E521A5">
              <w:rPr>
                <w:sz w:val="27"/>
                <w:szCs w:val="27"/>
              </w:rPr>
              <w:t>2.</w:t>
            </w:r>
          </w:p>
        </w:tc>
        <w:tc>
          <w:tcPr>
            <w:tcW w:w="2551" w:type="dxa"/>
          </w:tcPr>
          <w:p w:rsidR="00207F25" w:rsidRPr="00E521A5" w:rsidRDefault="00207F25" w:rsidP="003F0AEA">
            <w:pPr>
              <w:tabs>
                <w:tab w:val="center" w:pos="4677"/>
                <w:tab w:val="right" w:pos="9355"/>
              </w:tabs>
              <w:spacing w:before="100" w:beforeAutospacing="1" w:after="100" w:afterAutospacing="1"/>
              <w:jc w:val="both"/>
              <w:rPr>
                <w:sz w:val="27"/>
                <w:szCs w:val="27"/>
              </w:rPr>
            </w:pPr>
            <w:r w:rsidRPr="00E521A5">
              <w:rPr>
                <w:sz w:val="27"/>
                <w:szCs w:val="27"/>
              </w:rPr>
              <w:t xml:space="preserve">Марьино - Колодцевского территориального отдела по работе с населением </w:t>
            </w:r>
          </w:p>
        </w:tc>
        <w:tc>
          <w:tcPr>
            <w:tcW w:w="2806" w:type="dxa"/>
          </w:tcPr>
          <w:p w:rsidR="00207F25" w:rsidRPr="00E521A5" w:rsidRDefault="00207F25" w:rsidP="003F0AEA">
            <w:pPr>
              <w:tabs>
                <w:tab w:val="center" w:pos="4677"/>
                <w:tab w:val="right" w:pos="9355"/>
              </w:tabs>
              <w:jc w:val="both"/>
              <w:rPr>
                <w:sz w:val="27"/>
                <w:szCs w:val="27"/>
              </w:rPr>
            </w:pPr>
            <w:r w:rsidRPr="00E521A5">
              <w:rPr>
                <w:sz w:val="27"/>
                <w:szCs w:val="27"/>
              </w:rPr>
              <w:t>357246 с. Марьины Колодцы, ул. Зеленая, д.9</w:t>
            </w:r>
          </w:p>
          <w:p w:rsidR="00207F25" w:rsidRPr="00E521A5" w:rsidRDefault="00207F25" w:rsidP="003F0AEA">
            <w:pPr>
              <w:tabs>
                <w:tab w:val="center" w:pos="4677"/>
                <w:tab w:val="right" w:pos="9355"/>
              </w:tabs>
              <w:jc w:val="both"/>
              <w:rPr>
                <w:sz w:val="27"/>
                <w:szCs w:val="27"/>
              </w:rPr>
            </w:pPr>
            <w:r w:rsidRPr="00E521A5">
              <w:rPr>
                <w:sz w:val="27"/>
                <w:szCs w:val="27"/>
              </w:rPr>
              <w:t>т. 8 (87922) 9-94-33</w:t>
            </w:r>
          </w:p>
        </w:tc>
        <w:tc>
          <w:tcPr>
            <w:tcW w:w="1985" w:type="dxa"/>
          </w:tcPr>
          <w:p w:rsidR="00207F25" w:rsidRPr="00E521A5" w:rsidRDefault="00207F25" w:rsidP="003F0AEA">
            <w:pPr>
              <w:tabs>
                <w:tab w:val="center" w:pos="4677"/>
                <w:tab w:val="right" w:pos="9355"/>
              </w:tabs>
              <w:ind w:left="175" w:right="34" w:hanging="175"/>
              <w:jc w:val="center"/>
              <w:rPr>
                <w:sz w:val="27"/>
                <w:szCs w:val="27"/>
              </w:rPr>
            </w:pPr>
            <w:r w:rsidRPr="00E521A5">
              <w:rPr>
                <w:sz w:val="27"/>
                <w:szCs w:val="27"/>
              </w:rPr>
              <w:t>Четверг,</w:t>
            </w:r>
          </w:p>
          <w:p w:rsidR="00207F25" w:rsidRPr="00E521A5" w:rsidRDefault="00207F25" w:rsidP="003F0AEA">
            <w:pPr>
              <w:tabs>
                <w:tab w:val="center" w:pos="4677"/>
                <w:tab w:val="right" w:pos="9355"/>
              </w:tabs>
              <w:ind w:left="175" w:right="34" w:hanging="175"/>
              <w:jc w:val="center"/>
              <w:rPr>
                <w:sz w:val="27"/>
                <w:szCs w:val="27"/>
              </w:rPr>
            </w:pPr>
            <w:r w:rsidRPr="00E521A5">
              <w:rPr>
                <w:sz w:val="27"/>
                <w:szCs w:val="27"/>
              </w:rPr>
              <w:t>Пятница</w:t>
            </w:r>
          </w:p>
        </w:tc>
        <w:tc>
          <w:tcPr>
            <w:tcW w:w="1559" w:type="dxa"/>
          </w:tcPr>
          <w:p w:rsidR="00207F25" w:rsidRPr="00E521A5" w:rsidRDefault="00207F25" w:rsidP="003F0AEA">
            <w:pPr>
              <w:tabs>
                <w:tab w:val="center" w:pos="4677"/>
                <w:tab w:val="right" w:pos="9355"/>
              </w:tabs>
              <w:ind w:left="33" w:right="-108" w:hanging="33"/>
              <w:jc w:val="both"/>
              <w:rPr>
                <w:sz w:val="27"/>
                <w:szCs w:val="27"/>
              </w:rPr>
            </w:pPr>
            <w:r w:rsidRPr="00E521A5">
              <w:rPr>
                <w:sz w:val="27"/>
                <w:szCs w:val="27"/>
              </w:rPr>
              <w:t>08.00-17.00</w:t>
            </w:r>
          </w:p>
        </w:tc>
      </w:tr>
      <w:tr w:rsidR="00207F25" w:rsidRPr="00E521A5" w:rsidTr="003F0AEA">
        <w:tc>
          <w:tcPr>
            <w:tcW w:w="568" w:type="dxa"/>
          </w:tcPr>
          <w:p w:rsidR="00207F25" w:rsidRPr="00E521A5" w:rsidRDefault="00207F25" w:rsidP="003F0AEA">
            <w:pPr>
              <w:tabs>
                <w:tab w:val="center" w:pos="4677"/>
                <w:tab w:val="right" w:pos="9355"/>
              </w:tabs>
              <w:spacing w:before="100" w:beforeAutospacing="1" w:after="100" w:afterAutospacing="1"/>
              <w:jc w:val="both"/>
              <w:rPr>
                <w:sz w:val="27"/>
                <w:szCs w:val="27"/>
              </w:rPr>
            </w:pPr>
            <w:r w:rsidRPr="00E521A5">
              <w:rPr>
                <w:sz w:val="27"/>
                <w:szCs w:val="27"/>
              </w:rPr>
              <w:t>3.</w:t>
            </w:r>
          </w:p>
        </w:tc>
        <w:tc>
          <w:tcPr>
            <w:tcW w:w="2551" w:type="dxa"/>
          </w:tcPr>
          <w:p w:rsidR="00207F25" w:rsidRPr="00E521A5" w:rsidRDefault="00207F25" w:rsidP="003F0AEA">
            <w:pPr>
              <w:tabs>
                <w:tab w:val="center" w:pos="4677"/>
                <w:tab w:val="right" w:pos="9355"/>
              </w:tabs>
              <w:spacing w:before="100" w:beforeAutospacing="1" w:after="100" w:afterAutospacing="1"/>
              <w:jc w:val="both"/>
              <w:rPr>
                <w:sz w:val="27"/>
                <w:szCs w:val="27"/>
              </w:rPr>
            </w:pPr>
            <w:r w:rsidRPr="00E521A5">
              <w:rPr>
                <w:sz w:val="27"/>
                <w:szCs w:val="27"/>
              </w:rPr>
              <w:t>Гражданского  территориального отдела по работе с населением</w:t>
            </w:r>
          </w:p>
        </w:tc>
        <w:tc>
          <w:tcPr>
            <w:tcW w:w="2806" w:type="dxa"/>
          </w:tcPr>
          <w:p w:rsidR="00207F25" w:rsidRPr="00E521A5" w:rsidRDefault="00207F25" w:rsidP="003F0AEA">
            <w:pPr>
              <w:tabs>
                <w:tab w:val="center" w:pos="4677"/>
                <w:tab w:val="right" w:pos="9355"/>
              </w:tabs>
              <w:jc w:val="both"/>
              <w:rPr>
                <w:sz w:val="27"/>
                <w:szCs w:val="27"/>
              </w:rPr>
            </w:pPr>
            <w:r w:rsidRPr="00E521A5">
              <w:rPr>
                <w:sz w:val="27"/>
                <w:szCs w:val="27"/>
              </w:rPr>
              <w:t>357225 с. Гражданское, ул. Школьная, д.28а</w:t>
            </w:r>
          </w:p>
          <w:p w:rsidR="00207F25" w:rsidRPr="00E521A5" w:rsidRDefault="00207F25" w:rsidP="003F0AEA">
            <w:pPr>
              <w:tabs>
                <w:tab w:val="center" w:pos="4677"/>
                <w:tab w:val="right" w:pos="9355"/>
              </w:tabs>
              <w:jc w:val="both"/>
              <w:rPr>
                <w:sz w:val="27"/>
                <w:szCs w:val="27"/>
              </w:rPr>
            </w:pPr>
            <w:r w:rsidRPr="00E521A5">
              <w:rPr>
                <w:sz w:val="27"/>
                <w:szCs w:val="27"/>
              </w:rPr>
              <w:t>т. 8 (87922) 9-63-81</w:t>
            </w:r>
          </w:p>
        </w:tc>
        <w:tc>
          <w:tcPr>
            <w:tcW w:w="1985" w:type="dxa"/>
          </w:tcPr>
          <w:p w:rsidR="00207F25" w:rsidRPr="00E521A5" w:rsidRDefault="00207F25" w:rsidP="003F0AEA">
            <w:pPr>
              <w:tabs>
                <w:tab w:val="center" w:pos="4677"/>
                <w:tab w:val="right" w:pos="9355"/>
              </w:tabs>
              <w:ind w:left="34" w:right="-108" w:hanging="34"/>
              <w:jc w:val="center"/>
              <w:rPr>
                <w:sz w:val="27"/>
                <w:szCs w:val="27"/>
              </w:rPr>
            </w:pPr>
            <w:r w:rsidRPr="00E521A5">
              <w:rPr>
                <w:sz w:val="27"/>
                <w:szCs w:val="27"/>
              </w:rPr>
              <w:t>Понедельник,</w:t>
            </w:r>
          </w:p>
          <w:p w:rsidR="00207F25" w:rsidRPr="00E521A5" w:rsidRDefault="00207F25" w:rsidP="003F0AEA">
            <w:pPr>
              <w:tabs>
                <w:tab w:val="center" w:pos="4677"/>
                <w:tab w:val="right" w:pos="9355"/>
              </w:tabs>
              <w:ind w:left="175" w:right="34" w:hanging="175"/>
              <w:jc w:val="center"/>
              <w:rPr>
                <w:sz w:val="27"/>
                <w:szCs w:val="27"/>
              </w:rPr>
            </w:pPr>
            <w:r w:rsidRPr="00E521A5">
              <w:rPr>
                <w:sz w:val="27"/>
                <w:szCs w:val="27"/>
              </w:rPr>
              <w:t>Вторник</w:t>
            </w:r>
          </w:p>
        </w:tc>
        <w:tc>
          <w:tcPr>
            <w:tcW w:w="1559" w:type="dxa"/>
          </w:tcPr>
          <w:p w:rsidR="00207F25" w:rsidRPr="00E521A5" w:rsidRDefault="00207F25" w:rsidP="003F0AEA">
            <w:pPr>
              <w:tabs>
                <w:tab w:val="center" w:pos="4677"/>
                <w:tab w:val="right" w:pos="9355"/>
              </w:tabs>
              <w:ind w:left="33" w:right="-108" w:hanging="33"/>
              <w:jc w:val="both"/>
              <w:rPr>
                <w:sz w:val="27"/>
                <w:szCs w:val="27"/>
              </w:rPr>
            </w:pPr>
            <w:r w:rsidRPr="00E521A5">
              <w:rPr>
                <w:sz w:val="27"/>
                <w:szCs w:val="27"/>
              </w:rPr>
              <w:t>08.00-17.00</w:t>
            </w:r>
          </w:p>
        </w:tc>
      </w:tr>
      <w:tr w:rsidR="00207F25" w:rsidRPr="00E521A5" w:rsidTr="003F0AEA">
        <w:tc>
          <w:tcPr>
            <w:tcW w:w="568" w:type="dxa"/>
          </w:tcPr>
          <w:p w:rsidR="00207F25" w:rsidRPr="00E521A5" w:rsidRDefault="00207F25" w:rsidP="003F0AEA">
            <w:pPr>
              <w:tabs>
                <w:tab w:val="center" w:pos="4677"/>
                <w:tab w:val="right" w:pos="9355"/>
              </w:tabs>
              <w:spacing w:before="100" w:beforeAutospacing="1" w:after="100" w:afterAutospacing="1"/>
              <w:jc w:val="both"/>
              <w:rPr>
                <w:sz w:val="27"/>
                <w:szCs w:val="27"/>
              </w:rPr>
            </w:pPr>
            <w:r w:rsidRPr="00E521A5">
              <w:rPr>
                <w:sz w:val="27"/>
                <w:szCs w:val="27"/>
              </w:rPr>
              <w:t>4.</w:t>
            </w:r>
          </w:p>
        </w:tc>
        <w:tc>
          <w:tcPr>
            <w:tcW w:w="2551" w:type="dxa"/>
          </w:tcPr>
          <w:p w:rsidR="00207F25" w:rsidRPr="00E521A5" w:rsidRDefault="00207F25" w:rsidP="003F0AEA">
            <w:pPr>
              <w:tabs>
                <w:tab w:val="center" w:pos="4677"/>
                <w:tab w:val="right" w:pos="9355"/>
              </w:tabs>
              <w:spacing w:before="100" w:beforeAutospacing="1" w:after="100" w:afterAutospacing="1"/>
              <w:jc w:val="both"/>
              <w:rPr>
                <w:sz w:val="27"/>
                <w:szCs w:val="27"/>
              </w:rPr>
            </w:pPr>
            <w:r w:rsidRPr="00E521A5">
              <w:rPr>
                <w:sz w:val="27"/>
                <w:szCs w:val="27"/>
              </w:rPr>
              <w:t xml:space="preserve">Побегайловского территориального отдела по работе с населением </w:t>
            </w:r>
          </w:p>
        </w:tc>
        <w:tc>
          <w:tcPr>
            <w:tcW w:w="2806" w:type="dxa"/>
          </w:tcPr>
          <w:p w:rsidR="00207F25" w:rsidRPr="00E521A5" w:rsidRDefault="00207F25" w:rsidP="003F0AEA">
            <w:pPr>
              <w:tabs>
                <w:tab w:val="center" w:pos="4677"/>
                <w:tab w:val="right" w:pos="9355"/>
              </w:tabs>
              <w:jc w:val="both"/>
              <w:rPr>
                <w:sz w:val="27"/>
                <w:szCs w:val="27"/>
              </w:rPr>
            </w:pPr>
            <w:r w:rsidRPr="00E521A5">
              <w:rPr>
                <w:sz w:val="27"/>
                <w:szCs w:val="27"/>
              </w:rPr>
              <w:t>357222 с. Побегайловка, ул. Молодежная д.1</w:t>
            </w:r>
          </w:p>
          <w:p w:rsidR="00207F25" w:rsidRPr="00E521A5" w:rsidRDefault="00207F25" w:rsidP="003F0AEA">
            <w:pPr>
              <w:tabs>
                <w:tab w:val="center" w:pos="4677"/>
                <w:tab w:val="right" w:pos="9355"/>
              </w:tabs>
              <w:jc w:val="both"/>
              <w:rPr>
                <w:sz w:val="27"/>
                <w:szCs w:val="27"/>
              </w:rPr>
            </w:pPr>
            <w:r w:rsidRPr="00E521A5">
              <w:rPr>
                <w:sz w:val="27"/>
                <w:szCs w:val="27"/>
              </w:rPr>
              <w:t>т. 8 (87922) 7-00-15</w:t>
            </w:r>
          </w:p>
        </w:tc>
        <w:tc>
          <w:tcPr>
            <w:tcW w:w="1985" w:type="dxa"/>
          </w:tcPr>
          <w:p w:rsidR="00207F25" w:rsidRPr="00E521A5" w:rsidRDefault="00207F25" w:rsidP="003F0AEA">
            <w:pPr>
              <w:tabs>
                <w:tab w:val="center" w:pos="4677"/>
                <w:tab w:val="right" w:pos="9355"/>
              </w:tabs>
              <w:ind w:left="175" w:right="34" w:hanging="175"/>
              <w:jc w:val="center"/>
              <w:rPr>
                <w:sz w:val="27"/>
                <w:szCs w:val="27"/>
              </w:rPr>
            </w:pPr>
            <w:r w:rsidRPr="00E521A5">
              <w:rPr>
                <w:sz w:val="27"/>
                <w:szCs w:val="27"/>
              </w:rPr>
              <w:t>Понедельник</w:t>
            </w:r>
          </w:p>
        </w:tc>
        <w:tc>
          <w:tcPr>
            <w:tcW w:w="1559" w:type="dxa"/>
          </w:tcPr>
          <w:p w:rsidR="00207F25" w:rsidRPr="00E521A5" w:rsidRDefault="00207F25" w:rsidP="003F0AEA">
            <w:pPr>
              <w:tabs>
                <w:tab w:val="center" w:pos="4677"/>
                <w:tab w:val="right" w:pos="9355"/>
              </w:tabs>
              <w:ind w:left="33" w:right="-108" w:hanging="33"/>
              <w:jc w:val="both"/>
              <w:rPr>
                <w:sz w:val="27"/>
                <w:szCs w:val="27"/>
              </w:rPr>
            </w:pPr>
            <w:r w:rsidRPr="00E521A5">
              <w:rPr>
                <w:sz w:val="27"/>
                <w:szCs w:val="27"/>
              </w:rPr>
              <w:t>08.00-17.00</w:t>
            </w:r>
          </w:p>
        </w:tc>
      </w:tr>
      <w:tr w:rsidR="00207F25" w:rsidRPr="00E521A5" w:rsidTr="003F0AEA">
        <w:tc>
          <w:tcPr>
            <w:tcW w:w="568" w:type="dxa"/>
          </w:tcPr>
          <w:p w:rsidR="00207F25" w:rsidRPr="00E521A5" w:rsidRDefault="00207F25" w:rsidP="003F0AEA">
            <w:pPr>
              <w:tabs>
                <w:tab w:val="center" w:pos="4677"/>
                <w:tab w:val="right" w:pos="9355"/>
              </w:tabs>
              <w:spacing w:before="100" w:beforeAutospacing="1" w:after="100" w:afterAutospacing="1"/>
              <w:jc w:val="both"/>
              <w:rPr>
                <w:sz w:val="27"/>
                <w:szCs w:val="27"/>
              </w:rPr>
            </w:pPr>
            <w:r w:rsidRPr="00E521A5">
              <w:rPr>
                <w:sz w:val="27"/>
                <w:szCs w:val="27"/>
              </w:rPr>
              <w:t>5.</w:t>
            </w:r>
          </w:p>
        </w:tc>
        <w:tc>
          <w:tcPr>
            <w:tcW w:w="2551" w:type="dxa"/>
          </w:tcPr>
          <w:p w:rsidR="00207F25" w:rsidRPr="00E521A5" w:rsidRDefault="00207F25" w:rsidP="003F0AEA">
            <w:pPr>
              <w:tabs>
                <w:tab w:val="center" w:pos="4677"/>
                <w:tab w:val="right" w:pos="9355"/>
              </w:tabs>
              <w:spacing w:before="100" w:beforeAutospacing="1" w:after="100" w:afterAutospacing="1"/>
              <w:jc w:val="both"/>
              <w:rPr>
                <w:sz w:val="27"/>
                <w:szCs w:val="27"/>
              </w:rPr>
            </w:pPr>
            <w:r w:rsidRPr="00E521A5">
              <w:rPr>
                <w:sz w:val="27"/>
                <w:szCs w:val="27"/>
              </w:rPr>
              <w:t>Канглинского  территориального отдела по работе с населением</w:t>
            </w:r>
          </w:p>
        </w:tc>
        <w:tc>
          <w:tcPr>
            <w:tcW w:w="2806" w:type="dxa"/>
          </w:tcPr>
          <w:p w:rsidR="00207F25" w:rsidRPr="00E521A5" w:rsidRDefault="00207F25" w:rsidP="003F0AEA">
            <w:pPr>
              <w:tabs>
                <w:tab w:val="center" w:pos="4677"/>
                <w:tab w:val="right" w:pos="9355"/>
              </w:tabs>
              <w:jc w:val="both"/>
              <w:rPr>
                <w:sz w:val="27"/>
                <w:szCs w:val="27"/>
              </w:rPr>
            </w:pPr>
            <w:r w:rsidRPr="00E521A5">
              <w:rPr>
                <w:sz w:val="27"/>
                <w:szCs w:val="27"/>
              </w:rPr>
              <w:t>357222 с. Канглы, ул. Мира, д.39</w:t>
            </w:r>
          </w:p>
          <w:p w:rsidR="00207F25" w:rsidRPr="00E521A5" w:rsidRDefault="00207F25" w:rsidP="003F0AEA">
            <w:pPr>
              <w:tabs>
                <w:tab w:val="center" w:pos="4677"/>
                <w:tab w:val="right" w:pos="9355"/>
              </w:tabs>
              <w:jc w:val="both"/>
              <w:rPr>
                <w:sz w:val="27"/>
                <w:szCs w:val="27"/>
              </w:rPr>
            </w:pPr>
            <w:r w:rsidRPr="00E521A5">
              <w:rPr>
                <w:sz w:val="27"/>
                <w:szCs w:val="27"/>
              </w:rPr>
              <w:t>т. 8(87922) 7-25-83</w:t>
            </w:r>
          </w:p>
        </w:tc>
        <w:tc>
          <w:tcPr>
            <w:tcW w:w="1985" w:type="dxa"/>
          </w:tcPr>
          <w:p w:rsidR="00207F25" w:rsidRPr="00E521A5" w:rsidRDefault="00207F25" w:rsidP="003F0AEA">
            <w:pPr>
              <w:tabs>
                <w:tab w:val="center" w:pos="4677"/>
                <w:tab w:val="right" w:pos="9355"/>
              </w:tabs>
              <w:ind w:left="175" w:right="34" w:hanging="175"/>
              <w:jc w:val="center"/>
              <w:rPr>
                <w:sz w:val="27"/>
                <w:szCs w:val="27"/>
              </w:rPr>
            </w:pPr>
            <w:r w:rsidRPr="00E521A5">
              <w:rPr>
                <w:sz w:val="27"/>
                <w:szCs w:val="27"/>
              </w:rPr>
              <w:t>Пятница</w:t>
            </w:r>
          </w:p>
          <w:p w:rsidR="00207F25" w:rsidRPr="00E521A5" w:rsidRDefault="00207F25" w:rsidP="003F0AEA">
            <w:pPr>
              <w:tabs>
                <w:tab w:val="center" w:pos="4677"/>
                <w:tab w:val="right" w:pos="9355"/>
              </w:tabs>
              <w:ind w:left="175" w:right="34" w:hanging="175"/>
              <w:jc w:val="center"/>
              <w:rPr>
                <w:sz w:val="27"/>
                <w:szCs w:val="27"/>
              </w:rPr>
            </w:pPr>
            <w:r w:rsidRPr="00E521A5">
              <w:rPr>
                <w:sz w:val="27"/>
                <w:szCs w:val="27"/>
              </w:rPr>
              <w:t>Четверг</w:t>
            </w:r>
          </w:p>
        </w:tc>
        <w:tc>
          <w:tcPr>
            <w:tcW w:w="1559" w:type="dxa"/>
          </w:tcPr>
          <w:p w:rsidR="00207F25" w:rsidRPr="00E521A5" w:rsidRDefault="00207F25" w:rsidP="003F0AEA">
            <w:pPr>
              <w:tabs>
                <w:tab w:val="center" w:pos="4677"/>
                <w:tab w:val="right" w:pos="9355"/>
              </w:tabs>
              <w:ind w:left="33" w:right="-108" w:hanging="33"/>
              <w:jc w:val="both"/>
              <w:rPr>
                <w:sz w:val="27"/>
                <w:szCs w:val="27"/>
              </w:rPr>
            </w:pPr>
            <w:r w:rsidRPr="00E521A5">
              <w:rPr>
                <w:sz w:val="27"/>
                <w:szCs w:val="27"/>
              </w:rPr>
              <w:t>08.00-17.00</w:t>
            </w:r>
          </w:p>
          <w:p w:rsidR="00207F25" w:rsidRPr="00E521A5" w:rsidRDefault="00207F25" w:rsidP="003F0AEA">
            <w:pPr>
              <w:tabs>
                <w:tab w:val="center" w:pos="4677"/>
                <w:tab w:val="right" w:pos="9355"/>
              </w:tabs>
              <w:ind w:left="33" w:right="-108" w:hanging="33"/>
              <w:jc w:val="both"/>
              <w:rPr>
                <w:sz w:val="27"/>
                <w:szCs w:val="27"/>
              </w:rPr>
            </w:pPr>
            <w:r w:rsidRPr="00E521A5">
              <w:rPr>
                <w:sz w:val="27"/>
                <w:szCs w:val="27"/>
              </w:rPr>
              <w:t>08.00-12.00</w:t>
            </w:r>
          </w:p>
        </w:tc>
      </w:tr>
      <w:tr w:rsidR="00207F25" w:rsidRPr="00E521A5" w:rsidTr="003F0AEA">
        <w:tc>
          <w:tcPr>
            <w:tcW w:w="568" w:type="dxa"/>
          </w:tcPr>
          <w:p w:rsidR="00207F25" w:rsidRPr="00E521A5" w:rsidRDefault="00207F25" w:rsidP="003F0AEA">
            <w:pPr>
              <w:tabs>
                <w:tab w:val="center" w:pos="4677"/>
                <w:tab w:val="right" w:pos="9355"/>
              </w:tabs>
              <w:spacing w:before="100" w:beforeAutospacing="1" w:after="100" w:afterAutospacing="1"/>
              <w:jc w:val="both"/>
              <w:rPr>
                <w:sz w:val="27"/>
                <w:szCs w:val="27"/>
              </w:rPr>
            </w:pPr>
            <w:r w:rsidRPr="00E521A5">
              <w:rPr>
                <w:sz w:val="27"/>
                <w:szCs w:val="27"/>
              </w:rPr>
              <w:t>6.</w:t>
            </w:r>
          </w:p>
        </w:tc>
        <w:tc>
          <w:tcPr>
            <w:tcW w:w="2551" w:type="dxa"/>
          </w:tcPr>
          <w:p w:rsidR="00207F25" w:rsidRPr="00E521A5" w:rsidRDefault="00207F25" w:rsidP="003F0AEA">
            <w:pPr>
              <w:tabs>
                <w:tab w:val="center" w:pos="4677"/>
                <w:tab w:val="right" w:pos="9355"/>
              </w:tabs>
              <w:spacing w:before="100" w:beforeAutospacing="1" w:after="100" w:afterAutospacing="1"/>
              <w:jc w:val="both"/>
              <w:rPr>
                <w:sz w:val="27"/>
                <w:szCs w:val="27"/>
              </w:rPr>
            </w:pPr>
            <w:r w:rsidRPr="00E521A5">
              <w:rPr>
                <w:sz w:val="27"/>
                <w:szCs w:val="27"/>
              </w:rPr>
              <w:t>Нагутского территориального отдела по работе с населением</w:t>
            </w:r>
          </w:p>
        </w:tc>
        <w:tc>
          <w:tcPr>
            <w:tcW w:w="2806" w:type="dxa"/>
          </w:tcPr>
          <w:p w:rsidR="00207F25" w:rsidRPr="00E521A5" w:rsidRDefault="00207F25" w:rsidP="003F0AEA">
            <w:pPr>
              <w:tabs>
                <w:tab w:val="center" w:pos="4677"/>
                <w:tab w:val="right" w:pos="9355"/>
              </w:tabs>
              <w:jc w:val="both"/>
              <w:rPr>
                <w:sz w:val="27"/>
                <w:szCs w:val="27"/>
              </w:rPr>
            </w:pPr>
            <w:r w:rsidRPr="00E521A5">
              <w:rPr>
                <w:sz w:val="27"/>
                <w:szCs w:val="27"/>
              </w:rPr>
              <w:t>357233 с. Нагутское,</w:t>
            </w:r>
          </w:p>
          <w:p w:rsidR="00207F25" w:rsidRPr="00E521A5" w:rsidRDefault="00207F25" w:rsidP="003F0AEA">
            <w:pPr>
              <w:tabs>
                <w:tab w:val="center" w:pos="4677"/>
                <w:tab w:val="right" w:pos="9355"/>
              </w:tabs>
              <w:jc w:val="both"/>
              <w:rPr>
                <w:sz w:val="27"/>
                <w:szCs w:val="27"/>
              </w:rPr>
            </w:pPr>
            <w:r w:rsidRPr="00E521A5">
              <w:rPr>
                <w:sz w:val="27"/>
                <w:szCs w:val="27"/>
              </w:rPr>
              <w:t>ул. Пролетарская, д. 30 А</w:t>
            </w:r>
          </w:p>
        </w:tc>
        <w:tc>
          <w:tcPr>
            <w:tcW w:w="1985" w:type="dxa"/>
          </w:tcPr>
          <w:p w:rsidR="00207F25" w:rsidRPr="00E521A5" w:rsidRDefault="00207F25" w:rsidP="003F0AEA">
            <w:pPr>
              <w:tabs>
                <w:tab w:val="center" w:pos="4677"/>
                <w:tab w:val="right" w:pos="9355"/>
              </w:tabs>
              <w:ind w:left="175" w:right="34" w:hanging="175"/>
              <w:jc w:val="center"/>
              <w:rPr>
                <w:sz w:val="27"/>
                <w:szCs w:val="27"/>
              </w:rPr>
            </w:pPr>
            <w:r w:rsidRPr="00E521A5">
              <w:rPr>
                <w:sz w:val="27"/>
                <w:szCs w:val="27"/>
              </w:rPr>
              <w:t>Среда</w:t>
            </w:r>
          </w:p>
          <w:p w:rsidR="00207F25" w:rsidRPr="00E521A5" w:rsidRDefault="00207F25" w:rsidP="003F0AEA">
            <w:pPr>
              <w:tabs>
                <w:tab w:val="center" w:pos="4677"/>
                <w:tab w:val="right" w:pos="9355"/>
              </w:tabs>
              <w:ind w:left="175" w:right="34" w:hanging="175"/>
              <w:jc w:val="center"/>
              <w:rPr>
                <w:sz w:val="27"/>
                <w:szCs w:val="27"/>
              </w:rPr>
            </w:pPr>
            <w:r w:rsidRPr="00E521A5">
              <w:rPr>
                <w:sz w:val="27"/>
                <w:szCs w:val="27"/>
              </w:rPr>
              <w:t>Четверг</w:t>
            </w:r>
          </w:p>
          <w:p w:rsidR="00207F25" w:rsidRPr="00E521A5" w:rsidRDefault="00207F25" w:rsidP="003F0AEA">
            <w:pPr>
              <w:tabs>
                <w:tab w:val="center" w:pos="4677"/>
                <w:tab w:val="right" w:pos="9355"/>
              </w:tabs>
              <w:ind w:left="175" w:right="34" w:hanging="175"/>
              <w:jc w:val="center"/>
              <w:rPr>
                <w:sz w:val="27"/>
                <w:szCs w:val="27"/>
              </w:rPr>
            </w:pPr>
            <w:r w:rsidRPr="00E521A5">
              <w:rPr>
                <w:sz w:val="27"/>
                <w:szCs w:val="27"/>
              </w:rPr>
              <w:t>Пятница</w:t>
            </w:r>
          </w:p>
        </w:tc>
        <w:tc>
          <w:tcPr>
            <w:tcW w:w="1559" w:type="dxa"/>
          </w:tcPr>
          <w:p w:rsidR="00207F25" w:rsidRPr="00E521A5" w:rsidRDefault="00207F25" w:rsidP="003F0AEA">
            <w:pPr>
              <w:tabs>
                <w:tab w:val="center" w:pos="4677"/>
                <w:tab w:val="right" w:pos="9355"/>
              </w:tabs>
              <w:ind w:left="33" w:right="-108" w:hanging="33"/>
              <w:jc w:val="both"/>
              <w:rPr>
                <w:sz w:val="27"/>
                <w:szCs w:val="27"/>
              </w:rPr>
            </w:pPr>
            <w:r w:rsidRPr="00E521A5">
              <w:rPr>
                <w:sz w:val="27"/>
                <w:szCs w:val="27"/>
              </w:rPr>
              <w:t>08.00-17.00</w:t>
            </w:r>
          </w:p>
        </w:tc>
      </w:tr>
      <w:tr w:rsidR="00207F25" w:rsidRPr="00E521A5" w:rsidTr="003F0AEA">
        <w:tc>
          <w:tcPr>
            <w:tcW w:w="568" w:type="dxa"/>
          </w:tcPr>
          <w:p w:rsidR="00207F25" w:rsidRPr="00E521A5" w:rsidRDefault="00207F25" w:rsidP="003F0AEA">
            <w:pPr>
              <w:tabs>
                <w:tab w:val="center" w:pos="4677"/>
                <w:tab w:val="right" w:pos="9355"/>
              </w:tabs>
              <w:spacing w:before="100" w:beforeAutospacing="1" w:after="100" w:afterAutospacing="1"/>
              <w:jc w:val="both"/>
              <w:rPr>
                <w:sz w:val="27"/>
                <w:szCs w:val="27"/>
              </w:rPr>
            </w:pPr>
            <w:r w:rsidRPr="00E521A5">
              <w:rPr>
                <w:sz w:val="27"/>
                <w:szCs w:val="27"/>
              </w:rPr>
              <w:t>7.</w:t>
            </w:r>
          </w:p>
        </w:tc>
        <w:tc>
          <w:tcPr>
            <w:tcW w:w="2551" w:type="dxa"/>
          </w:tcPr>
          <w:p w:rsidR="00207F25" w:rsidRPr="00E521A5" w:rsidRDefault="00207F25" w:rsidP="003F0AEA">
            <w:pPr>
              <w:tabs>
                <w:tab w:val="center" w:pos="4677"/>
                <w:tab w:val="right" w:pos="9355"/>
              </w:tabs>
              <w:spacing w:before="100" w:beforeAutospacing="1" w:after="100" w:afterAutospacing="1"/>
              <w:jc w:val="both"/>
              <w:rPr>
                <w:sz w:val="27"/>
                <w:szCs w:val="27"/>
              </w:rPr>
            </w:pPr>
            <w:r w:rsidRPr="00E521A5">
              <w:rPr>
                <w:sz w:val="27"/>
                <w:szCs w:val="27"/>
              </w:rPr>
              <w:t>Прикумского территориального отдела по работе с населением</w:t>
            </w:r>
          </w:p>
        </w:tc>
        <w:tc>
          <w:tcPr>
            <w:tcW w:w="2806" w:type="dxa"/>
          </w:tcPr>
          <w:p w:rsidR="00207F25" w:rsidRPr="00E521A5" w:rsidRDefault="00207F25" w:rsidP="003F0AEA">
            <w:pPr>
              <w:tabs>
                <w:tab w:val="center" w:pos="4677"/>
                <w:tab w:val="right" w:pos="9355"/>
              </w:tabs>
              <w:jc w:val="both"/>
              <w:rPr>
                <w:sz w:val="27"/>
                <w:szCs w:val="27"/>
              </w:rPr>
            </w:pPr>
            <w:r w:rsidRPr="00E521A5">
              <w:rPr>
                <w:sz w:val="27"/>
                <w:szCs w:val="27"/>
              </w:rPr>
              <w:t>357233 с.Прикумское,</w:t>
            </w:r>
          </w:p>
          <w:p w:rsidR="00207F25" w:rsidRPr="00E521A5" w:rsidRDefault="00207F25" w:rsidP="003F0AEA">
            <w:pPr>
              <w:tabs>
                <w:tab w:val="center" w:pos="4677"/>
                <w:tab w:val="right" w:pos="9355"/>
              </w:tabs>
              <w:jc w:val="both"/>
              <w:rPr>
                <w:sz w:val="27"/>
                <w:szCs w:val="27"/>
              </w:rPr>
            </w:pPr>
            <w:r w:rsidRPr="00E521A5">
              <w:rPr>
                <w:sz w:val="27"/>
                <w:szCs w:val="27"/>
              </w:rPr>
              <w:t>ул. Ленина, д.56</w:t>
            </w:r>
          </w:p>
          <w:p w:rsidR="00207F25" w:rsidRPr="00E521A5" w:rsidRDefault="00207F25" w:rsidP="003F0AEA">
            <w:pPr>
              <w:tabs>
                <w:tab w:val="center" w:pos="4677"/>
                <w:tab w:val="right" w:pos="9355"/>
              </w:tabs>
              <w:jc w:val="both"/>
              <w:rPr>
                <w:sz w:val="27"/>
                <w:szCs w:val="27"/>
              </w:rPr>
            </w:pPr>
            <w:r w:rsidRPr="00E521A5">
              <w:rPr>
                <w:sz w:val="27"/>
                <w:szCs w:val="27"/>
              </w:rPr>
              <w:t>т. 8 (87922) 7-31-53</w:t>
            </w:r>
          </w:p>
        </w:tc>
        <w:tc>
          <w:tcPr>
            <w:tcW w:w="1985" w:type="dxa"/>
          </w:tcPr>
          <w:p w:rsidR="00207F25" w:rsidRPr="00E521A5" w:rsidRDefault="00207F25" w:rsidP="003F0AEA">
            <w:pPr>
              <w:tabs>
                <w:tab w:val="center" w:pos="4677"/>
                <w:tab w:val="right" w:pos="9355"/>
              </w:tabs>
              <w:ind w:left="175" w:right="34" w:hanging="175"/>
              <w:jc w:val="center"/>
              <w:rPr>
                <w:sz w:val="27"/>
                <w:szCs w:val="27"/>
              </w:rPr>
            </w:pPr>
            <w:r w:rsidRPr="00E521A5">
              <w:rPr>
                <w:sz w:val="27"/>
                <w:szCs w:val="27"/>
              </w:rPr>
              <w:t>Среда</w:t>
            </w:r>
          </w:p>
          <w:p w:rsidR="00207F25" w:rsidRPr="00E521A5" w:rsidRDefault="00207F25" w:rsidP="003F0AEA">
            <w:pPr>
              <w:tabs>
                <w:tab w:val="center" w:pos="4677"/>
                <w:tab w:val="right" w:pos="9355"/>
              </w:tabs>
              <w:ind w:left="175" w:right="34" w:hanging="175"/>
              <w:jc w:val="center"/>
              <w:rPr>
                <w:sz w:val="27"/>
                <w:szCs w:val="27"/>
              </w:rPr>
            </w:pPr>
            <w:r w:rsidRPr="00E521A5">
              <w:rPr>
                <w:sz w:val="27"/>
                <w:szCs w:val="27"/>
              </w:rPr>
              <w:t xml:space="preserve"> Четверг </w:t>
            </w:r>
          </w:p>
          <w:p w:rsidR="00207F25" w:rsidRPr="00E521A5" w:rsidRDefault="00207F25" w:rsidP="003F0AEA">
            <w:pPr>
              <w:tabs>
                <w:tab w:val="center" w:pos="4677"/>
                <w:tab w:val="right" w:pos="9355"/>
              </w:tabs>
              <w:ind w:left="175" w:right="34" w:hanging="175"/>
              <w:jc w:val="center"/>
              <w:rPr>
                <w:sz w:val="27"/>
                <w:szCs w:val="27"/>
              </w:rPr>
            </w:pPr>
            <w:r w:rsidRPr="00E521A5">
              <w:rPr>
                <w:sz w:val="27"/>
                <w:szCs w:val="27"/>
              </w:rPr>
              <w:t>Пятница</w:t>
            </w:r>
          </w:p>
          <w:p w:rsidR="00207F25" w:rsidRPr="00E521A5" w:rsidRDefault="00207F25" w:rsidP="003F0AEA">
            <w:pPr>
              <w:tabs>
                <w:tab w:val="center" w:pos="4677"/>
                <w:tab w:val="right" w:pos="9355"/>
              </w:tabs>
              <w:ind w:left="175" w:right="34" w:hanging="175"/>
              <w:jc w:val="center"/>
              <w:rPr>
                <w:sz w:val="27"/>
                <w:szCs w:val="27"/>
              </w:rPr>
            </w:pPr>
          </w:p>
        </w:tc>
        <w:tc>
          <w:tcPr>
            <w:tcW w:w="1559" w:type="dxa"/>
          </w:tcPr>
          <w:p w:rsidR="00207F25" w:rsidRPr="00E521A5" w:rsidRDefault="00207F25" w:rsidP="003F0AEA">
            <w:pPr>
              <w:tabs>
                <w:tab w:val="center" w:pos="4677"/>
                <w:tab w:val="right" w:pos="9355"/>
              </w:tabs>
              <w:ind w:left="33" w:right="-108" w:hanging="33"/>
              <w:jc w:val="both"/>
              <w:rPr>
                <w:sz w:val="27"/>
                <w:szCs w:val="27"/>
              </w:rPr>
            </w:pPr>
            <w:r w:rsidRPr="00E521A5">
              <w:rPr>
                <w:sz w:val="27"/>
                <w:szCs w:val="27"/>
              </w:rPr>
              <w:t>08.00-17.00</w:t>
            </w:r>
          </w:p>
          <w:p w:rsidR="00207F25" w:rsidRPr="00E521A5" w:rsidRDefault="00207F25" w:rsidP="003F0AEA">
            <w:pPr>
              <w:tabs>
                <w:tab w:val="center" w:pos="4677"/>
                <w:tab w:val="right" w:pos="9355"/>
              </w:tabs>
              <w:ind w:left="33" w:right="-108" w:hanging="33"/>
              <w:jc w:val="both"/>
              <w:rPr>
                <w:sz w:val="27"/>
                <w:szCs w:val="27"/>
              </w:rPr>
            </w:pPr>
            <w:r w:rsidRPr="00E521A5">
              <w:rPr>
                <w:sz w:val="27"/>
                <w:szCs w:val="27"/>
              </w:rPr>
              <w:t>08.00-12.00</w:t>
            </w:r>
          </w:p>
        </w:tc>
      </w:tr>
      <w:tr w:rsidR="00207F25" w:rsidRPr="00E521A5" w:rsidTr="003F0AEA">
        <w:trPr>
          <w:trHeight w:val="1005"/>
        </w:trPr>
        <w:tc>
          <w:tcPr>
            <w:tcW w:w="568" w:type="dxa"/>
          </w:tcPr>
          <w:p w:rsidR="00207F25" w:rsidRPr="00E521A5" w:rsidRDefault="00207F25" w:rsidP="003F0AEA">
            <w:pPr>
              <w:tabs>
                <w:tab w:val="center" w:pos="4677"/>
                <w:tab w:val="right" w:pos="9355"/>
              </w:tabs>
              <w:spacing w:before="100" w:beforeAutospacing="1" w:after="100" w:afterAutospacing="1"/>
              <w:jc w:val="both"/>
              <w:rPr>
                <w:sz w:val="27"/>
                <w:szCs w:val="27"/>
              </w:rPr>
            </w:pPr>
            <w:r w:rsidRPr="00E521A5">
              <w:rPr>
                <w:sz w:val="27"/>
                <w:szCs w:val="27"/>
              </w:rPr>
              <w:t>8.</w:t>
            </w:r>
          </w:p>
        </w:tc>
        <w:tc>
          <w:tcPr>
            <w:tcW w:w="2551" w:type="dxa"/>
          </w:tcPr>
          <w:p w:rsidR="00207F25" w:rsidRPr="00E521A5" w:rsidRDefault="00207F25" w:rsidP="003F0AEA">
            <w:pPr>
              <w:tabs>
                <w:tab w:val="center" w:pos="4677"/>
                <w:tab w:val="right" w:pos="9355"/>
              </w:tabs>
              <w:spacing w:before="100" w:beforeAutospacing="1" w:after="100" w:afterAutospacing="1"/>
              <w:jc w:val="both"/>
              <w:rPr>
                <w:sz w:val="27"/>
                <w:szCs w:val="27"/>
              </w:rPr>
            </w:pPr>
            <w:r w:rsidRPr="00E521A5">
              <w:rPr>
                <w:sz w:val="27"/>
                <w:szCs w:val="27"/>
              </w:rPr>
              <w:t>Нижнеалександровского территориального отдела по работе с населением</w:t>
            </w:r>
          </w:p>
        </w:tc>
        <w:tc>
          <w:tcPr>
            <w:tcW w:w="2806" w:type="dxa"/>
          </w:tcPr>
          <w:p w:rsidR="00207F25" w:rsidRPr="00E521A5" w:rsidRDefault="00207F25" w:rsidP="003F0AEA">
            <w:pPr>
              <w:tabs>
                <w:tab w:val="center" w:pos="4677"/>
                <w:tab w:val="right" w:pos="9355"/>
              </w:tabs>
              <w:jc w:val="both"/>
              <w:rPr>
                <w:sz w:val="27"/>
                <w:szCs w:val="27"/>
              </w:rPr>
            </w:pPr>
            <w:r w:rsidRPr="00E521A5">
              <w:rPr>
                <w:sz w:val="27"/>
                <w:szCs w:val="27"/>
              </w:rPr>
              <w:t>357234 с. Нижняя Александровка, ул. Веселая, д.55</w:t>
            </w:r>
          </w:p>
          <w:p w:rsidR="00207F25" w:rsidRPr="00E521A5" w:rsidRDefault="00207F25" w:rsidP="003F0AEA">
            <w:pPr>
              <w:tabs>
                <w:tab w:val="center" w:pos="4677"/>
                <w:tab w:val="right" w:pos="9355"/>
              </w:tabs>
              <w:jc w:val="both"/>
              <w:rPr>
                <w:sz w:val="27"/>
                <w:szCs w:val="27"/>
              </w:rPr>
            </w:pPr>
            <w:r w:rsidRPr="00E521A5">
              <w:rPr>
                <w:sz w:val="27"/>
                <w:szCs w:val="27"/>
              </w:rPr>
              <w:t>т. 8 (87922) 2-27-48</w:t>
            </w:r>
          </w:p>
        </w:tc>
        <w:tc>
          <w:tcPr>
            <w:tcW w:w="1985" w:type="dxa"/>
          </w:tcPr>
          <w:p w:rsidR="00207F25" w:rsidRPr="00E521A5" w:rsidRDefault="00207F25" w:rsidP="003F0AEA">
            <w:pPr>
              <w:tabs>
                <w:tab w:val="center" w:pos="4677"/>
                <w:tab w:val="right" w:pos="9355"/>
              </w:tabs>
              <w:ind w:left="175" w:right="34" w:hanging="175"/>
              <w:jc w:val="center"/>
              <w:rPr>
                <w:sz w:val="27"/>
                <w:szCs w:val="27"/>
              </w:rPr>
            </w:pPr>
            <w:r w:rsidRPr="00E521A5">
              <w:rPr>
                <w:sz w:val="27"/>
                <w:szCs w:val="27"/>
              </w:rPr>
              <w:t>Понедельник</w:t>
            </w:r>
          </w:p>
        </w:tc>
        <w:tc>
          <w:tcPr>
            <w:tcW w:w="1559" w:type="dxa"/>
          </w:tcPr>
          <w:p w:rsidR="00207F25" w:rsidRPr="00E521A5" w:rsidRDefault="00207F25" w:rsidP="003F0AEA">
            <w:pPr>
              <w:tabs>
                <w:tab w:val="center" w:pos="4677"/>
                <w:tab w:val="right" w:pos="9355"/>
              </w:tabs>
              <w:ind w:left="33" w:right="-108" w:hanging="33"/>
              <w:jc w:val="both"/>
              <w:rPr>
                <w:sz w:val="27"/>
                <w:szCs w:val="27"/>
              </w:rPr>
            </w:pPr>
            <w:r w:rsidRPr="00E521A5">
              <w:rPr>
                <w:sz w:val="27"/>
                <w:szCs w:val="27"/>
              </w:rPr>
              <w:t>08.00-17.00</w:t>
            </w:r>
          </w:p>
        </w:tc>
      </w:tr>
      <w:tr w:rsidR="00207F25" w:rsidRPr="00E521A5" w:rsidTr="003F0AEA">
        <w:trPr>
          <w:trHeight w:val="930"/>
        </w:trPr>
        <w:tc>
          <w:tcPr>
            <w:tcW w:w="568" w:type="dxa"/>
          </w:tcPr>
          <w:p w:rsidR="00207F25" w:rsidRPr="00E521A5" w:rsidRDefault="00207F25" w:rsidP="003F0AEA">
            <w:pPr>
              <w:tabs>
                <w:tab w:val="center" w:pos="4677"/>
                <w:tab w:val="right" w:pos="9355"/>
              </w:tabs>
              <w:spacing w:before="100" w:beforeAutospacing="1" w:after="100" w:afterAutospacing="1"/>
              <w:jc w:val="both"/>
              <w:rPr>
                <w:sz w:val="27"/>
                <w:szCs w:val="27"/>
              </w:rPr>
            </w:pPr>
            <w:r w:rsidRPr="00E521A5">
              <w:rPr>
                <w:sz w:val="27"/>
                <w:szCs w:val="27"/>
              </w:rPr>
              <w:t>9.</w:t>
            </w:r>
          </w:p>
        </w:tc>
        <w:tc>
          <w:tcPr>
            <w:tcW w:w="2551" w:type="dxa"/>
          </w:tcPr>
          <w:p w:rsidR="00207F25" w:rsidRPr="00E521A5" w:rsidRDefault="00207F25" w:rsidP="003F0AEA">
            <w:pPr>
              <w:tabs>
                <w:tab w:val="center" w:pos="4677"/>
                <w:tab w:val="right" w:pos="9355"/>
              </w:tabs>
              <w:spacing w:before="100" w:beforeAutospacing="1" w:after="100" w:afterAutospacing="1"/>
              <w:jc w:val="both"/>
              <w:rPr>
                <w:sz w:val="27"/>
                <w:szCs w:val="27"/>
              </w:rPr>
            </w:pPr>
            <w:r w:rsidRPr="00E521A5">
              <w:rPr>
                <w:sz w:val="27"/>
                <w:szCs w:val="27"/>
              </w:rPr>
              <w:t>Перевальненского территориального отдела по работе с населением</w:t>
            </w:r>
          </w:p>
        </w:tc>
        <w:tc>
          <w:tcPr>
            <w:tcW w:w="2806" w:type="dxa"/>
          </w:tcPr>
          <w:p w:rsidR="00207F25" w:rsidRPr="00E521A5" w:rsidRDefault="00207F25" w:rsidP="003F0AEA">
            <w:pPr>
              <w:tabs>
                <w:tab w:val="center" w:pos="4677"/>
                <w:tab w:val="right" w:pos="9355"/>
              </w:tabs>
              <w:jc w:val="both"/>
              <w:rPr>
                <w:sz w:val="27"/>
                <w:szCs w:val="27"/>
              </w:rPr>
            </w:pPr>
            <w:r w:rsidRPr="00E521A5">
              <w:rPr>
                <w:sz w:val="27"/>
                <w:szCs w:val="27"/>
              </w:rPr>
              <w:t>357239 х. Перевальный, ул. Мира, д.16</w:t>
            </w:r>
          </w:p>
          <w:p w:rsidR="00207F25" w:rsidRPr="00E521A5" w:rsidRDefault="00207F25" w:rsidP="003F0AEA">
            <w:pPr>
              <w:tabs>
                <w:tab w:val="center" w:pos="4677"/>
                <w:tab w:val="right" w:pos="9355"/>
              </w:tabs>
              <w:jc w:val="both"/>
              <w:rPr>
                <w:sz w:val="27"/>
                <w:szCs w:val="27"/>
              </w:rPr>
            </w:pPr>
            <w:r w:rsidRPr="00E521A5">
              <w:rPr>
                <w:sz w:val="27"/>
                <w:szCs w:val="27"/>
              </w:rPr>
              <w:t>т. 8 (87922) 2-62-36</w:t>
            </w:r>
          </w:p>
        </w:tc>
        <w:tc>
          <w:tcPr>
            <w:tcW w:w="1985" w:type="dxa"/>
          </w:tcPr>
          <w:p w:rsidR="00207F25" w:rsidRPr="00E521A5" w:rsidRDefault="00207F25" w:rsidP="003F0AEA">
            <w:pPr>
              <w:tabs>
                <w:tab w:val="center" w:pos="4677"/>
                <w:tab w:val="right" w:pos="9355"/>
              </w:tabs>
              <w:ind w:left="175" w:right="34" w:hanging="175"/>
              <w:jc w:val="center"/>
              <w:rPr>
                <w:sz w:val="27"/>
                <w:szCs w:val="27"/>
              </w:rPr>
            </w:pPr>
            <w:r w:rsidRPr="00E521A5">
              <w:rPr>
                <w:sz w:val="27"/>
                <w:szCs w:val="27"/>
              </w:rPr>
              <w:t>Вторник</w:t>
            </w:r>
          </w:p>
        </w:tc>
        <w:tc>
          <w:tcPr>
            <w:tcW w:w="1559" w:type="dxa"/>
          </w:tcPr>
          <w:p w:rsidR="00207F25" w:rsidRPr="00E521A5" w:rsidRDefault="00207F25" w:rsidP="003F0AEA">
            <w:pPr>
              <w:tabs>
                <w:tab w:val="center" w:pos="4677"/>
                <w:tab w:val="right" w:pos="9355"/>
              </w:tabs>
              <w:ind w:left="33" w:right="-108" w:hanging="33"/>
              <w:jc w:val="both"/>
              <w:rPr>
                <w:sz w:val="27"/>
                <w:szCs w:val="27"/>
              </w:rPr>
            </w:pPr>
            <w:r w:rsidRPr="00E521A5">
              <w:rPr>
                <w:sz w:val="27"/>
                <w:szCs w:val="27"/>
              </w:rPr>
              <w:t>08.00-17.00</w:t>
            </w:r>
          </w:p>
        </w:tc>
      </w:tr>
      <w:tr w:rsidR="00207F25" w:rsidRPr="00E521A5" w:rsidTr="003F0AEA">
        <w:trPr>
          <w:trHeight w:val="1007"/>
        </w:trPr>
        <w:tc>
          <w:tcPr>
            <w:tcW w:w="568" w:type="dxa"/>
          </w:tcPr>
          <w:p w:rsidR="00207F25" w:rsidRPr="00E521A5" w:rsidRDefault="00207F25" w:rsidP="003F0AEA">
            <w:pPr>
              <w:tabs>
                <w:tab w:val="center" w:pos="4677"/>
                <w:tab w:val="right" w:pos="9355"/>
              </w:tabs>
              <w:spacing w:before="100" w:beforeAutospacing="1" w:after="100" w:afterAutospacing="1"/>
              <w:jc w:val="both"/>
              <w:rPr>
                <w:sz w:val="27"/>
                <w:szCs w:val="27"/>
              </w:rPr>
            </w:pPr>
            <w:r w:rsidRPr="00E521A5">
              <w:rPr>
                <w:sz w:val="27"/>
                <w:szCs w:val="27"/>
              </w:rPr>
              <w:t>10</w:t>
            </w:r>
            <w:bookmarkStart w:id="1" w:name="_GoBack"/>
            <w:bookmarkEnd w:id="1"/>
            <w:r w:rsidRPr="00E521A5">
              <w:rPr>
                <w:sz w:val="27"/>
                <w:szCs w:val="27"/>
              </w:rPr>
              <w:t>.</w:t>
            </w:r>
          </w:p>
        </w:tc>
        <w:tc>
          <w:tcPr>
            <w:tcW w:w="2551" w:type="dxa"/>
          </w:tcPr>
          <w:p w:rsidR="00207F25" w:rsidRPr="00E521A5" w:rsidRDefault="00207F25" w:rsidP="003F0AEA">
            <w:pPr>
              <w:tabs>
                <w:tab w:val="center" w:pos="4677"/>
                <w:tab w:val="right" w:pos="9355"/>
              </w:tabs>
              <w:spacing w:before="100" w:beforeAutospacing="1" w:after="100" w:afterAutospacing="1"/>
              <w:jc w:val="both"/>
              <w:rPr>
                <w:sz w:val="27"/>
                <w:szCs w:val="27"/>
              </w:rPr>
            </w:pPr>
            <w:r w:rsidRPr="00E521A5">
              <w:rPr>
                <w:sz w:val="27"/>
                <w:szCs w:val="27"/>
              </w:rPr>
              <w:t>Розовского территориального отдела по работе с населением</w:t>
            </w:r>
          </w:p>
        </w:tc>
        <w:tc>
          <w:tcPr>
            <w:tcW w:w="2806" w:type="dxa"/>
          </w:tcPr>
          <w:p w:rsidR="00207F25" w:rsidRPr="00E521A5" w:rsidRDefault="00207F25" w:rsidP="003F0AEA">
            <w:pPr>
              <w:shd w:val="clear" w:color="auto" w:fill="FFFFFF"/>
              <w:tabs>
                <w:tab w:val="center" w:pos="4677"/>
                <w:tab w:val="right" w:pos="9355"/>
              </w:tabs>
              <w:jc w:val="both"/>
              <w:rPr>
                <w:sz w:val="27"/>
                <w:szCs w:val="27"/>
              </w:rPr>
            </w:pPr>
            <w:r w:rsidRPr="00E521A5">
              <w:rPr>
                <w:sz w:val="27"/>
                <w:szCs w:val="27"/>
              </w:rPr>
              <w:t>57248, с. Розовка,</w:t>
            </w:r>
          </w:p>
          <w:p w:rsidR="00207F25" w:rsidRPr="00E521A5" w:rsidRDefault="00207F25" w:rsidP="003F0AEA">
            <w:pPr>
              <w:shd w:val="clear" w:color="auto" w:fill="FFFFFF"/>
              <w:tabs>
                <w:tab w:val="center" w:pos="4677"/>
                <w:tab w:val="right" w:pos="9355"/>
              </w:tabs>
              <w:jc w:val="both"/>
              <w:rPr>
                <w:sz w:val="27"/>
                <w:szCs w:val="27"/>
              </w:rPr>
            </w:pPr>
            <w:r w:rsidRPr="00E521A5">
              <w:rPr>
                <w:sz w:val="27"/>
                <w:szCs w:val="27"/>
              </w:rPr>
              <w:t>ул. Апанасенко, д.58</w:t>
            </w:r>
          </w:p>
          <w:p w:rsidR="00207F25" w:rsidRPr="00E521A5" w:rsidRDefault="00207F25" w:rsidP="003F0AEA">
            <w:pPr>
              <w:shd w:val="clear" w:color="auto" w:fill="FFFFFF"/>
              <w:tabs>
                <w:tab w:val="center" w:pos="4677"/>
                <w:tab w:val="right" w:pos="9355"/>
              </w:tabs>
              <w:jc w:val="both"/>
              <w:rPr>
                <w:sz w:val="27"/>
                <w:szCs w:val="27"/>
              </w:rPr>
            </w:pPr>
            <w:r w:rsidRPr="00E521A5">
              <w:rPr>
                <w:sz w:val="27"/>
                <w:szCs w:val="27"/>
              </w:rPr>
              <w:t>т. 8 (87922) 2-23-60</w:t>
            </w:r>
          </w:p>
        </w:tc>
        <w:tc>
          <w:tcPr>
            <w:tcW w:w="1985" w:type="dxa"/>
          </w:tcPr>
          <w:p w:rsidR="00207F25" w:rsidRPr="00E521A5" w:rsidRDefault="00207F25" w:rsidP="003F0AEA">
            <w:pPr>
              <w:tabs>
                <w:tab w:val="center" w:pos="4677"/>
                <w:tab w:val="right" w:pos="9355"/>
              </w:tabs>
              <w:ind w:left="175" w:right="34" w:hanging="175"/>
              <w:jc w:val="center"/>
              <w:rPr>
                <w:sz w:val="27"/>
                <w:szCs w:val="27"/>
              </w:rPr>
            </w:pPr>
            <w:r w:rsidRPr="00E521A5">
              <w:rPr>
                <w:sz w:val="27"/>
                <w:szCs w:val="27"/>
              </w:rPr>
              <w:t>Вторник</w:t>
            </w:r>
          </w:p>
        </w:tc>
        <w:tc>
          <w:tcPr>
            <w:tcW w:w="1559" w:type="dxa"/>
          </w:tcPr>
          <w:p w:rsidR="00207F25" w:rsidRPr="00E521A5" w:rsidRDefault="00207F25" w:rsidP="003F0AEA">
            <w:pPr>
              <w:tabs>
                <w:tab w:val="center" w:pos="4677"/>
                <w:tab w:val="right" w:pos="9355"/>
              </w:tabs>
              <w:ind w:left="33" w:right="-108" w:hanging="33"/>
              <w:jc w:val="both"/>
              <w:rPr>
                <w:sz w:val="27"/>
                <w:szCs w:val="27"/>
              </w:rPr>
            </w:pPr>
            <w:r w:rsidRPr="00E521A5">
              <w:rPr>
                <w:sz w:val="27"/>
                <w:szCs w:val="27"/>
              </w:rPr>
              <w:t>08.00-17.00</w:t>
            </w:r>
          </w:p>
        </w:tc>
      </w:tr>
    </w:tbl>
    <w:p w:rsidR="00207F25" w:rsidRPr="00E521A5" w:rsidRDefault="00207F25" w:rsidP="00940A49">
      <w:pPr>
        <w:tabs>
          <w:tab w:val="left" w:pos="851"/>
        </w:tabs>
        <w:ind w:left="-567" w:firstLine="709"/>
        <w:jc w:val="center"/>
        <w:rPr>
          <w:sz w:val="27"/>
          <w:szCs w:val="27"/>
        </w:rPr>
      </w:pPr>
    </w:p>
    <w:p w:rsidR="00207F25" w:rsidRPr="00E521A5" w:rsidRDefault="00207F25" w:rsidP="00940A49">
      <w:pPr>
        <w:jc w:val="both"/>
      </w:pPr>
    </w:p>
    <w:p w:rsidR="00207F25" w:rsidRDefault="00207F25" w:rsidP="00516659"/>
    <w:sectPr w:rsidR="00207F25" w:rsidSect="00AE64C0">
      <w:headerReference w:type="even" r:id="rId11"/>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F25" w:rsidRDefault="00207F25" w:rsidP="00940A49">
      <w:r>
        <w:separator/>
      </w:r>
    </w:p>
  </w:endnote>
  <w:endnote w:type="continuationSeparator" w:id="0">
    <w:p w:rsidR="00207F25" w:rsidRDefault="00207F25" w:rsidP="00940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F25" w:rsidRDefault="00207F25" w:rsidP="00940A49">
      <w:r>
        <w:separator/>
      </w:r>
    </w:p>
  </w:footnote>
  <w:footnote w:type="continuationSeparator" w:id="0">
    <w:p w:rsidR="00207F25" w:rsidRDefault="00207F25" w:rsidP="00940A49">
      <w:r>
        <w:continuationSeparator/>
      </w:r>
    </w:p>
  </w:footnote>
  <w:footnote w:id="1">
    <w:p w:rsidR="00207F25" w:rsidRDefault="00207F25" w:rsidP="00940A49">
      <w:pPr>
        <w:pStyle w:val="FootnoteText"/>
        <w:jc w:val="both"/>
      </w:pPr>
      <w:r w:rsidRPr="006261A4">
        <w:rPr>
          <w:rStyle w:val="FootnoteReference"/>
        </w:rPr>
        <w:footnoteRef/>
      </w:r>
      <w:r>
        <w:t xml:space="preserve"> </w:t>
      </w:r>
      <w:r w:rsidRPr="008F4D79">
        <w:rPr>
          <w:rFonts w:cs="Times New Roman"/>
          <w:sz w:val="18"/>
          <w:szCs w:val="18"/>
        </w:rPr>
        <w:t>«Собрание законодательства Р</w:t>
      </w:r>
      <w:r>
        <w:rPr>
          <w:rFonts w:cs="Times New Roman"/>
          <w:sz w:val="18"/>
          <w:szCs w:val="18"/>
        </w:rPr>
        <w:t xml:space="preserve">оссийской Федерации», 1997, </w:t>
      </w:r>
      <w:r w:rsidRPr="008F4D79">
        <w:rPr>
          <w:rFonts w:cs="Times New Roman"/>
          <w:sz w:val="18"/>
          <w:szCs w:val="18"/>
        </w:rPr>
        <w:t>№ 41, ст. 8220-8235.</w:t>
      </w:r>
    </w:p>
  </w:footnote>
  <w:footnote w:id="2">
    <w:p w:rsidR="00207F25" w:rsidRDefault="00207F25" w:rsidP="00940A49">
      <w:pPr>
        <w:pStyle w:val="FootnoteText"/>
        <w:jc w:val="both"/>
      </w:pPr>
      <w:r w:rsidRPr="006261A4">
        <w:rPr>
          <w:rStyle w:val="FootnoteReference"/>
        </w:rPr>
        <w:footnoteRef/>
      </w:r>
      <w:r>
        <w:t xml:space="preserve"> </w:t>
      </w:r>
      <w:r w:rsidRPr="008F4D79">
        <w:rPr>
          <w:rFonts w:cs="Times New Roman"/>
          <w:sz w:val="18"/>
          <w:szCs w:val="18"/>
        </w:rPr>
        <w:t>«Собрание законодательства Российской Федерации», 2004, № 43, ст. 4169.</w:t>
      </w:r>
    </w:p>
  </w:footnote>
  <w:footnote w:id="3">
    <w:p w:rsidR="00207F25" w:rsidRDefault="00207F25" w:rsidP="00940A49">
      <w:pPr>
        <w:pStyle w:val="FootnoteText"/>
        <w:jc w:val="both"/>
      </w:pPr>
      <w:r w:rsidRPr="006261A4">
        <w:rPr>
          <w:rStyle w:val="FootnoteReference"/>
        </w:rPr>
        <w:footnoteRef/>
      </w:r>
      <w:r>
        <w:t xml:space="preserve"> </w:t>
      </w:r>
      <w:r w:rsidRPr="008F4D79">
        <w:rPr>
          <w:rFonts w:cs="Times New Roman"/>
          <w:sz w:val="18"/>
          <w:szCs w:val="18"/>
        </w:rPr>
        <w:t>«</w:t>
      </w:r>
      <w:r w:rsidRPr="008F4D79">
        <w:rPr>
          <w:sz w:val="18"/>
          <w:szCs w:val="18"/>
        </w:rPr>
        <w:t>Собрание законодательства Российской Федерации», 08.05.2006, N 19, ст. 2060; «Российская газета», 05.05.2006</w:t>
      </w:r>
      <w:r>
        <w:rPr>
          <w:sz w:val="18"/>
          <w:szCs w:val="18"/>
        </w:rPr>
        <w:t>,</w:t>
      </w:r>
      <w:r w:rsidRPr="00360E18">
        <w:rPr>
          <w:sz w:val="18"/>
          <w:szCs w:val="18"/>
        </w:rPr>
        <w:t xml:space="preserve"> </w:t>
      </w:r>
      <w:r>
        <w:rPr>
          <w:sz w:val="18"/>
          <w:szCs w:val="18"/>
        </w:rPr>
        <w:t xml:space="preserve">      № 95</w:t>
      </w:r>
      <w:r w:rsidRPr="008F4D79">
        <w:rPr>
          <w:sz w:val="18"/>
          <w:szCs w:val="18"/>
        </w:rPr>
        <w:t>.</w:t>
      </w:r>
    </w:p>
  </w:footnote>
  <w:footnote w:id="4">
    <w:p w:rsidR="00207F25" w:rsidRDefault="00207F25" w:rsidP="00940A49">
      <w:pPr>
        <w:pStyle w:val="FootnoteText"/>
        <w:jc w:val="both"/>
      </w:pPr>
      <w:r w:rsidRPr="006261A4">
        <w:rPr>
          <w:rStyle w:val="FootnoteReference"/>
        </w:rPr>
        <w:footnoteRef/>
      </w:r>
      <w:r>
        <w:t xml:space="preserve"> </w:t>
      </w:r>
      <w:r w:rsidRPr="008F4D79">
        <w:rPr>
          <w:rFonts w:cs="Times New Roman"/>
          <w:sz w:val="18"/>
          <w:szCs w:val="18"/>
        </w:rPr>
        <w:t>«Собрание законодательства Российской Федерации»</w:t>
      </w:r>
      <w:r w:rsidRPr="008F4D79">
        <w:rPr>
          <w:sz w:val="18"/>
          <w:szCs w:val="18"/>
        </w:rPr>
        <w:t xml:space="preserve">, 02.08.2010, </w:t>
      </w:r>
      <w:r>
        <w:rPr>
          <w:sz w:val="18"/>
          <w:szCs w:val="18"/>
        </w:rPr>
        <w:t>№</w:t>
      </w:r>
      <w:r w:rsidRPr="008F4D79">
        <w:rPr>
          <w:sz w:val="18"/>
          <w:szCs w:val="18"/>
        </w:rPr>
        <w:t xml:space="preserve"> 31, ст. 4179; </w:t>
      </w:r>
      <w:r w:rsidRPr="008F4D79">
        <w:rPr>
          <w:rFonts w:cs="Times New Roman"/>
          <w:sz w:val="18"/>
          <w:szCs w:val="18"/>
        </w:rPr>
        <w:t>«Российская газета», 30.07.2010</w:t>
      </w:r>
      <w:r>
        <w:rPr>
          <w:rFonts w:cs="Times New Roman"/>
          <w:sz w:val="18"/>
          <w:szCs w:val="18"/>
        </w:rPr>
        <w:t xml:space="preserve">,           </w:t>
      </w:r>
      <w:r w:rsidRPr="008F4D79">
        <w:rPr>
          <w:rFonts w:cs="Times New Roman"/>
          <w:sz w:val="18"/>
          <w:szCs w:val="18"/>
        </w:rPr>
        <w:t>№ 168</w:t>
      </w:r>
      <w:r>
        <w:rPr>
          <w:rFonts w:cs="Times New Roman"/>
          <w:sz w:val="18"/>
          <w:szCs w:val="18"/>
        </w:rPr>
        <w:t>.</w:t>
      </w:r>
    </w:p>
  </w:footnote>
  <w:footnote w:id="5">
    <w:p w:rsidR="00207F25" w:rsidRDefault="00207F25" w:rsidP="00940A49">
      <w:pPr>
        <w:pStyle w:val="FootnoteText"/>
        <w:jc w:val="both"/>
      </w:pPr>
      <w:r w:rsidRPr="006261A4">
        <w:rPr>
          <w:rStyle w:val="FootnoteReference"/>
        </w:rPr>
        <w:footnoteRef/>
      </w:r>
      <w:r>
        <w:t xml:space="preserve"> </w:t>
      </w:r>
      <w:r w:rsidRPr="008F4D79">
        <w:rPr>
          <w:rFonts w:cs="Times New Roman"/>
          <w:sz w:val="18"/>
          <w:szCs w:val="18"/>
        </w:rPr>
        <w:t>«Сборник законов и других правовых актов Ставропольского края», 20.12.2008, № 36, ст. 7797; «Ставропольская правда», № 251, 15.11.2008.</w:t>
      </w:r>
    </w:p>
  </w:footnote>
  <w:footnote w:id="6">
    <w:p w:rsidR="00207F25" w:rsidRDefault="00207F25" w:rsidP="00940A49">
      <w:pPr>
        <w:pStyle w:val="FootnoteText"/>
        <w:jc w:val="both"/>
      </w:pPr>
      <w:r w:rsidRPr="006261A4">
        <w:rPr>
          <w:rStyle w:val="FootnoteReference"/>
        </w:rPr>
        <w:footnoteRef/>
      </w:r>
      <w:r>
        <w:t xml:space="preserve"> </w:t>
      </w:r>
      <w:r w:rsidRPr="008F4D79">
        <w:rPr>
          <w:sz w:val="18"/>
          <w:szCs w:val="18"/>
        </w:rPr>
        <w:t xml:space="preserve">«Российская газета», </w:t>
      </w:r>
      <w:r>
        <w:rPr>
          <w:sz w:val="18"/>
          <w:szCs w:val="18"/>
        </w:rPr>
        <w:t>08.04.2011, №</w:t>
      </w:r>
      <w:r w:rsidRPr="008F4D79">
        <w:rPr>
          <w:sz w:val="18"/>
          <w:szCs w:val="18"/>
        </w:rPr>
        <w:t xml:space="preserve"> 95</w:t>
      </w:r>
      <w:r>
        <w:rPr>
          <w:sz w:val="18"/>
          <w:szCs w:val="18"/>
        </w:rPr>
        <w:t>.</w:t>
      </w:r>
    </w:p>
  </w:footnote>
  <w:footnote w:id="7">
    <w:p w:rsidR="00207F25" w:rsidRDefault="00207F25" w:rsidP="00940A49">
      <w:pPr>
        <w:pStyle w:val="FootnoteText"/>
        <w:jc w:val="both"/>
      </w:pPr>
      <w:r w:rsidRPr="006261A4">
        <w:rPr>
          <w:rStyle w:val="FootnoteReference"/>
        </w:rPr>
        <w:footnoteRef/>
      </w:r>
      <w:r>
        <w:t xml:space="preserve"> </w:t>
      </w:r>
      <w:r w:rsidRPr="008F4D79">
        <w:rPr>
          <w:sz w:val="18"/>
          <w:szCs w:val="18"/>
        </w:rPr>
        <w:t xml:space="preserve">«Российская газета», </w:t>
      </w:r>
      <w:r>
        <w:rPr>
          <w:sz w:val="18"/>
          <w:szCs w:val="18"/>
        </w:rPr>
        <w:t>22.08.2012, № 192.</w:t>
      </w:r>
    </w:p>
  </w:footnote>
  <w:footnote w:id="8">
    <w:p w:rsidR="00207F25" w:rsidRDefault="00207F25" w:rsidP="00940A49">
      <w:pPr>
        <w:autoSpaceDE w:val="0"/>
        <w:autoSpaceDN w:val="0"/>
        <w:adjustRightInd w:val="0"/>
      </w:pPr>
      <w:r w:rsidRPr="004B5292">
        <w:rPr>
          <w:rStyle w:val="FootnoteReference"/>
          <w:sz w:val="18"/>
          <w:szCs w:val="18"/>
        </w:rPr>
        <w:footnoteRef/>
      </w:r>
      <w:r w:rsidRPr="004B5292">
        <w:rPr>
          <w:sz w:val="18"/>
          <w:szCs w:val="18"/>
        </w:rPr>
        <w:t xml:space="preserve"> </w:t>
      </w:r>
      <w:r>
        <w:rPr>
          <w:sz w:val="18"/>
          <w:szCs w:val="18"/>
        </w:rPr>
        <w:t>«</w:t>
      </w:r>
      <w:r w:rsidRPr="004B5292">
        <w:rPr>
          <w:sz w:val="18"/>
          <w:szCs w:val="18"/>
        </w:rPr>
        <w:t>Собрание законодательства Р</w:t>
      </w:r>
      <w:r>
        <w:rPr>
          <w:sz w:val="18"/>
          <w:szCs w:val="18"/>
        </w:rPr>
        <w:t xml:space="preserve">оссийской </w:t>
      </w:r>
      <w:r w:rsidRPr="004B5292">
        <w:rPr>
          <w:sz w:val="18"/>
          <w:szCs w:val="18"/>
        </w:rPr>
        <w:t>Ф</w:t>
      </w:r>
      <w:r>
        <w:rPr>
          <w:sz w:val="18"/>
          <w:szCs w:val="18"/>
        </w:rPr>
        <w:t>едерации»</w:t>
      </w:r>
      <w:r w:rsidRPr="004B5292">
        <w:rPr>
          <w:sz w:val="18"/>
          <w:szCs w:val="18"/>
        </w:rPr>
        <w:t xml:space="preserve">, 11.04.2016, </w:t>
      </w:r>
      <w:r>
        <w:rPr>
          <w:sz w:val="18"/>
          <w:szCs w:val="18"/>
        </w:rPr>
        <w:t>№</w:t>
      </w:r>
      <w:r w:rsidRPr="004B5292">
        <w:rPr>
          <w:sz w:val="18"/>
          <w:szCs w:val="18"/>
        </w:rPr>
        <w:t xml:space="preserve"> 15, ст. 2084</w:t>
      </w:r>
      <w:r>
        <w:rPr>
          <w:sz w:val="18"/>
          <w:szCs w:val="18"/>
        </w:rPr>
        <w:t>,  «</w:t>
      </w:r>
      <w:r w:rsidRPr="004B5292">
        <w:rPr>
          <w:sz w:val="18"/>
          <w:szCs w:val="18"/>
        </w:rPr>
        <w:t>Российская газета</w:t>
      </w:r>
      <w:r>
        <w:rPr>
          <w:sz w:val="18"/>
          <w:szCs w:val="18"/>
        </w:rPr>
        <w:t>»</w:t>
      </w:r>
      <w:r w:rsidRPr="004B5292">
        <w:rPr>
          <w:sz w:val="18"/>
          <w:szCs w:val="18"/>
        </w:rPr>
        <w:t>, 08.04.2016,</w:t>
      </w:r>
      <w:r>
        <w:rPr>
          <w:sz w:val="18"/>
          <w:szCs w:val="18"/>
        </w:rPr>
        <w:t xml:space="preserve">              № 75.</w:t>
      </w:r>
    </w:p>
  </w:footnote>
  <w:footnote w:id="9">
    <w:p w:rsidR="00207F25" w:rsidRDefault="00207F25" w:rsidP="00940A49">
      <w:pPr>
        <w:pStyle w:val="FootnoteText"/>
        <w:jc w:val="both"/>
      </w:pPr>
      <w:r w:rsidRPr="006261A4">
        <w:rPr>
          <w:rStyle w:val="FootnoteReference"/>
        </w:rPr>
        <w:footnoteRef/>
      </w:r>
      <w:r>
        <w:t xml:space="preserve"> </w:t>
      </w:r>
      <w:r w:rsidRPr="008F4D79">
        <w:rPr>
          <w:rFonts w:cs="Times New Roman"/>
          <w:sz w:val="18"/>
          <w:szCs w:val="18"/>
        </w:rPr>
        <w:t>«Сб</w:t>
      </w:r>
      <w:r>
        <w:rPr>
          <w:rFonts w:cs="Times New Roman"/>
          <w:sz w:val="18"/>
          <w:szCs w:val="18"/>
        </w:rPr>
        <w:t xml:space="preserve">орник законов и других правовых </w:t>
      </w:r>
      <w:r w:rsidRPr="008F4D79">
        <w:rPr>
          <w:rFonts w:cs="Times New Roman"/>
          <w:sz w:val="18"/>
          <w:szCs w:val="18"/>
        </w:rPr>
        <w:t xml:space="preserve">актов Ставропольского края», 15.09.2006, </w:t>
      </w:r>
      <w:r>
        <w:rPr>
          <w:rFonts w:cs="Times New Roman"/>
          <w:sz w:val="18"/>
          <w:szCs w:val="18"/>
        </w:rPr>
        <w:t>№</w:t>
      </w:r>
      <w:r w:rsidRPr="008F4D79">
        <w:rPr>
          <w:rFonts w:cs="Times New Roman"/>
          <w:sz w:val="18"/>
          <w:szCs w:val="18"/>
        </w:rPr>
        <w:t xml:space="preserve"> 23</w:t>
      </w:r>
      <w:r>
        <w:rPr>
          <w:rFonts w:cs="Times New Roman"/>
          <w:sz w:val="18"/>
          <w:szCs w:val="18"/>
        </w:rPr>
        <w:t xml:space="preserve">, </w:t>
      </w:r>
      <w:r w:rsidRPr="008F4D79">
        <w:rPr>
          <w:rFonts w:cs="Times New Roman"/>
          <w:sz w:val="18"/>
          <w:szCs w:val="18"/>
        </w:rPr>
        <w:t>ст.5806.</w:t>
      </w:r>
    </w:p>
  </w:footnote>
  <w:footnote w:id="10">
    <w:p w:rsidR="00207F25" w:rsidRDefault="00207F25" w:rsidP="00940A49">
      <w:pPr>
        <w:pStyle w:val="FootnoteText"/>
        <w:jc w:val="both"/>
      </w:pPr>
      <w:r w:rsidRPr="006261A4">
        <w:rPr>
          <w:rStyle w:val="FootnoteReference"/>
        </w:rPr>
        <w:footnoteRef/>
      </w:r>
      <w:r>
        <w:t xml:space="preserve"> </w:t>
      </w:r>
      <w:r w:rsidRPr="008F4D79">
        <w:rPr>
          <w:sz w:val="18"/>
          <w:szCs w:val="18"/>
        </w:rPr>
        <w:t>«</w:t>
      </w:r>
      <w:r w:rsidRPr="008F4D79">
        <w:rPr>
          <w:rFonts w:cs="Times New Roman"/>
          <w:sz w:val="18"/>
          <w:szCs w:val="18"/>
        </w:rPr>
        <w:t>Сборник законов и других правовых актов Ставрополь</w:t>
      </w:r>
      <w:r>
        <w:rPr>
          <w:rFonts w:cs="Times New Roman"/>
          <w:sz w:val="18"/>
          <w:szCs w:val="18"/>
        </w:rPr>
        <w:t>ского края", 2005, №</w:t>
      </w:r>
      <w:r w:rsidRPr="008F4D79">
        <w:rPr>
          <w:rFonts w:cs="Times New Roman"/>
          <w:sz w:val="18"/>
          <w:szCs w:val="18"/>
        </w:rPr>
        <w:t xml:space="preserve"> 18, ст. 4773.</w:t>
      </w:r>
    </w:p>
  </w:footnote>
  <w:footnote w:id="11">
    <w:p w:rsidR="00207F25" w:rsidRDefault="00207F25" w:rsidP="00940A49">
      <w:pPr>
        <w:pStyle w:val="FootnoteText"/>
        <w:jc w:val="both"/>
      </w:pPr>
      <w:r w:rsidRPr="006261A4">
        <w:rPr>
          <w:rStyle w:val="FootnoteReference"/>
        </w:rPr>
        <w:footnoteRef/>
      </w:r>
      <w:r>
        <w:t xml:space="preserve"> </w:t>
      </w:r>
      <w:r w:rsidRPr="008F4D79">
        <w:rPr>
          <w:sz w:val="18"/>
          <w:szCs w:val="18"/>
        </w:rPr>
        <w:t>«Российская газета», 29.07.2006, № 165.</w:t>
      </w:r>
    </w:p>
  </w:footnote>
  <w:footnote w:id="12">
    <w:p w:rsidR="00207F25" w:rsidRDefault="00207F25" w:rsidP="00940A49">
      <w:pPr>
        <w:pStyle w:val="FootnoteText"/>
        <w:jc w:val="both"/>
      </w:pPr>
      <w:r w:rsidRPr="006261A4">
        <w:rPr>
          <w:rStyle w:val="FootnoteReference"/>
        </w:rPr>
        <w:footnoteRef/>
      </w:r>
      <w:r>
        <w:t xml:space="preserve"> </w:t>
      </w:r>
      <w:r w:rsidRPr="008F4D79">
        <w:rPr>
          <w:sz w:val="18"/>
          <w:szCs w:val="18"/>
        </w:rPr>
        <w:t>«Бюллетень нормативных федеральных органов исполнительной власти», 2007, № 20.</w:t>
      </w:r>
    </w:p>
  </w:footnote>
  <w:footnote w:id="13">
    <w:p w:rsidR="00207F25" w:rsidRDefault="00207F25" w:rsidP="00940A49">
      <w:pPr>
        <w:pStyle w:val="FootnoteText"/>
      </w:pPr>
      <w:r w:rsidRPr="006261A4">
        <w:rPr>
          <w:rStyle w:val="FootnoteReference"/>
        </w:rPr>
        <w:footnoteRef/>
      </w:r>
      <w:r>
        <w:t xml:space="preserve"> </w:t>
      </w:r>
      <w:r w:rsidRPr="008F4D79">
        <w:rPr>
          <w:rFonts w:cs="Times New Roman"/>
          <w:sz w:val="18"/>
          <w:szCs w:val="18"/>
        </w:rPr>
        <w:t>«Сборник законов и других правовых актов Ставропольского края», 2005, № 4, ст. 4249.</w:t>
      </w:r>
    </w:p>
  </w:footnote>
  <w:footnote w:id="14">
    <w:p w:rsidR="00207F25" w:rsidRDefault="00207F25" w:rsidP="00940A49">
      <w:pPr>
        <w:pStyle w:val="FootnoteText"/>
      </w:pPr>
      <w:r w:rsidRPr="006261A4">
        <w:rPr>
          <w:rStyle w:val="FootnoteReference"/>
        </w:rPr>
        <w:footnoteRef/>
      </w:r>
      <w:r>
        <w:t xml:space="preserve"> </w:t>
      </w:r>
      <w:r w:rsidRPr="008F4D79">
        <w:rPr>
          <w:rFonts w:cs="Times New Roman"/>
          <w:sz w:val="18"/>
          <w:szCs w:val="18"/>
        </w:rPr>
        <w:t xml:space="preserve">«Ставропольская правда», </w:t>
      </w:r>
      <w:r>
        <w:rPr>
          <w:rFonts w:cs="Times New Roman"/>
          <w:sz w:val="18"/>
          <w:szCs w:val="18"/>
        </w:rPr>
        <w:t>№</w:t>
      </w:r>
      <w:r w:rsidRPr="008F4D79">
        <w:rPr>
          <w:rFonts w:cs="Times New Roman"/>
          <w:sz w:val="18"/>
          <w:szCs w:val="18"/>
        </w:rPr>
        <w:t xml:space="preserve"> 183, 03.08.2011.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25" w:rsidRDefault="00207F25" w:rsidP="005C1B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7F25" w:rsidRDefault="00207F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25" w:rsidRDefault="00207F25" w:rsidP="005C1B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07F25" w:rsidRDefault="00207F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38EC"/>
    <w:multiLevelType w:val="multilevel"/>
    <w:tmpl w:val="9BB8608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nsid w:val="250B5BA4"/>
    <w:multiLevelType w:val="hybridMultilevel"/>
    <w:tmpl w:val="A48AB47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7715A35"/>
    <w:multiLevelType w:val="hybridMultilevel"/>
    <w:tmpl w:val="98B617F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9C6FFB"/>
    <w:multiLevelType w:val="hybridMultilevel"/>
    <w:tmpl w:val="78F614DA"/>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9E82E90"/>
    <w:multiLevelType w:val="multilevel"/>
    <w:tmpl w:val="9BB8608C"/>
    <w:lvl w:ilvl="0">
      <w:start w:val="1"/>
      <w:numFmt w:val="decimal"/>
      <w:lvlText w:val="%1."/>
      <w:lvlJc w:val="left"/>
      <w:pPr>
        <w:tabs>
          <w:tab w:val="num" w:pos="780"/>
        </w:tabs>
        <w:ind w:left="780" w:hanging="360"/>
      </w:pPr>
      <w:rPr>
        <w:rFonts w:cs="Times New Roman"/>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decimal"/>
      <w:lvlText w:val="%5."/>
      <w:lvlJc w:val="left"/>
      <w:pPr>
        <w:tabs>
          <w:tab w:val="num" w:pos="3660"/>
        </w:tabs>
        <w:ind w:left="3660" w:hanging="360"/>
      </w:pPr>
      <w:rPr>
        <w:rFonts w:cs="Times New Roman"/>
      </w:rPr>
    </w:lvl>
    <w:lvl w:ilvl="5" w:tentative="1">
      <w:start w:val="1"/>
      <w:numFmt w:val="decimal"/>
      <w:lvlText w:val="%6."/>
      <w:lvlJc w:val="left"/>
      <w:pPr>
        <w:tabs>
          <w:tab w:val="num" w:pos="4380"/>
        </w:tabs>
        <w:ind w:left="4380" w:hanging="36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decimal"/>
      <w:lvlText w:val="%8."/>
      <w:lvlJc w:val="left"/>
      <w:pPr>
        <w:tabs>
          <w:tab w:val="num" w:pos="5820"/>
        </w:tabs>
        <w:ind w:left="5820" w:hanging="360"/>
      </w:pPr>
      <w:rPr>
        <w:rFonts w:cs="Times New Roman"/>
      </w:rPr>
    </w:lvl>
    <w:lvl w:ilvl="8" w:tentative="1">
      <w:start w:val="1"/>
      <w:numFmt w:val="decimal"/>
      <w:lvlText w:val="%9."/>
      <w:lvlJc w:val="left"/>
      <w:pPr>
        <w:tabs>
          <w:tab w:val="num" w:pos="6540"/>
        </w:tabs>
        <w:ind w:left="6540" w:hanging="360"/>
      </w:pPr>
      <w:rPr>
        <w:rFonts w:cs="Times New Roman"/>
      </w:rPr>
    </w:lvl>
  </w:abstractNum>
  <w:abstractNum w:abstractNumId="5">
    <w:nsid w:val="6A8F43CC"/>
    <w:multiLevelType w:val="hybridMultilevel"/>
    <w:tmpl w:val="4FCCD1C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659"/>
    <w:rsid w:val="00006E05"/>
    <w:rsid w:val="00040B48"/>
    <w:rsid w:val="0006708C"/>
    <w:rsid w:val="00150F56"/>
    <w:rsid w:val="00172169"/>
    <w:rsid w:val="00194733"/>
    <w:rsid w:val="00194CE4"/>
    <w:rsid w:val="001D594D"/>
    <w:rsid w:val="00207F25"/>
    <w:rsid w:val="00232B43"/>
    <w:rsid w:val="0024739D"/>
    <w:rsid w:val="002979F6"/>
    <w:rsid w:val="00316158"/>
    <w:rsid w:val="00360E18"/>
    <w:rsid w:val="00362CE1"/>
    <w:rsid w:val="003F0AEA"/>
    <w:rsid w:val="00463633"/>
    <w:rsid w:val="00464BC9"/>
    <w:rsid w:val="004B5292"/>
    <w:rsid w:val="004C11F2"/>
    <w:rsid w:val="00503EE9"/>
    <w:rsid w:val="00516659"/>
    <w:rsid w:val="005522BD"/>
    <w:rsid w:val="00584C5E"/>
    <w:rsid w:val="005A0CAD"/>
    <w:rsid w:val="005C1BA7"/>
    <w:rsid w:val="005D4F01"/>
    <w:rsid w:val="005D597A"/>
    <w:rsid w:val="005F027E"/>
    <w:rsid w:val="00601CE5"/>
    <w:rsid w:val="006064DD"/>
    <w:rsid w:val="00606B8B"/>
    <w:rsid w:val="006261A4"/>
    <w:rsid w:val="00637E15"/>
    <w:rsid w:val="00654F52"/>
    <w:rsid w:val="006B7E98"/>
    <w:rsid w:val="006F2924"/>
    <w:rsid w:val="007E7BA7"/>
    <w:rsid w:val="0084205A"/>
    <w:rsid w:val="008536B1"/>
    <w:rsid w:val="008F4D79"/>
    <w:rsid w:val="00940A49"/>
    <w:rsid w:val="00960DEA"/>
    <w:rsid w:val="009A3729"/>
    <w:rsid w:val="009F466F"/>
    <w:rsid w:val="00A44665"/>
    <w:rsid w:val="00A579E7"/>
    <w:rsid w:val="00A849F9"/>
    <w:rsid w:val="00AC2727"/>
    <w:rsid w:val="00AE64C0"/>
    <w:rsid w:val="00B20475"/>
    <w:rsid w:val="00B20DE3"/>
    <w:rsid w:val="00B30407"/>
    <w:rsid w:val="00B40FDF"/>
    <w:rsid w:val="00BB2418"/>
    <w:rsid w:val="00C66F58"/>
    <w:rsid w:val="00C94368"/>
    <w:rsid w:val="00CB3597"/>
    <w:rsid w:val="00CB4AF4"/>
    <w:rsid w:val="00CD5178"/>
    <w:rsid w:val="00CE0663"/>
    <w:rsid w:val="00D307CD"/>
    <w:rsid w:val="00D62EC2"/>
    <w:rsid w:val="00DC7A59"/>
    <w:rsid w:val="00E00C12"/>
    <w:rsid w:val="00E35F71"/>
    <w:rsid w:val="00E521A5"/>
    <w:rsid w:val="00E65CA8"/>
    <w:rsid w:val="00E8729D"/>
    <w:rsid w:val="00E9521A"/>
    <w:rsid w:val="00EB1704"/>
    <w:rsid w:val="00EC4E75"/>
    <w:rsid w:val="00F04C56"/>
    <w:rsid w:val="00F26B3A"/>
    <w:rsid w:val="00F71A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59"/>
    <w:rPr>
      <w:bCs/>
      <w:sz w:val="28"/>
      <w:szCs w:val="28"/>
      <w:lang w:eastAsia="en-US"/>
    </w:rPr>
  </w:style>
  <w:style w:type="paragraph" w:styleId="Heading1">
    <w:name w:val="heading 1"/>
    <w:basedOn w:val="Normal"/>
    <w:next w:val="Normal"/>
    <w:link w:val="Heading1Char"/>
    <w:uiPriority w:val="99"/>
    <w:qFormat/>
    <w:rsid w:val="00940A49"/>
    <w:pPr>
      <w:keepNext/>
      <w:jc w:val="center"/>
      <w:outlineLvl w:val="0"/>
    </w:pPr>
    <w:rPr>
      <w:rFonts w:eastAsia="Times New Roman"/>
      <w:b/>
      <w:szCs w:val="24"/>
      <w:lang w:eastAsia="ru-RU"/>
    </w:rPr>
  </w:style>
  <w:style w:type="paragraph" w:styleId="Heading2">
    <w:name w:val="heading 2"/>
    <w:basedOn w:val="Normal"/>
    <w:next w:val="Normal"/>
    <w:link w:val="Heading2Char"/>
    <w:uiPriority w:val="99"/>
    <w:qFormat/>
    <w:rsid w:val="00940A49"/>
    <w:pPr>
      <w:keepNext/>
      <w:spacing w:before="240" w:after="60"/>
      <w:outlineLvl w:val="1"/>
    </w:pPr>
    <w:rPr>
      <w:rFonts w:ascii="Cambria" w:eastAsia="Times New Roman" w:hAnsi="Cambria"/>
      <w:b/>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0A49"/>
    <w:rPr>
      <w:rFonts w:eastAsia="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940A49"/>
    <w:rPr>
      <w:rFonts w:ascii="Cambria" w:hAnsi="Cambria" w:cs="Times New Roman"/>
      <w:b/>
      <w:i/>
      <w:iCs/>
    </w:rPr>
  </w:style>
  <w:style w:type="paragraph" w:styleId="ListParagraph">
    <w:name w:val="List Paragraph"/>
    <w:basedOn w:val="Normal"/>
    <w:uiPriority w:val="99"/>
    <w:qFormat/>
    <w:rsid w:val="00516659"/>
    <w:pPr>
      <w:ind w:left="720"/>
      <w:contextualSpacing/>
    </w:pPr>
  </w:style>
  <w:style w:type="paragraph" w:customStyle="1" w:styleId="ConsPlusNormal">
    <w:name w:val="ConsPlusNormal"/>
    <w:uiPriority w:val="99"/>
    <w:rsid w:val="00516659"/>
    <w:pPr>
      <w:widowControl w:val="0"/>
      <w:autoSpaceDE w:val="0"/>
      <w:autoSpaceDN w:val="0"/>
      <w:adjustRightInd w:val="0"/>
      <w:ind w:firstLine="720"/>
    </w:pPr>
    <w:rPr>
      <w:rFonts w:ascii="Arial" w:eastAsia="Times New Roman" w:hAnsi="Arial" w:cs="Arial"/>
      <w:sz w:val="20"/>
      <w:szCs w:val="20"/>
    </w:rPr>
  </w:style>
  <w:style w:type="character" w:styleId="PageNumber">
    <w:name w:val="page number"/>
    <w:basedOn w:val="DefaultParagraphFont"/>
    <w:uiPriority w:val="99"/>
    <w:rsid w:val="00940A49"/>
    <w:rPr>
      <w:rFonts w:cs="Times New Roman"/>
    </w:rPr>
  </w:style>
  <w:style w:type="paragraph" w:styleId="Header">
    <w:name w:val="header"/>
    <w:basedOn w:val="Normal"/>
    <w:link w:val="HeaderChar"/>
    <w:uiPriority w:val="99"/>
    <w:rsid w:val="00940A49"/>
    <w:pPr>
      <w:tabs>
        <w:tab w:val="center" w:pos="4677"/>
        <w:tab w:val="right" w:pos="9355"/>
      </w:tabs>
    </w:pPr>
    <w:rPr>
      <w:rFonts w:eastAsia="Times New Roman"/>
      <w:bCs w:val="0"/>
      <w:szCs w:val="24"/>
      <w:lang w:eastAsia="ru-RU"/>
    </w:rPr>
  </w:style>
  <w:style w:type="character" w:customStyle="1" w:styleId="HeaderChar">
    <w:name w:val="Header Char"/>
    <w:basedOn w:val="DefaultParagraphFont"/>
    <w:link w:val="Header"/>
    <w:uiPriority w:val="99"/>
    <w:locked/>
    <w:rsid w:val="00940A49"/>
    <w:rPr>
      <w:rFonts w:eastAsia="Times New Roman" w:cs="Times New Roman"/>
      <w:sz w:val="24"/>
      <w:szCs w:val="24"/>
      <w:lang w:eastAsia="ru-RU"/>
    </w:rPr>
  </w:style>
  <w:style w:type="paragraph" w:styleId="BodyTextIndent3">
    <w:name w:val="Body Text Indent 3"/>
    <w:basedOn w:val="Normal"/>
    <w:link w:val="BodyTextIndent3Char"/>
    <w:uiPriority w:val="99"/>
    <w:rsid w:val="00940A49"/>
    <w:pPr>
      <w:ind w:firstLine="840"/>
      <w:jc w:val="both"/>
    </w:pPr>
    <w:rPr>
      <w:rFonts w:eastAsia="Times New Roman"/>
      <w:bCs w:val="0"/>
      <w:szCs w:val="24"/>
      <w:lang w:eastAsia="ru-RU"/>
    </w:rPr>
  </w:style>
  <w:style w:type="character" w:customStyle="1" w:styleId="BodyTextIndent3Char">
    <w:name w:val="Body Text Indent 3 Char"/>
    <w:basedOn w:val="DefaultParagraphFont"/>
    <w:link w:val="BodyTextIndent3"/>
    <w:uiPriority w:val="99"/>
    <w:locked/>
    <w:rsid w:val="00940A49"/>
    <w:rPr>
      <w:rFonts w:eastAsia="Times New Roman" w:cs="Times New Roman"/>
      <w:sz w:val="24"/>
      <w:szCs w:val="24"/>
      <w:lang w:eastAsia="ru-RU"/>
    </w:rPr>
  </w:style>
  <w:style w:type="paragraph" w:styleId="BodyTextIndent">
    <w:name w:val="Body Text Indent"/>
    <w:basedOn w:val="Normal"/>
    <w:link w:val="BodyTextIndentChar"/>
    <w:uiPriority w:val="99"/>
    <w:rsid w:val="00940A49"/>
    <w:pPr>
      <w:ind w:firstLine="700"/>
      <w:jc w:val="both"/>
    </w:pPr>
    <w:rPr>
      <w:rFonts w:eastAsia="Times New Roman"/>
      <w:bCs w:val="0"/>
      <w:szCs w:val="24"/>
      <w:lang w:eastAsia="ru-RU"/>
    </w:rPr>
  </w:style>
  <w:style w:type="character" w:customStyle="1" w:styleId="BodyTextIndentChar">
    <w:name w:val="Body Text Indent Char"/>
    <w:basedOn w:val="DefaultParagraphFont"/>
    <w:link w:val="BodyTextIndent"/>
    <w:uiPriority w:val="99"/>
    <w:locked/>
    <w:rsid w:val="00940A49"/>
    <w:rPr>
      <w:rFonts w:eastAsia="Times New Roman" w:cs="Times New Roman"/>
      <w:sz w:val="24"/>
      <w:szCs w:val="24"/>
      <w:lang w:eastAsia="ru-RU"/>
    </w:rPr>
  </w:style>
  <w:style w:type="paragraph" w:styleId="BodyTextIndent2">
    <w:name w:val="Body Text Indent 2"/>
    <w:basedOn w:val="Normal"/>
    <w:link w:val="BodyTextIndent2Char"/>
    <w:uiPriority w:val="99"/>
    <w:rsid w:val="00940A49"/>
    <w:pPr>
      <w:ind w:firstLine="700"/>
      <w:jc w:val="both"/>
    </w:pPr>
    <w:rPr>
      <w:rFonts w:eastAsia="Times New Roman"/>
      <w:bCs w:val="0"/>
      <w:szCs w:val="24"/>
      <w:u w:val="single"/>
      <w:lang w:eastAsia="ru-RU"/>
    </w:rPr>
  </w:style>
  <w:style w:type="character" w:customStyle="1" w:styleId="BodyTextIndent2Char">
    <w:name w:val="Body Text Indent 2 Char"/>
    <w:basedOn w:val="DefaultParagraphFont"/>
    <w:link w:val="BodyTextIndent2"/>
    <w:uiPriority w:val="99"/>
    <w:locked/>
    <w:rsid w:val="00940A49"/>
    <w:rPr>
      <w:rFonts w:eastAsia="Times New Roman" w:cs="Times New Roman"/>
      <w:sz w:val="24"/>
      <w:szCs w:val="24"/>
      <w:u w:val="single"/>
      <w:lang w:eastAsia="ru-RU"/>
    </w:rPr>
  </w:style>
  <w:style w:type="paragraph" w:styleId="BodyText2">
    <w:name w:val="Body Text 2"/>
    <w:basedOn w:val="Normal"/>
    <w:link w:val="BodyText2Char"/>
    <w:uiPriority w:val="99"/>
    <w:rsid w:val="00940A49"/>
    <w:pPr>
      <w:spacing w:after="120" w:line="480" w:lineRule="auto"/>
    </w:pPr>
    <w:rPr>
      <w:rFonts w:eastAsia="Times New Roman" w:cs="Arial"/>
      <w:bCs w:val="0"/>
      <w:szCs w:val="20"/>
      <w:lang w:eastAsia="ru-RU"/>
    </w:rPr>
  </w:style>
  <w:style w:type="character" w:customStyle="1" w:styleId="BodyText2Char">
    <w:name w:val="Body Text 2 Char"/>
    <w:basedOn w:val="DefaultParagraphFont"/>
    <w:link w:val="BodyText2"/>
    <w:uiPriority w:val="99"/>
    <w:locked/>
    <w:rsid w:val="00940A49"/>
    <w:rPr>
      <w:rFonts w:eastAsia="Times New Roman" w:cs="Arial"/>
      <w:sz w:val="20"/>
      <w:szCs w:val="20"/>
      <w:lang w:eastAsia="ru-RU"/>
    </w:rPr>
  </w:style>
  <w:style w:type="character" w:styleId="Hyperlink">
    <w:name w:val="Hyperlink"/>
    <w:basedOn w:val="DefaultParagraphFont"/>
    <w:uiPriority w:val="99"/>
    <w:rsid w:val="00940A49"/>
    <w:rPr>
      <w:rFonts w:cs="Times New Roman"/>
      <w:color w:val="0000FF"/>
      <w:u w:val="single"/>
    </w:rPr>
  </w:style>
  <w:style w:type="paragraph" w:styleId="FootnoteText">
    <w:name w:val="footnote text"/>
    <w:basedOn w:val="Normal"/>
    <w:link w:val="FootnoteTextChar"/>
    <w:uiPriority w:val="99"/>
    <w:semiHidden/>
    <w:rsid w:val="00940A49"/>
    <w:rPr>
      <w:rFonts w:eastAsia="Times New Roman" w:cs="Arial"/>
      <w:bCs w:val="0"/>
      <w:sz w:val="20"/>
      <w:szCs w:val="20"/>
      <w:lang w:eastAsia="ru-RU"/>
    </w:rPr>
  </w:style>
  <w:style w:type="character" w:customStyle="1" w:styleId="FootnoteTextChar">
    <w:name w:val="Footnote Text Char"/>
    <w:basedOn w:val="DefaultParagraphFont"/>
    <w:link w:val="FootnoteText"/>
    <w:uiPriority w:val="99"/>
    <w:semiHidden/>
    <w:locked/>
    <w:rsid w:val="00940A49"/>
    <w:rPr>
      <w:rFonts w:eastAsia="Times New Roman" w:cs="Arial"/>
      <w:sz w:val="20"/>
      <w:szCs w:val="20"/>
      <w:lang w:eastAsia="ru-RU"/>
    </w:rPr>
  </w:style>
  <w:style w:type="character" w:styleId="FootnoteReference">
    <w:name w:val="footnote reference"/>
    <w:basedOn w:val="DefaultParagraphFont"/>
    <w:uiPriority w:val="99"/>
    <w:semiHidden/>
    <w:rsid w:val="00940A49"/>
    <w:rPr>
      <w:rFonts w:cs="Times New Roman"/>
      <w:vertAlign w:val="superscript"/>
    </w:rPr>
  </w:style>
  <w:style w:type="paragraph" w:styleId="Footer">
    <w:name w:val="footer"/>
    <w:basedOn w:val="Normal"/>
    <w:link w:val="FooterChar"/>
    <w:uiPriority w:val="99"/>
    <w:rsid w:val="00940A49"/>
    <w:pPr>
      <w:tabs>
        <w:tab w:val="center" w:pos="4677"/>
        <w:tab w:val="right" w:pos="9355"/>
      </w:tabs>
    </w:pPr>
    <w:rPr>
      <w:rFonts w:eastAsia="Times New Roman" w:cs="Arial"/>
      <w:bCs w:val="0"/>
      <w:szCs w:val="20"/>
      <w:lang w:eastAsia="ru-RU"/>
    </w:rPr>
  </w:style>
  <w:style w:type="character" w:customStyle="1" w:styleId="FooterChar">
    <w:name w:val="Footer Char"/>
    <w:basedOn w:val="DefaultParagraphFont"/>
    <w:link w:val="Footer"/>
    <w:uiPriority w:val="99"/>
    <w:locked/>
    <w:rsid w:val="00940A49"/>
    <w:rPr>
      <w:rFonts w:eastAsia="Times New Roman" w:cs="Arial"/>
      <w:sz w:val="20"/>
      <w:szCs w:val="20"/>
      <w:lang w:eastAsia="ru-RU"/>
    </w:rPr>
  </w:style>
  <w:style w:type="table" w:styleId="TableGrid">
    <w:name w:val="Table Grid"/>
    <w:basedOn w:val="TableNormal"/>
    <w:uiPriority w:val="99"/>
    <w:rsid w:val="00940A4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40A49"/>
    <w:pPr>
      <w:widowControl w:val="0"/>
      <w:autoSpaceDE w:val="0"/>
      <w:autoSpaceDN w:val="0"/>
      <w:adjustRightInd w:val="0"/>
    </w:pPr>
    <w:rPr>
      <w:rFonts w:ascii="Arial" w:eastAsia="Times New Roman" w:hAnsi="Arial" w:cs="Arial"/>
      <w:b/>
      <w:bCs/>
      <w:sz w:val="20"/>
      <w:szCs w:val="20"/>
    </w:rPr>
  </w:style>
  <w:style w:type="paragraph" w:styleId="NormalWeb">
    <w:name w:val="Normal (Web)"/>
    <w:basedOn w:val="Normal"/>
    <w:uiPriority w:val="99"/>
    <w:rsid w:val="00940A49"/>
    <w:pPr>
      <w:spacing w:before="100" w:beforeAutospacing="1" w:after="100" w:afterAutospacing="1"/>
    </w:pPr>
    <w:rPr>
      <w:rFonts w:eastAsia="Times New Roman"/>
      <w:bCs w:val="0"/>
      <w:sz w:val="24"/>
      <w:szCs w:val="24"/>
      <w:lang w:eastAsia="ru-RU"/>
    </w:rPr>
  </w:style>
  <w:style w:type="paragraph" w:styleId="BalloonText">
    <w:name w:val="Balloon Text"/>
    <w:basedOn w:val="Normal"/>
    <w:link w:val="BalloonTextChar"/>
    <w:uiPriority w:val="99"/>
    <w:semiHidden/>
    <w:rsid w:val="00940A49"/>
    <w:rPr>
      <w:rFonts w:ascii="Tahoma" w:eastAsia="Times New Roman" w:hAnsi="Tahoma" w:cs="Tahoma"/>
      <w:bCs w:val="0"/>
      <w:sz w:val="16"/>
      <w:szCs w:val="16"/>
      <w:lang w:eastAsia="ru-RU"/>
    </w:rPr>
  </w:style>
  <w:style w:type="character" w:customStyle="1" w:styleId="BalloonTextChar">
    <w:name w:val="Balloon Text Char"/>
    <w:basedOn w:val="DefaultParagraphFont"/>
    <w:link w:val="BalloonText"/>
    <w:uiPriority w:val="99"/>
    <w:semiHidden/>
    <w:locked/>
    <w:rsid w:val="00940A49"/>
    <w:rPr>
      <w:rFonts w:ascii="Tahoma" w:hAnsi="Tahoma" w:cs="Tahoma"/>
      <w:sz w:val="16"/>
      <w:szCs w:val="16"/>
      <w:lang w:eastAsia="ru-RU"/>
    </w:rPr>
  </w:style>
  <w:style w:type="character" w:styleId="Strong">
    <w:name w:val="Strong"/>
    <w:basedOn w:val="DefaultParagraphFont"/>
    <w:uiPriority w:val="99"/>
    <w:qFormat/>
    <w:rsid w:val="00940A49"/>
    <w:rPr>
      <w:rFonts w:cs="Times New Roman"/>
      <w:b/>
    </w:rPr>
  </w:style>
  <w:style w:type="character" w:customStyle="1" w:styleId="grame">
    <w:name w:val="grame"/>
    <w:basedOn w:val="DefaultParagraphFont"/>
    <w:uiPriority w:val="99"/>
    <w:rsid w:val="00940A49"/>
    <w:rPr>
      <w:rFonts w:cs="Times New Roman"/>
    </w:rPr>
  </w:style>
  <w:style w:type="paragraph" w:customStyle="1" w:styleId="1">
    <w:name w:val="Знак Знак Знак1 Знак Знак Знак"/>
    <w:basedOn w:val="Normal"/>
    <w:uiPriority w:val="99"/>
    <w:rsid w:val="00940A49"/>
    <w:pPr>
      <w:spacing w:after="160" w:line="240" w:lineRule="exact"/>
    </w:pPr>
    <w:rPr>
      <w:rFonts w:ascii="Verdana" w:eastAsia="Times New Roman" w:hAnsi="Verdana"/>
      <w:bCs w:val="0"/>
      <w:sz w:val="20"/>
      <w:szCs w:val="20"/>
      <w:lang w:val="en-US"/>
    </w:rPr>
  </w:style>
  <w:style w:type="paragraph" w:styleId="EndnoteText">
    <w:name w:val="endnote text"/>
    <w:basedOn w:val="Normal"/>
    <w:link w:val="EndnoteTextChar"/>
    <w:uiPriority w:val="99"/>
    <w:rsid w:val="00940A49"/>
    <w:rPr>
      <w:rFonts w:eastAsia="Times New Roman" w:cs="Arial"/>
      <w:bCs w:val="0"/>
      <w:sz w:val="20"/>
      <w:szCs w:val="20"/>
      <w:lang w:eastAsia="ru-RU"/>
    </w:rPr>
  </w:style>
  <w:style w:type="character" w:customStyle="1" w:styleId="EndnoteTextChar">
    <w:name w:val="Endnote Text Char"/>
    <w:basedOn w:val="DefaultParagraphFont"/>
    <w:link w:val="EndnoteText"/>
    <w:uiPriority w:val="99"/>
    <w:locked/>
    <w:rsid w:val="00940A49"/>
    <w:rPr>
      <w:rFonts w:eastAsia="Times New Roman" w:cs="Arial"/>
      <w:sz w:val="20"/>
      <w:szCs w:val="20"/>
      <w:lang w:eastAsia="ru-RU"/>
    </w:rPr>
  </w:style>
  <w:style w:type="character" w:styleId="EndnoteReference">
    <w:name w:val="endnote reference"/>
    <w:basedOn w:val="DefaultParagraphFont"/>
    <w:uiPriority w:val="99"/>
    <w:rsid w:val="00940A49"/>
    <w:rPr>
      <w:rFonts w:cs="Times New Roman"/>
      <w:vertAlign w:val="superscript"/>
    </w:rPr>
  </w:style>
  <w:style w:type="paragraph" w:customStyle="1" w:styleId="a">
    <w:name w:val="Знак"/>
    <w:basedOn w:val="Normal"/>
    <w:uiPriority w:val="99"/>
    <w:rsid w:val="00940A49"/>
    <w:rPr>
      <w:rFonts w:ascii="Verdana" w:eastAsia="Times New Roman" w:hAnsi="Verdana" w:cs="Verdana"/>
      <w:bCs w:val="0"/>
      <w:sz w:val="20"/>
      <w:szCs w:val="20"/>
      <w:lang w:val="en-US"/>
    </w:rPr>
  </w:style>
  <w:style w:type="paragraph" w:customStyle="1" w:styleId="ConsPlusNonformat">
    <w:name w:val="ConsPlusNonformat"/>
    <w:uiPriority w:val="99"/>
    <w:rsid w:val="00940A49"/>
    <w:pPr>
      <w:autoSpaceDE w:val="0"/>
      <w:autoSpaceDN w:val="0"/>
      <w:adjustRightInd w:val="0"/>
    </w:pPr>
    <w:rPr>
      <w:rFonts w:ascii="Courier New" w:eastAsia="Times New Roman" w:hAnsi="Courier New" w:cs="Courier New"/>
      <w:sz w:val="20"/>
      <w:szCs w:val="20"/>
    </w:rPr>
  </w:style>
  <w:style w:type="table" w:customStyle="1" w:styleId="2">
    <w:name w:val="Сетка таблицы2"/>
    <w:uiPriority w:val="99"/>
    <w:rsid w:val="00940A4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1966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3B662FC332A43CD471B14CAE44CAA2FD844E9686CF6EB4F98408074EcElD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3B662FC332A43CD471AF41B82894A8FB8E169F85C667EAA2DB535A19E4C2BB79A0D25B38CA98F4E4E11Dc3l8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yandex.ru/clck/jsredir?bu=uniq1516800215539366765&amp;from=yandex.ru%3Bsearch%2F%3Bweb%3B%3B&amp;text=&amp;etext=1676.EKz3nQyCxP-s7SUjz30Cs59nb5On5gmxjO6UXX-YYe9X3EcUsV5XbvXSup8mvgBjmNq8sGozsfGls4Qk6y3_2KilxsGLWaig6Rsh2h_JLzaKEbxTT2O1TViDN4AmmSTiiaNsnpzgh8fy7gR0B9Onjg.5e73ae4053c8b80c3444c612901b5de6bc26c83e&amp;uuid=&amp;state=PEtFfuTeVD5kpHnK9lio9T6U0-imFY5IWwl6BSUGTYko6y8IjcI8Z03eiU4sHc8n5RNIq5quI2A,&amp;&amp;cst=AiuY0DBWFJ5Hyx_fyvalFEQkpKjmls8b1taSXkOlJmiUr8CB1O3w7TLYRyWVMuUZZWGOiC6igL5dHkX0mox6DM9kpuLGyu2ZhGMdIvJx9g3aN2isv-tdwOvgztToJsuIk4cswbeRGk8AIKiC20Exyy9RiKZZepN1UIw3Iob2tKWrG1KBy-DO2dv-IFezH9-LMWhdlOOBFc9fG0UAoLUuKkTJqPeJr-nO0LMkBKQTM_A9pPxa8UuXNZ1uzZFr6iAeX61LUIkiogLaxvEUVkVNqIEAvLRIR8_eTrw2vucsRWegpRLgdhV-ewvqTak0uJIsXWhNnL7hVUjA4AbDSsg2borUhx5rrM6Mz-fW2TPB3VLINGDogGetH6xQUTmtFZQK_HTVX_AOwVcryTE0liNzrkGHH9H_gKndfyn4e2h8g4Cnzze_HtVosAhxm8Eb-re75gF2XhOW538tljaPpHUCSeiNhsNlTBUW02aF1LjUIpMXHU15rtYMnCNOXQHmqjjlY8Nk7rECVYEdWzoCjEIwOYFNkvIAVcnGeK1xzW4iDH4PQQy8MHJMLa-SQXcIRX7sID_7Xv4-TynyFKfQ7xxYprBTz8b0MaLUQIC2zF0sMHGTojCmmMuzs8vk9W0Dmi9VBVMcM3QC4TPToq1ERWApsX1oZSPCN8jEkg4nzyJ9NnNnaMp8cMWkY1esE0A0PSYBoHO3JJSlr0io1CJNnF2G5vP7k2xcYJf3hpC2hH8q7Zw,&amp;data=UlNrNmk5WktYejR0eWJFYk1LdmtxbzB6U2VDNVhQUU9sY3poN3dZVTl1N0ZrV3RkLS1feE5faUNENXE2VGZIMHZtaFAxMktyaUVKQzdPTmV0MVVrWWVJS1h3UVdfZEhS&amp;sign=e810c3828db4d3722d37d0bd543b1d71&amp;keyno=0&amp;b64e=2&amp;ref=orjY4mGPRjk5boDnW0uvlrrd71vZw9kp4XnpOoZEA3KJyGRWGTA7F90rSmeTfQXPqfJ-aIX-jaUO1VDJhByOcDroDbOVMzgFTX_lJ-W9Jm21deV62dEonwcvyy19y2c30BDk_LMhPDCu6nHBaZbm67FPMLxUEi2BbkchILApv4CMVJcP4TZDktFAhRfke8eS8pbWDo5671R-TbeqXH5giY95n6_Uhay7O_KhUy15jYb9HOsmlMBFgbtX88ZbKm0DDSCIZugGnK93Lz8Owvv7_zRrUnke5wqX3zrUCvFLSqbp2z023mBuCkUoCyIuDABSnUocmdZUJ8XICm8WhYptx-ZsVc4ggRXZXBvszCsWp1349MJeFw1wjQJnURHnX2Ts1N3ucoAql2dI10hv9uXDHJphs5VLQnMBsTP1oKsRaITJyPg0LH8ClO92WyM-EJSgDL3hWxznF24,&amp;l10n=ru&amp;cts=1516802992625&amp;mc=6.169525779987456" TargetMode="External"/><Relationship Id="rId4" Type="http://schemas.openxmlformats.org/officeDocument/2006/relationships/webSettings" Target="webSettings.xml"/><Relationship Id="rId9" Type="http://schemas.openxmlformats.org/officeDocument/2006/relationships/hyperlink" Target="consultantplus://offline/ref=FB4A972102B0FCE9413414762B56EC5DF28E13C7955A9C1D88D7F111247D7B0811066C5CD62A682AF2AA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TotalTime>
  <Pages>41</Pages>
  <Words>13072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User</cp:lastModifiedBy>
  <cp:revision>31</cp:revision>
  <cp:lastPrinted>2018-04-13T09:36:00Z</cp:lastPrinted>
  <dcterms:created xsi:type="dcterms:W3CDTF">2018-03-21T08:01:00Z</dcterms:created>
  <dcterms:modified xsi:type="dcterms:W3CDTF">2019-07-31T11:33:00Z</dcterms:modified>
</cp:coreProperties>
</file>