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6" w:rsidRPr="00345511" w:rsidRDefault="004A560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A5606" w:rsidRPr="00345511" w:rsidRDefault="004A5606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4A5606" w:rsidRPr="00345511" w:rsidRDefault="004A560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A5606" w:rsidRPr="00345511" w:rsidRDefault="004A5606" w:rsidP="00345511">
      <w:pPr>
        <w:rPr>
          <w:rFonts w:ascii="Times New Roman" w:hAnsi="Times New Roman" w:cs="Times New Roman"/>
        </w:rPr>
      </w:pPr>
    </w:p>
    <w:p w:rsidR="004A5606" w:rsidRDefault="004A560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493</w:t>
      </w:r>
      <w:bookmarkStart w:id="0" w:name="_GoBack"/>
      <w:bookmarkEnd w:id="0"/>
    </w:p>
    <w:p w:rsidR="004A5606" w:rsidRPr="00865A3E" w:rsidRDefault="004A5606" w:rsidP="00345511">
      <w:pPr>
        <w:rPr>
          <w:rFonts w:ascii="Times New Roman" w:hAnsi="Times New Roman" w:cs="Times New Roman"/>
          <w:sz w:val="28"/>
          <w:szCs w:val="28"/>
        </w:rPr>
      </w:pPr>
    </w:p>
    <w:p w:rsidR="004A5606" w:rsidRDefault="004A5606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Козлова Константина Сергеевича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A5606" w:rsidRPr="00CD2DAA" w:rsidRDefault="004A5606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A5606" w:rsidRPr="00CD2DAA" w:rsidRDefault="004A5606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4A5606" w:rsidRDefault="004A5606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>Ставропольским краевым отделением Политической партии КОММУНИСТИЧЕСКАЯ ПАРТИЯ КОММУНИСТЫ РОССИИ</w:t>
      </w:r>
      <w:r>
        <w:rPr>
          <w:rFonts w:ascii="Times New Roman" w:hAnsi="Times New Roman"/>
          <w:sz w:val="28"/>
          <w:szCs w:val="28"/>
        </w:rPr>
        <w:t xml:space="preserve">Козлова Константина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17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CD2DAA">
        <w:rPr>
          <w:rFonts w:ascii="Times New Roman" w:hAnsi="Times New Roman"/>
          <w:sz w:val="28"/>
        </w:rPr>
        <w:t xml:space="preserve"> необходимые для регистрациикандидата документы,</w:t>
      </w:r>
      <w:r>
        <w:rPr>
          <w:rFonts w:ascii="Times New Roman" w:hAnsi="Times New Roman"/>
          <w:sz w:val="28"/>
          <w:szCs w:val="28"/>
        </w:rPr>
        <w:t>наличие необходимого количества подписей избирателей, собранных в поддержку кандидата,</w:t>
      </w:r>
      <w:r w:rsidRPr="00CD2DAA">
        <w:rPr>
          <w:rFonts w:ascii="Times New Roman" w:hAnsi="Times New Roman"/>
          <w:sz w:val="28"/>
        </w:rPr>
        <w:t xml:space="preserve">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4A5606" w:rsidRPr="00CD2DAA" w:rsidRDefault="004A560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4A5606" w:rsidRPr="00CD2DAA" w:rsidRDefault="004A560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606" w:rsidRPr="00CD2DAA" w:rsidRDefault="004A5606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4A5606" w:rsidRPr="00CD2DAA" w:rsidRDefault="004A5606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A5606" w:rsidRPr="001B02EC" w:rsidRDefault="004A560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Козлова Константина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31марта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>индивидуальный предприниматель</w:t>
      </w:r>
      <w:r w:rsidRPr="000D0E21">
        <w:rPr>
          <w:sz w:val="28"/>
          <w:szCs w:val="28"/>
        </w:rPr>
        <w:t xml:space="preserve">, член Политической партии КОММУНИСТИЧЕСКАЯ ПАРТИЯ </w:t>
      </w:r>
      <w:r>
        <w:rPr>
          <w:sz w:val="28"/>
          <w:szCs w:val="28"/>
        </w:rPr>
        <w:t>КОММУНИСТЫ РОССИИ</w:t>
      </w:r>
      <w:r>
        <w:rPr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>Ставропольским краевым отделением Политической партии КОММУНИСТИЧЕСКАЯ ПАРТИЯ КОММУНИСТЫ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17, зарегистрированного также в составе списка кандидатов, 24июля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>
        <w:rPr>
          <w:sz w:val="28"/>
        </w:rPr>
        <w:t>08</w:t>
      </w:r>
      <w:r w:rsidRPr="001B02EC">
        <w:rPr>
          <w:sz w:val="28"/>
        </w:rPr>
        <w:t xml:space="preserve"> минут.</w:t>
      </w:r>
    </w:p>
    <w:p w:rsidR="004A5606" w:rsidRDefault="004A560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Козлову Константину Сергеевичу</w:t>
      </w:r>
      <w:r>
        <w:rPr>
          <w:sz w:val="28"/>
        </w:rPr>
        <w:t>удостоверение установленного образца.</w:t>
      </w:r>
    </w:p>
    <w:p w:rsidR="004A5606" w:rsidRPr="00A32D1B" w:rsidRDefault="004A5606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A5606" w:rsidRDefault="004A5606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4A5606" w:rsidRDefault="004A5606" w:rsidP="00A32D1B">
      <w:pPr>
        <w:pStyle w:val="BlockText"/>
        <w:ind w:left="0" w:firstLine="708"/>
        <w:rPr>
          <w:sz w:val="28"/>
        </w:rPr>
      </w:pPr>
    </w:p>
    <w:p w:rsidR="004A5606" w:rsidRDefault="004A5606" w:rsidP="00A32D1B">
      <w:pPr>
        <w:pStyle w:val="BlockText"/>
        <w:ind w:left="0" w:firstLine="708"/>
        <w:rPr>
          <w:sz w:val="28"/>
        </w:rPr>
      </w:pPr>
    </w:p>
    <w:p w:rsidR="004A5606" w:rsidRPr="00FA6FA5" w:rsidRDefault="004A5606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5606" w:rsidRPr="003C0C4F" w:rsidRDefault="004A5606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C4F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4A5606" w:rsidRPr="003C0C4F" w:rsidRDefault="004A560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C4F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4A5606" w:rsidRPr="003C0C4F" w:rsidRDefault="004A560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4A5606" w:rsidRPr="003C0C4F" w:rsidRDefault="004A560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C4F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4A5606" w:rsidRPr="00FA6FA5" w:rsidRDefault="004A5606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4A5606" w:rsidRDefault="004A5606" w:rsidP="00A32D1B">
      <w:pPr>
        <w:jc w:val="center"/>
        <w:rPr>
          <w:szCs w:val="28"/>
        </w:rPr>
      </w:pPr>
    </w:p>
    <w:p w:rsidR="004A5606" w:rsidRDefault="004A5606" w:rsidP="00A32D1B">
      <w:pPr>
        <w:rPr>
          <w:rFonts w:ascii="Times New Roman" w:hAnsi="Times New Roman" w:cs="Times New Roman"/>
          <w:sz w:val="28"/>
          <w:szCs w:val="28"/>
        </w:rPr>
      </w:pPr>
    </w:p>
    <w:p w:rsidR="004A5606" w:rsidRDefault="004A5606" w:rsidP="00A32D1B">
      <w:pPr>
        <w:pStyle w:val="BlockText"/>
        <w:ind w:left="-426" w:right="-284" w:firstLine="0"/>
        <w:rPr>
          <w:sz w:val="28"/>
        </w:rPr>
      </w:pPr>
    </w:p>
    <w:sectPr w:rsidR="004A5606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26C8"/>
    <w:rsid w:val="000C3856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2018"/>
    <w:rsid w:val="003A184E"/>
    <w:rsid w:val="003C0C4F"/>
    <w:rsid w:val="003F563E"/>
    <w:rsid w:val="003F676E"/>
    <w:rsid w:val="004367C7"/>
    <w:rsid w:val="0043793B"/>
    <w:rsid w:val="00465353"/>
    <w:rsid w:val="00490D18"/>
    <w:rsid w:val="00492931"/>
    <w:rsid w:val="004A5606"/>
    <w:rsid w:val="004B5B67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3308C"/>
    <w:rsid w:val="0064143D"/>
    <w:rsid w:val="00661BDA"/>
    <w:rsid w:val="0068748E"/>
    <w:rsid w:val="0069560B"/>
    <w:rsid w:val="006976C4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2781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498</Words>
  <Characters>2844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26</cp:revision>
  <cp:lastPrinted>2020-07-22T14:35:00Z</cp:lastPrinted>
  <dcterms:created xsi:type="dcterms:W3CDTF">2015-08-10T08:01:00Z</dcterms:created>
  <dcterms:modified xsi:type="dcterms:W3CDTF">2020-07-26T18:11:00Z</dcterms:modified>
</cp:coreProperties>
</file>