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C0" w:rsidRPr="00345511" w:rsidRDefault="007819C0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7819C0" w:rsidRPr="00345511" w:rsidRDefault="007819C0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7819C0" w:rsidRPr="00345511" w:rsidRDefault="007819C0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7819C0" w:rsidRPr="00345511" w:rsidRDefault="007819C0" w:rsidP="00345511">
      <w:pPr>
        <w:rPr>
          <w:rFonts w:ascii="Times New Roman" w:hAnsi="Times New Roman" w:cs="Times New Roman"/>
        </w:rPr>
      </w:pPr>
    </w:p>
    <w:p w:rsidR="007819C0" w:rsidRDefault="007819C0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510</w:t>
      </w:r>
    </w:p>
    <w:p w:rsidR="007819C0" w:rsidRPr="00865A3E" w:rsidRDefault="007819C0" w:rsidP="00345511">
      <w:pPr>
        <w:rPr>
          <w:rFonts w:ascii="Times New Roman" w:hAnsi="Times New Roman" w:cs="Times New Roman"/>
          <w:sz w:val="28"/>
          <w:szCs w:val="28"/>
        </w:rPr>
      </w:pPr>
    </w:p>
    <w:p w:rsidR="007819C0" w:rsidRDefault="007819C0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>Шибкова Олега Викторовича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7819C0" w:rsidRPr="00CD2DAA" w:rsidRDefault="007819C0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7819C0" w:rsidRDefault="007819C0" w:rsidP="00F07692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Шибкова Олега Викторовича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                              №10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 района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7819C0" w:rsidRPr="00CD2DAA" w:rsidRDefault="007819C0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7819C0" w:rsidRPr="00CD2DAA" w:rsidRDefault="007819C0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9C0" w:rsidRPr="00CD2DAA" w:rsidRDefault="007819C0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7819C0" w:rsidRPr="00CD2DAA" w:rsidRDefault="007819C0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7819C0" w:rsidRPr="00870CA3" w:rsidRDefault="007819C0" w:rsidP="00870CA3">
      <w:pPr>
        <w:pStyle w:val="NoSpacing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 w:rsidRPr="00870CA3">
        <w:rPr>
          <w:rFonts w:ascii="Times New Roman" w:hAnsi="Times New Roman"/>
          <w:sz w:val="28"/>
        </w:rPr>
        <w:t xml:space="preserve">1. Зарегистрировать </w:t>
      </w:r>
      <w:r w:rsidRPr="00870CA3">
        <w:rPr>
          <w:rFonts w:ascii="Times New Roman" w:hAnsi="Times New Roman"/>
          <w:sz w:val="28"/>
          <w:szCs w:val="28"/>
        </w:rPr>
        <w:t xml:space="preserve">Шибкова Олега Викторовича, дата рождения –                   30июня </w:t>
      </w:r>
      <w:smartTag w:uri="urn:schemas-microsoft-com:office:smarttags" w:element="metricconverter">
        <w:smartTagPr>
          <w:attr w:name="ProductID" w:val="1964 г"/>
        </w:smartTagPr>
        <w:r w:rsidRPr="00870CA3">
          <w:rPr>
            <w:rFonts w:ascii="Times New Roman" w:hAnsi="Times New Roman"/>
            <w:sz w:val="28"/>
            <w:szCs w:val="28"/>
          </w:rPr>
          <w:t>1964 г</w:t>
        </w:r>
      </w:smartTag>
      <w:r w:rsidRPr="00870CA3">
        <w:rPr>
          <w:rFonts w:ascii="Times New Roman" w:hAnsi="Times New Roman"/>
          <w:sz w:val="28"/>
          <w:szCs w:val="28"/>
        </w:rPr>
        <w:t>., место жительства - Ставропольский край, Минераловодский район, г. Минеральные Воды, образование – высшее, основное место работы или службы, занимаемая должность, род занятий  -  временно не работаетпо причине реабилитации в связи с инвалидностью,</w:t>
      </w:r>
      <w:r w:rsidRPr="00870CA3">
        <w:rPr>
          <w:rFonts w:ascii="Times New Roman" w:hAnsi="Times New Roman"/>
          <w:sz w:val="28"/>
        </w:rPr>
        <w:t xml:space="preserve">выдвинутого Минераловодским местным отделением КПРФ, кандидатом в депутаты Совета депутатов Минераловодского городского округа Ставропольского края по одномандатному избирательному округу № </w:t>
      </w:r>
      <w:r>
        <w:rPr>
          <w:rFonts w:ascii="Times New Roman" w:hAnsi="Times New Roman"/>
          <w:sz w:val="28"/>
        </w:rPr>
        <w:t>10</w:t>
      </w:r>
      <w:r w:rsidRPr="00870CA3">
        <w:rPr>
          <w:rFonts w:ascii="Times New Roman" w:hAnsi="Times New Roman"/>
          <w:sz w:val="28"/>
        </w:rPr>
        <w:t>, зарегистрированного также в составе списка кандидатов, 24 июля 2020 года в 16 часов 2</w:t>
      </w:r>
      <w:r>
        <w:rPr>
          <w:rFonts w:ascii="Times New Roman" w:hAnsi="Times New Roman"/>
          <w:sz w:val="28"/>
        </w:rPr>
        <w:t>2</w:t>
      </w:r>
      <w:r w:rsidRPr="00870CA3">
        <w:rPr>
          <w:rFonts w:ascii="Times New Roman" w:hAnsi="Times New Roman"/>
          <w:sz w:val="28"/>
        </w:rPr>
        <w:t xml:space="preserve"> минут.</w:t>
      </w:r>
    </w:p>
    <w:p w:rsidR="007819C0" w:rsidRDefault="007819C0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>Шибкову Олегу Викторовичу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7819C0" w:rsidRPr="00A32D1B" w:rsidRDefault="007819C0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в информационно-телекоммуникационной сети Интернетна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7819C0" w:rsidRDefault="007819C0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7819C0" w:rsidRDefault="007819C0" w:rsidP="00A32D1B">
      <w:pPr>
        <w:pStyle w:val="BlockText"/>
        <w:ind w:left="0" w:firstLine="708"/>
        <w:rPr>
          <w:sz w:val="28"/>
        </w:rPr>
      </w:pPr>
    </w:p>
    <w:p w:rsidR="007819C0" w:rsidRDefault="007819C0" w:rsidP="00A32D1B">
      <w:pPr>
        <w:pStyle w:val="BlockText"/>
        <w:ind w:left="0" w:firstLine="708"/>
        <w:rPr>
          <w:sz w:val="28"/>
        </w:rPr>
      </w:pPr>
    </w:p>
    <w:p w:rsidR="007819C0" w:rsidRPr="00FA6FA5" w:rsidRDefault="007819C0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819C0" w:rsidRPr="00D57837" w:rsidRDefault="007819C0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7819C0" w:rsidRPr="00D57837" w:rsidRDefault="007819C0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7819C0" w:rsidRPr="00D57837" w:rsidRDefault="007819C0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7819C0" w:rsidRPr="00D57837" w:rsidRDefault="007819C0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7819C0" w:rsidRPr="00FA6FA5" w:rsidRDefault="007819C0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7819C0" w:rsidRDefault="007819C0" w:rsidP="00A32D1B">
      <w:pPr>
        <w:jc w:val="center"/>
        <w:rPr>
          <w:szCs w:val="28"/>
        </w:rPr>
      </w:pPr>
    </w:p>
    <w:p w:rsidR="007819C0" w:rsidRDefault="007819C0" w:rsidP="00A32D1B">
      <w:pPr>
        <w:rPr>
          <w:rFonts w:ascii="Times New Roman" w:hAnsi="Times New Roman" w:cs="Times New Roman"/>
          <w:sz w:val="28"/>
          <w:szCs w:val="28"/>
        </w:rPr>
      </w:pPr>
    </w:p>
    <w:p w:rsidR="007819C0" w:rsidRDefault="007819C0" w:rsidP="00A32D1B">
      <w:pPr>
        <w:pStyle w:val="BlockText"/>
        <w:ind w:left="-426" w:right="-284" w:firstLine="0"/>
        <w:rPr>
          <w:sz w:val="28"/>
        </w:rPr>
      </w:pPr>
    </w:p>
    <w:sectPr w:rsidR="007819C0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566FE"/>
    <w:rsid w:val="00061701"/>
    <w:rsid w:val="000632EE"/>
    <w:rsid w:val="000703E2"/>
    <w:rsid w:val="00090D3A"/>
    <w:rsid w:val="000C7D4E"/>
    <w:rsid w:val="000D0E21"/>
    <w:rsid w:val="000D3F70"/>
    <w:rsid w:val="000E616F"/>
    <w:rsid w:val="00161FC9"/>
    <w:rsid w:val="0018020D"/>
    <w:rsid w:val="0018214B"/>
    <w:rsid w:val="001B02EC"/>
    <w:rsid w:val="001E24E8"/>
    <w:rsid w:val="002134EE"/>
    <w:rsid w:val="00223286"/>
    <w:rsid w:val="00226491"/>
    <w:rsid w:val="00226E98"/>
    <w:rsid w:val="00231CA6"/>
    <w:rsid w:val="00241DB6"/>
    <w:rsid w:val="00242F66"/>
    <w:rsid w:val="00245198"/>
    <w:rsid w:val="00246739"/>
    <w:rsid w:val="00266D83"/>
    <w:rsid w:val="00285A91"/>
    <w:rsid w:val="00285ABF"/>
    <w:rsid w:val="002A3F80"/>
    <w:rsid w:val="002B12D3"/>
    <w:rsid w:val="002C325B"/>
    <w:rsid w:val="002C6D67"/>
    <w:rsid w:val="002D0394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3F6F79"/>
    <w:rsid w:val="004335A1"/>
    <w:rsid w:val="004367C7"/>
    <w:rsid w:val="0043793B"/>
    <w:rsid w:val="00465353"/>
    <w:rsid w:val="00490D18"/>
    <w:rsid w:val="00492931"/>
    <w:rsid w:val="004B5B67"/>
    <w:rsid w:val="004E27C7"/>
    <w:rsid w:val="004F00C0"/>
    <w:rsid w:val="0050204C"/>
    <w:rsid w:val="00520972"/>
    <w:rsid w:val="00532848"/>
    <w:rsid w:val="00541F90"/>
    <w:rsid w:val="005440C7"/>
    <w:rsid w:val="00557E4B"/>
    <w:rsid w:val="005868B3"/>
    <w:rsid w:val="00595255"/>
    <w:rsid w:val="005C28E5"/>
    <w:rsid w:val="005F5FB5"/>
    <w:rsid w:val="006173A2"/>
    <w:rsid w:val="00631B64"/>
    <w:rsid w:val="0064143D"/>
    <w:rsid w:val="00661BDA"/>
    <w:rsid w:val="0068748E"/>
    <w:rsid w:val="0069560B"/>
    <w:rsid w:val="006A388D"/>
    <w:rsid w:val="006B0130"/>
    <w:rsid w:val="006B0731"/>
    <w:rsid w:val="00702C2B"/>
    <w:rsid w:val="007214C7"/>
    <w:rsid w:val="00721E05"/>
    <w:rsid w:val="007819C0"/>
    <w:rsid w:val="007A411B"/>
    <w:rsid w:val="007D1B20"/>
    <w:rsid w:val="007E2EBB"/>
    <w:rsid w:val="007F2DF8"/>
    <w:rsid w:val="00813C0A"/>
    <w:rsid w:val="00820DE9"/>
    <w:rsid w:val="00822FDA"/>
    <w:rsid w:val="00830FA7"/>
    <w:rsid w:val="00831917"/>
    <w:rsid w:val="00850A53"/>
    <w:rsid w:val="00852B43"/>
    <w:rsid w:val="0085525B"/>
    <w:rsid w:val="008609FD"/>
    <w:rsid w:val="00865A3E"/>
    <w:rsid w:val="00870CA3"/>
    <w:rsid w:val="008A1B85"/>
    <w:rsid w:val="008D292E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AD54DD"/>
    <w:rsid w:val="00B001E0"/>
    <w:rsid w:val="00B21F84"/>
    <w:rsid w:val="00B64F4D"/>
    <w:rsid w:val="00B74184"/>
    <w:rsid w:val="00B90733"/>
    <w:rsid w:val="00BB3059"/>
    <w:rsid w:val="00BB7853"/>
    <w:rsid w:val="00BE0E2C"/>
    <w:rsid w:val="00BF671D"/>
    <w:rsid w:val="00C037A4"/>
    <w:rsid w:val="00C135DE"/>
    <w:rsid w:val="00C468C1"/>
    <w:rsid w:val="00C66681"/>
    <w:rsid w:val="00C7264F"/>
    <w:rsid w:val="00C733D7"/>
    <w:rsid w:val="00C83F48"/>
    <w:rsid w:val="00CA566F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7837"/>
    <w:rsid w:val="00D622E2"/>
    <w:rsid w:val="00D801F4"/>
    <w:rsid w:val="00DB1E79"/>
    <w:rsid w:val="00DF1764"/>
    <w:rsid w:val="00DF3A8B"/>
    <w:rsid w:val="00E10E6E"/>
    <w:rsid w:val="00E45C99"/>
    <w:rsid w:val="00E50E20"/>
    <w:rsid w:val="00E56DA9"/>
    <w:rsid w:val="00E62F19"/>
    <w:rsid w:val="00E706A5"/>
    <w:rsid w:val="00E9350C"/>
    <w:rsid w:val="00EA2CA1"/>
    <w:rsid w:val="00EA4801"/>
    <w:rsid w:val="00EA5267"/>
    <w:rsid w:val="00EB6CAD"/>
    <w:rsid w:val="00EC02F5"/>
    <w:rsid w:val="00ED7544"/>
    <w:rsid w:val="00EF7E88"/>
    <w:rsid w:val="00F0186C"/>
    <w:rsid w:val="00F06D47"/>
    <w:rsid w:val="00F07692"/>
    <w:rsid w:val="00F2637C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2</Pages>
  <Words>466</Words>
  <Characters>2659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47</cp:revision>
  <cp:lastPrinted>2020-07-24T09:58:00Z</cp:lastPrinted>
  <dcterms:created xsi:type="dcterms:W3CDTF">2015-08-10T08:01:00Z</dcterms:created>
  <dcterms:modified xsi:type="dcterms:W3CDTF">2020-07-26T18:08:00Z</dcterms:modified>
</cp:coreProperties>
</file>