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3A" w:rsidRPr="00345511" w:rsidRDefault="0046623A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46623A" w:rsidRPr="00345511" w:rsidRDefault="0046623A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46623A" w:rsidRPr="00345511" w:rsidRDefault="0046623A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46623A" w:rsidRPr="00345511" w:rsidRDefault="0046623A" w:rsidP="00345511">
      <w:pPr>
        <w:rPr>
          <w:rFonts w:ascii="Times New Roman" w:hAnsi="Times New Roman" w:cs="Times New Roman"/>
        </w:rPr>
      </w:pPr>
    </w:p>
    <w:p w:rsidR="0046623A" w:rsidRDefault="0046623A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24июля</w:t>
      </w:r>
      <w:bookmarkStart w:id="0" w:name="_GoBack"/>
      <w:bookmarkEnd w:id="0"/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489</w:t>
      </w:r>
    </w:p>
    <w:p w:rsidR="0046623A" w:rsidRPr="00865A3E" w:rsidRDefault="0046623A" w:rsidP="00345511">
      <w:pPr>
        <w:rPr>
          <w:rFonts w:ascii="Times New Roman" w:hAnsi="Times New Roman" w:cs="Times New Roman"/>
          <w:sz w:val="28"/>
          <w:szCs w:val="28"/>
        </w:rPr>
      </w:pPr>
    </w:p>
    <w:p w:rsidR="0046623A" w:rsidRDefault="0046623A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Пересада Олега Андреевича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6623A" w:rsidRPr="00CD2DAA" w:rsidRDefault="0046623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46623A" w:rsidRPr="00CD2DAA" w:rsidRDefault="0046623A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46623A" w:rsidRDefault="0046623A" w:rsidP="00A41296">
      <w:pPr>
        <w:pStyle w:val="NoSpacing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  <w:szCs w:val="28"/>
        </w:rPr>
        <w:t xml:space="preserve">Пересада Олега Андреевича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8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46623A" w:rsidRPr="00CD2DAA" w:rsidRDefault="0046623A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46623A" w:rsidRPr="00CD2DAA" w:rsidRDefault="0046623A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23A" w:rsidRPr="00CD2DAA" w:rsidRDefault="0046623A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46623A" w:rsidRPr="00CD2DAA" w:rsidRDefault="0046623A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46623A" w:rsidRPr="001B02EC" w:rsidRDefault="0046623A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Пересада Олега Андреевича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–4 января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ООО «Жилищно-эксплуатационный комбинат № 1», мастер участка, </w:t>
      </w:r>
      <w:r w:rsidRPr="000D0E21">
        <w:rPr>
          <w:sz w:val="28"/>
          <w:szCs w:val="28"/>
        </w:rPr>
        <w:t>член Политической партии «КОММУНИСТИЧЕСКАЯ ПАРТИЯ РОССИЙСКОЙ ФЕДЕРАЦИИ»</w:t>
      </w:r>
      <w:r>
        <w:rPr>
          <w:sz w:val="28"/>
        </w:rPr>
        <w:t xml:space="preserve">, 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>
        <w:rPr>
          <w:sz w:val="28"/>
        </w:rPr>
        <w:t>8,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15</w:t>
      </w:r>
      <w:r w:rsidRPr="001B02EC">
        <w:rPr>
          <w:sz w:val="28"/>
        </w:rPr>
        <w:t xml:space="preserve"> минут.</w:t>
      </w:r>
    </w:p>
    <w:p w:rsidR="0046623A" w:rsidRDefault="0046623A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sz w:val="28"/>
          <w:szCs w:val="28"/>
        </w:rPr>
        <w:t xml:space="preserve">Пересада  Олегу Андреевичу </w:t>
      </w:r>
      <w:r>
        <w:rPr>
          <w:sz w:val="28"/>
        </w:rPr>
        <w:t>удостоверение установленного образца.</w:t>
      </w:r>
    </w:p>
    <w:p w:rsidR="0046623A" w:rsidRPr="00A32D1B" w:rsidRDefault="0046623A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46623A" w:rsidRDefault="0046623A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46623A" w:rsidRDefault="0046623A" w:rsidP="00A32D1B">
      <w:pPr>
        <w:pStyle w:val="BlockText"/>
        <w:ind w:left="0" w:firstLine="708"/>
        <w:rPr>
          <w:sz w:val="28"/>
        </w:rPr>
      </w:pPr>
    </w:p>
    <w:p w:rsidR="0046623A" w:rsidRDefault="0046623A" w:rsidP="00A32D1B">
      <w:pPr>
        <w:pStyle w:val="BlockText"/>
        <w:ind w:left="0" w:firstLine="708"/>
        <w:rPr>
          <w:sz w:val="28"/>
        </w:rPr>
      </w:pPr>
    </w:p>
    <w:p w:rsidR="0046623A" w:rsidRPr="00FA6FA5" w:rsidRDefault="0046623A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623A" w:rsidRPr="005B4AFB" w:rsidRDefault="0046623A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5B4AFB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46623A" w:rsidRPr="005B4AFB" w:rsidRDefault="0046623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5B4AFB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46623A" w:rsidRPr="005B4AFB" w:rsidRDefault="0046623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46623A" w:rsidRPr="005B4AFB" w:rsidRDefault="0046623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5B4AFB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46623A" w:rsidRPr="00FA6FA5" w:rsidRDefault="0046623A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46623A" w:rsidRDefault="0046623A" w:rsidP="00A32D1B">
      <w:pPr>
        <w:jc w:val="center"/>
        <w:rPr>
          <w:szCs w:val="28"/>
        </w:rPr>
      </w:pPr>
    </w:p>
    <w:p w:rsidR="0046623A" w:rsidRDefault="0046623A" w:rsidP="00A32D1B">
      <w:pPr>
        <w:rPr>
          <w:rFonts w:ascii="Times New Roman" w:hAnsi="Times New Roman" w:cs="Times New Roman"/>
          <w:sz w:val="28"/>
          <w:szCs w:val="28"/>
        </w:rPr>
      </w:pPr>
    </w:p>
    <w:p w:rsidR="0046623A" w:rsidRDefault="0046623A" w:rsidP="00A32D1B">
      <w:pPr>
        <w:pStyle w:val="BlockText"/>
        <w:ind w:left="-426" w:right="-284" w:firstLine="0"/>
        <w:rPr>
          <w:sz w:val="28"/>
        </w:rPr>
      </w:pPr>
    </w:p>
    <w:sectPr w:rsidR="0046623A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320D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65FEC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71513"/>
    <w:rsid w:val="00285ABF"/>
    <w:rsid w:val="00296F2A"/>
    <w:rsid w:val="002C325B"/>
    <w:rsid w:val="002C6D67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139BD"/>
    <w:rsid w:val="004367C7"/>
    <w:rsid w:val="0043793B"/>
    <w:rsid w:val="00465353"/>
    <w:rsid w:val="0046623A"/>
    <w:rsid w:val="00490D18"/>
    <w:rsid w:val="00492931"/>
    <w:rsid w:val="004B5B67"/>
    <w:rsid w:val="00520972"/>
    <w:rsid w:val="00532848"/>
    <w:rsid w:val="00541F90"/>
    <w:rsid w:val="005440C7"/>
    <w:rsid w:val="00557E4B"/>
    <w:rsid w:val="005B4AFB"/>
    <w:rsid w:val="005C28E5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A0DA2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44732"/>
    <w:rsid w:val="00A71C73"/>
    <w:rsid w:val="00A8706A"/>
    <w:rsid w:val="00AA1DA1"/>
    <w:rsid w:val="00B001E0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73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879AE"/>
    <w:rsid w:val="00F94D0D"/>
    <w:rsid w:val="00FA6FA5"/>
    <w:rsid w:val="00FB4877"/>
    <w:rsid w:val="00FD6675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471</Words>
  <Characters>2690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26</cp:revision>
  <cp:lastPrinted>2020-07-24T10:03:00Z</cp:lastPrinted>
  <dcterms:created xsi:type="dcterms:W3CDTF">2015-08-10T08:01:00Z</dcterms:created>
  <dcterms:modified xsi:type="dcterms:W3CDTF">2020-07-26T18:01:00Z</dcterms:modified>
</cp:coreProperties>
</file>